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BC81" w14:textId="77777777" w:rsidR="00532BB9" w:rsidRPr="00B3060C" w:rsidRDefault="00532BB9" w:rsidP="00532BB9">
      <w:pPr>
        <w:spacing w:after="0"/>
        <w:jc w:val="both"/>
        <w:rPr>
          <w:lang w:val="sl-SI"/>
        </w:rPr>
      </w:pPr>
    </w:p>
    <w:p w14:paraId="179C704A" w14:textId="77777777" w:rsidR="00532BB9" w:rsidRPr="00B3060C" w:rsidRDefault="00532BB9" w:rsidP="00532BB9">
      <w:pPr>
        <w:spacing w:after="0"/>
        <w:jc w:val="center"/>
        <w:rPr>
          <w:b/>
          <w:lang w:val="sl-SI"/>
        </w:rPr>
      </w:pPr>
      <w:r w:rsidRPr="00B3060C">
        <w:rPr>
          <w:b/>
          <w:lang w:val="sl-SI"/>
        </w:rPr>
        <w:t>P O Z I V</w:t>
      </w:r>
    </w:p>
    <w:p w14:paraId="678C8F09" w14:textId="77777777" w:rsidR="00532BB9" w:rsidRPr="00B3060C" w:rsidRDefault="00532BB9" w:rsidP="00532BB9">
      <w:pPr>
        <w:spacing w:after="0"/>
        <w:jc w:val="center"/>
        <w:rPr>
          <w:b/>
          <w:lang w:val="sl-SI"/>
        </w:rPr>
      </w:pPr>
    </w:p>
    <w:p w14:paraId="16584967" w14:textId="77777777" w:rsidR="00A56757" w:rsidRDefault="00A56757" w:rsidP="00532BB9">
      <w:pPr>
        <w:spacing w:after="0"/>
        <w:jc w:val="center"/>
        <w:rPr>
          <w:b/>
          <w:lang w:val="sl-SI"/>
        </w:rPr>
      </w:pPr>
      <w:r>
        <w:rPr>
          <w:b/>
          <w:lang w:val="sl-SI"/>
        </w:rPr>
        <w:t xml:space="preserve">NEVLADNIM ORGANIZACIJAM </w:t>
      </w:r>
    </w:p>
    <w:p w14:paraId="539DF75C" w14:textId="2AA3E244" w:rsidR="00532BB9" w:rsidRPr="00B3060C" w:rsidRDefault="00532BB9" w:rsidP="008A4034">
      <w:pPr>
        <w:spacing w:after="0"/>
        <w:jc w:val="center"/>
        <w:rPr>
          <w:b/>
          <w:lang w:val="sl-SI"/>
        </w:rPr>
      </w:pPr>
      <w:bookmarkStart w:id="0" w:name="_GoBack"/>
      <w:bookmarkEnd w:id="0"/>
    </w:p>
    <w:p w14:paraId="6E2769A6" w14:textId="77777777" w:rsidR="00532BB9" w:rsidRPr="00B3060C" w:rsidRDefault="00532BB9" w:rsidP="00532BB9">
      <w:pPr>
        <w:spacing w:after="0"/>
        <w:jc w:val="both"/>
        <w:rPr>
          <w:lang w:val="sl-SI"/>
        </w:rPr>
      </w:pPr>
    </w:p>
    <w:p w14:paraId="790CEE5A" w14:textId="060D3929" w:rsidR="00532BB9" w:rsidRPr="000F7904" w:rsidRDefault="000F7904" w:rsidP="00532BB9">
      <w:pPr>
        <w:spacing w:after="0"/>
        <w:jc w:val="both"/>
        <w:rPr>
          <w:lang w:val="sl-SI"/>
        </w:rPr>
      </w:pPr>
      <w:r>
        <w:rPr>
          <w:lang w:val="sl-SI"/>
        </w:rPr>
        <w:t>Ljubljana, 7. 1. 2019</w:t>
      </w:r>
    </w:p>
    <w:p w14:paraId="0020E604" w14:textId="77777777" w:rsidR="00532BB9" w:rsidRPr="000F7904" w:rsidRDefault="00532BB9" w:rsidP="00532BB9">
      <w:pPr>
        <w:spacing w:after="0"/>
        <w:jc w:val="both"/>
        <w:rPr>
          <w:lang w:val="sl-SI"/>
        </w:rPr>
      </w:pPr>
    </w:p>
    <w:p w14:paraId="0924C98D" w14:textId="44416E70" w:rsidR="00532BB9" w:rsidRPr="000F7904" w:rsidRDefault="00532BB9" w:rsidP="006D4607">
      <w:pPr>
        <w:spacing w:after="0"/>
        <w:rPr>
          <w:b/>
          <w:lang w:val="sl-SI"/>
        </w:rPr>
      </w:pPr>
      <w:r w:rsidRPr="000F7904">
        <w:rPr>
          <w:lang w:val="sl-SI"/>
        </w:rPr>
        <w:t>Razpisujemo postopek izbora</w:t>
      </w:r>
      <w:r w:rsidR="002D1667">
        <w:rPr>
          <w:lang w:val="sl-SI"/>
        </w:rPr>
        <w:t xml:space="preserve"> enega</w:t>
      </w:r>
      <w:r w:rsidRPr="000F7904">
        <w:rPr>
          <w:lang w:val="sl-SI"/>
        </w:rPr>
        <w:t xml:space="preserve"> </w:t>
      </w:r>
      <w:r w:rsidR="000F7904" w:rsidRPr="000F7904">
        <w:rPr>
          <w:lang w:val="sl-SI"/>
        </w:rPr>
        <w:t>predstavnika</w:t>
      </w:r>
      <w:r w:rsidR="00A56757" w:rsidRPr="000F7904">
        <w:rPr>
          <w:lang w:val="sl-SI"/>
        </w:rPr>
        <w:t xml:space="preserve"> nevladnih organizacij</w:t>
      </w:r>
      <w:r w:rsidR="002D1667">
        <w:rPr>
          <w:lang w:val="sl-SI"/>
        </w:rPr>
        <w:t xml:space="preserve"> in njegovega namestnika</w:t>
      </w:r>
      <w:r w:rsidR="00A56757" w:rsidRPr="000F7904">
        <w:rPr>
          <w:lang w:val="sl-SI"/>
        </w:rPr>
        <w:t xml:space="preserve"> v </w:t>
      </w:r>
      <w:r w:rsidR="000F7904" w:rsidRPr="000F7904">
        <w:rPr>
          <w:b/>
          <w:bCs/>
          <w:lang w:val="sl-SI"/>
        </w:rPr>
        <w:t>Medresorsk</w:t>
      </w:r>
      <w:r w:rsidR="000F7904">
        <w:rPr>
          <w:b/>
          <w:bCs/>
          <w:lang w:val="sl-SI"/>
        </w:rPr>
        <w:t>o</w:t>
      </w:r>
      <w:r w:rsidR="000F7904" w:rsidRPr="000F7904">
        <w:rPr>
          <w:b/>
          <w:bCs/>
          <w:lang w:val="sl-SI"/>
        </w:rPr>
        <w:t xml:space="preserve"> delovn</w:t>
      </w:r>
      <w:r w:rsidR="000F7904">
        <w:rPr>
          <w:b/>
          <w:bCs/>
          <w:lang w:val="sl-SI"/>
        </w:rPr>
        <w:t>o</w:t>
      </w:r>
      <w:r w:rsidR="000F7904" w:rsidRPr="000F7904">
        <w:rPr>
          <w:b/>
          <w:bCs/>
          <w:lang w:val="sl-SI"/>
        </w:rPr>
        <w:t xml:space="preserve"> skupin</w:t>
      </w:r>
      <w:r w:rsidR="000F7904">
        <w:rPr>
          <w:b/>
          <w:bCs/>
          <w:lang w:val="sl-SI"/>
        </w:rPr>
        <w:t>o</w:t>
      </w:r>
      <w:r w:rsidR="000F7904" w:rsidRPr="000F7904">
        <w:rPr>
          <w:b/>
          <w:bCs/>
          <w:lang w:val="sl-SI"/>
        </w:rPr>
        <w:t xml:space="preserve"> za pripravo in spremljanje izvajanja Strategije Vlade Republike Slovenije na področju migracij ter koordinacijo aktivnosti s področja migracij</w:t>
      </w:r>
      <w:r w:rsidR="000F7904" w:rsidRPr="000F7904">
        <w:rPr>
          <w:lang w:val="sl-SI"/>
        </w:rPr>
        <w:t xml:space="preserve">. </w:t>
      </w:r>
      <w:r w:rsidR="00E57830" w:rsidRPr="000F7904">
        <w:rPr>
          <w:b/>
          <w:lang w:val="sl-SI"/>
        </w:rPr>
        <w:t xml:space="preserve"> </w:t>
      </w:r>
      <w:r w:rsidR="005046D7" w:rsidRPr="000F7904">
        <w:rPr>
          <w:b/>
          <w:lang w:val="sl-SI"/>
        </w:rPr>
        <w:t xml:space="preserve"> </w:t>
      </w:r>
    </w:p>
    <w:p w14:paraId="6354CC23" w14:textId="77777777" w:rsidR="009A1B95" w:rsidRPr="000F7904" w:rsidRDefault="009A1B95" w:rsidP="006D4607">
      <w:pPr>
        <w:spacing w:after="0"/>
        <w:rPr>
          <w:b/>
          <w:lang w:val="sl-SI"/>
        </w:rPr>
      </w:pPr>
    </w:p>
    <w:p w14:paraId="7A53232A" w14:textId="4631FFF7" w:rsidR="000F7904" w:rsidRPr="000F7904" w:rsidRDefault="00801266" w:rsidP="006D4607">
      <w:pPr>
        <w:spacing w:after="0"/>
        <w:rPr>
          <w:lang w:val="sl-SI"/>
        </w:rPr>
      </w:pPr>
      <w:r w:rsidRPr="000F7904">
        <w:rPr>
          <w:lang w:val="sl-SI"/>
        </w:rPr>
        <w:t xml:space="preserve">CNVOS je s strani </w:t>
      </w:r>
      <w:r w:rsidR="00E57830" w:rsidRPr="000F7904">
        <w:rPr>
          <w:lang w:val="sl-SI"/>
        </w:rPr>
        <w:t>M</w:t>
      </w:r>
      <w:r w:rsidR="005046D7" w:rsidRPr="000F7904">
        <w:rPr>
          <w:lang w:val="sl-SI"/>
        </w:rPr>
        <w:t xml:space="preserve">inistrstva za </w:t>
      </w:r>
      <w:r w:rsidR="000F7904" w:rsidRPr="000F7904">
        <w:rPr>
          <w:lang w:val="sl-SI"/>
        </w:rPr>
        <w:t xml:space="preserve">notranje zadeve </w:t>
      </w:r>
      <w:r w:rsidR="005046D7" w:rsidRPr="000F7904">
        <w:rPr>
          <w:lang w:val="sl-SI"/>
        </w:rPr>
        <w:t>o</w:t>
      </w:r>
      <w:r w:rsidRPr="000F7904">
        <w:rPr>
          <w:lang w:val="sl-SI"/>
        </w:rPr>
        <w:t xml:space="preserve"> prejel poziv k imenovanju </w:t>
      </w:r>
      <w:r w:rsidR="000F7904" w:rsidRPr="000F7904">
        <w:rPr>
          <w:lang w:val="sl-SI"/>
        </w:rPr>
        <w:t xml:space="preserve">predstavnika </w:t>
      </w:r>
      <w:r w:rsidR="002D1667">
        <w:rPr>
          <w:lang w:val="sl-SI"/>
        </w:rPr>
        <w:t xml:space="preserve">in namestnika predstavnika </w:t>
      </w:r>
      <w:r w:rsidR="00A56757" w:rsidRPr="000F7904">
        <w:rPr>
          <w:lang w:val="sl-SI"/>
        </w:rPr>
        <w:t>nevladnih organizacij</w:t>
      </w:r>
      <w:r w:rsidR="002D1667">
        <w:rPr>
          <w:lang w:val="sl-SI"/>
        </w:rPr>
        <w:t>, ki delujejo na področju migracij,</w:t>
      </w:r>
      <w:r w:rsidR="005046D7" w:rsidRPr="000F7904">
        <w:rPr>
          <w:lang w:val="sl-SI"/>
        </w:rPr>
        <w:t xml:space="preserve"> </w:t>
      </w:r>
      <w:r w:rsidR="000F7904" w:rsidRPr="000F7904">
        <w:rPr>
          <w:lang w:val="sl-SI"/>
        </w:rPr>
        <w:t xml:space="preserve">v </w:t>
      </w:r>
      <w:r w:rsidR="000F7904" w:rsidRPr="000F7904">
        <w:rPr>
          <w:b/>
          <w:bCs/>
          <w:lang w:val="sl-SI"/>
        </w:rPr>
        <w:t>Medresorsk</w:t>
      </w:r>
      <w:r w:rsidR="000F7904">
        <w:rPr>
          <w:b/>
          <w:bCs/>
          <w:lang w:val="sl-SI"/>
        </w:rPr>
        <w:t>o</w:t>
      </w:r>
      <w:r w:rsidR="000F7904" w:rsidRPr="000F7904">
        <w:rPr>
          <w:b/>
          <w:bCs/>
          <w:lang w:val="sl-SI"/>
        </w:rPr>
        <w:t xml:space="preserve"> delovn</w:t>
      </w:r>
      <w:r w:rsidR="000F7904">
        <w:rPr>
          <w:b/>
          <w:bCs/>
          <w:lang w:val="sl-SI"/>
        </w:rPr>
        <w:t>o</w:t>
      </w:r>
      <w:r w:rsidR="000F7904" w:rsidRPr="000F7904">
        <w:rPr>
          <w:b/>
          <w:bCs/>
          <w:lang w:val="sl-SI"/>
        </w:rPr>
        <w:t xml:space="preserve"> skupin</w:t>
      </w:r>
      <w:r w:rsidR="000F7904">
        <w:rPr>
          <w:b/>
          <w:bCs/>
          <w:lang w:val="sl-SI"/>
        </w:rPr>
        <w:t>o</w:t>
      </w:r>
      <w:r w:rsidR="000F7904" w:rsidRPr="000F7904">
        <w:rPr>
          <w:b/>
          <w:bCs/>
          <w:lang w:val="sl-SI"/>
        </w:rPr>
        <w:t xml:space="preserve"> za pripravo in spremljanje izvajanja Strategije Vlade Republike Slovenije na področju migracij ter koordinacijo aktivnosti s področja migracij</w:t>
      </w:r>
      <w:r w:rsidR="000F7904">
        <w:rPr>
          <w:lang w:val="sl-SI"/>
        </w:rPr>
        <w:t>.</w:t>
      </w:r>
      <w:r w:rsidR="005046D7" w:rsidRPr="000F7904">
        <w:rPr>
          <w:lang w:val="sl-SI"/>
        </w:rPr>
        <w:t xml:space="preserve"> </w:t>
      </w:r>
      <w:r w:rsidR="000F7904">
        <w:rPr>
          <w:lang w:val="sl-SI"/>
        </w:rPr>
        <w:t xml:space="preserve">Naloga medresorske delovne skupine bo pripraviti strategijo na področju migracij, ki bo opredelila cilje, usmeritve in ukrepe za učinkovito upravljanje </w:t>
      </w:r>
      <w:r w:rsidR="000F7904" w:rsidRPr="000F7904">
        <w:rPr>
          <w:lang w:val="sl-SI"/>
        </w:rPr>
        <w:t>migracij v Republiki Sloveniji. Predlog strategije mora skupina pripraviti do konca junija 2019. Po sprejetju strategije bo medresorska delovna skupina spremljala njeno izvajanje in koordinirala</w:t>
      </w:r>
      <w:r w:rsidR="008A4034">
        <w:rPr>
          <w:lang w:val="sl-SI"/>
        </w:rPr>
        <w:t xml:space="preserve"> aktivnosti s področja migracij</w:t>
      </w:r>
      <w:r w:rsidR="000F7904" w:rsidRPr="000F7904">
        <w:rPr>
          <w:lang w:val="sl-SI"/>
        </w:rPr>
        <w:t xml:space="preserve"> ter o tem vsake tri mesece poročala Vladi. Naloga medresorske delovne skupine bo tudi redno spremljanje s</w:t>
      </w:r>
      <w:r w:rsidR="008A4034">
        <w:rPr>
          <w:lang w:val="sl-SI"/>
        </w:rPr>
        <w:t xml:space="preserve">tanja </w:t>
      </w:r>
      <w:r w:rsidR="000F7904" w:rsidRPr="000F7904">
        <w:rPr>
          <w:lang w:val="sl-SI"/>
        </w:rPr>
        <w:t>na podr</w:t>
      </w:r>
      <w:r w:rsidR="008A4034">
        <w:rPr>
          <w:lang w:val="sl-SI"/>
        </w:rPr>
        <w:t>očju migracij ter koordiniranje operativnih</w:t>
      </w:r>
      <w:r w:rsidR="000F7904" w:rsidRPr="000F7904">
        <w:rPr>
          <w:lang w:val="sl-SI"/>
        </w:rPr>
        <w:t xml:space="preserve"> aktivnosti in predlaganje potrebnih ukrepov v situacijah povečanega</w:t>
      </w:r>
      <w:r w:rsidR="002D1667">
        <w:rPr>
          <w:lang w:val="sl-SI"/>
        </w:rPr>
        <w:t xml:space="preserve"> </w:t>
      </w:r>
      <w:r w:rsidR="000F7904" w:rsidRPr="000F7904">
        <w:rPr>
          <w:lang w:val="sl-SI"/>
        </w:rPr>
        <w:t>obsega migracij.</w:t>
      </w:r>
    </w:p>
    <w:p w14:paraId="75D59DAA" w14:textId="77777777" w:rsidR="000F7904" w:rsidRDefault="000F7904" w:rsidP="006D4607">
      <w:pPr>
        <w:spacing w:after="0"/>
        <w:rPr>
          <w:lang w:val="sl-SI"/>
        </w:rPr>
      </w:pPr>
    </w:p>
    <w:p w14:paraId="3039758C" w14:textId="77777777" w:rsidR="00532BB9" w:rsidRDefault="00532BB9" w:rsidP="006D4607">
      <w:pPr>
        <w:spacing w:after="0"/>
        <w:rPr>
          <w:lang w:val="sl-SI"/>
        </w:rPr>
      </w:pPr>
      <w:r w:rsidRPr="000F070D">
        <w:rPr>
          <w:lang w:val="sl-SI"/>
        </w:rPr>
        <w:t xml:space="preserve">V skladu z načeli demokratičnega izbora bomo postopek izbora </w:t>
      </w:r>
      <w:r w:rsidR="00A56757">
        <w:rPr>
          <w:lang w:val="sl-SI"/>
        </w:rPr>
        <w:t xml:space="preserve">predstavnikov nevladnih organizacij </w:t>
      </w:r>
      <w:r w:rsidRPr="000F070D">
        <w:rPr>
          <w:lang w:val="sl-SI"/>
        </w:rPr>
        <w:t>izvedli tako, kot nalaga </w:t>
      </w:r>
      <w:hyperlink r:id="rId9" w:history="1">
        <w:r w:rsidRPr="000F070D">
          <w:rPr>
            <w:color w:val="0000FF"/>
            <w:u w:val="single"/>
            <w:lang w:val="sl-SI"/>
          </w:rPr>
          <w:t>Poslovnik za postopek izbora predstavnikov nevladnih organizaci</w:t>
        </w:r>
        <w:r>
          <w:rPr>
            <w:color w:val="0000FF"/>
            <w:u w:val="single"/>
            <w:lang w:val="sl-SI"/>
          </w:rPr>
          <w:t>j</w:t>
        </w:r>
      </w:hyperlink>
      <w:r w:rsidR="00E57830">
        <w:rPr>
          <w:lang w:val="sl-SI"/>
        </w:rPr>
        <w:t xml:space="preserve"> </w:t>
      </w:r>
      <w:r>
        <w:rPr>
          <w:lang w:val="sl-SI"/>
        </w:rPr>
        <w:t>(v nadaljevanju Poslovnik).</w:t>
      </w:r>
      <w:r w:rsidRPr="000F070D">
        <w:rPr>
          <w:lang w:val="sl-SI"/>
        </w:rPr>
        <w:t xml:space="preserve"> Več informacij o postopku izborov predstavnikov NVO najdete </w:t>
      </w:r>
      <w:hyperlink r:id="rId10" w:history="1">
        <w:r w:rsidRPr="000F070D">
          <w:rPr>
            <w:rStyle w:val="Hiperpovezava"/>
            <w:lang w:val="sl-SI"/>
          </w:rPr>
          <w:t>tukaj</w:t>
        </w:r>
      </w:hyperlink>
      <w:r w:rsidRPr="000F070D">
        <w:rPr>
          <w:lang w:val="sl-SI"/>
        </w:rPr>
        <w:t>.</w:t>
      </w:r>
      <w:r>
        <w:rPr>
          <w:lang w:val="sl-SI"/>
        </w:rPr>
        <w:t xml:space="preserve"> </w:t>
      </w:r>
    </w:p>
    <w:p w14:paraId="275F5BD8" w14:textId="77777777" w:rsidR="00532BB9" w:rsidRDefault="00532BB9" w:rsidP="006D4607">
      <w:pPr>
        <w:spacing w:after="0"/>
        <w:rPr>
          <w:lang w:val="sl-SI"/>
        </w:rPr>
      </w:pPr>
    </w:p>
    <w:p w14:paraId="10533B19" w14:textId="77777777" w:rsidR="00532BB9" w:rsidRPr="000F070D" w:rsidRDefault="00532BB9" w:rsidP="006D4607">
      <w:pPr>
        <w:spacing w:after="0"/>
        <w:rPr>
          <w:b/>
          <w:lang w:val="sl-SI"/>
        </w:rPr>
      </w:pPr>
      <w:r w:rsidRPr="000F070D">
        <w:rPr>
          <w:b/>
          <w:lang w:val="sl-SI"/>
        </w:rPr>
        <w:t>Kako poteka postopek?</w:t>
      </w:r>
    </w:p>
    <w:p w14:paraId="640EE873" w14:textId="1149D850" w:rsidR="00532BB9" w:rsidRPr="000F070D" w:rsidRDefault="00532BB9" w:rsidP="006D4607">
      <w:pPr>
        <w:spacing w:after="0"/>
        <w:rPr>
          <w:lang w:val="sl-SI"/>
        </w:rPr>
      </w:pPr>
      <w:r w:rsidRPr="000F070D">
        <w:rPr>
          <w:lang w:val="sl-SI"/>
        </w:rPr>
        <w:t xml:space="preserve">Postopek izbora predstavnikov poteka tako, da </w:t>
      </w:r>
      <w:r w:rsidR="00801266">
        <w:rPr>
          <w:lang w:val="sl-SI"/>
        </w:rPr>
        <w:t>nevladne organizacije</w:t>
      </w:r>
      <w:r w:rsidRPr="000F070D">
        <w:rPr>
          <w:lang w:val="sl-SI"/>
        </w:rPr>
        <w:t xml:space="preserve"> najprej predlagajo svoje ka</w:t>
      </w:r>
      <w:r w:rsidR="002D1667">
        <w:rPr>
          <w:lang w:val="sl-SI"/>
        </w:rPr>
        <w:t xml:space="preserve">ndidate. Med njimi se poskuša s </w:t>
      </w:r>
      <w:r w:rsidRPr="000F070D">
        <w:rPr>
          <w:lang w:val="sl-SI"/>
        </w:rPr>
        <w:t>soglasjem vseh kandidatov izbrati najprimernejš</w:t>
      </w:r>
      <w:r w:rsidR="00E57830">
        <w:rPr>
          <w:lang w:val="sl-SI"/>
        </w:rPr>
        <w:t>e</w:t>
      </w:r>
      <w:r w:rsidR="002D1667">
        <w:rPr>
          <w:lang w:val="sl-SI"/>
        </w:rPr>
        <w:t>ga</w:t>
      </w:r>
      <w:r w:rsidRPr="000F070D">
        <w:rPr>
          <w:lang w:val="sl-SI"/>
        </w:rPr>
        <w:t xml:space="preserve">. Če soglasja za </w:t>
      </w:r>
      <w:r w:rsidRPr="002D1667">
        <w:rPr>
          <w:lang w:val="sl-SI"/>
        </w:rPr>
        <w:t xml:space="preserve">imenovanje ni, se izvedejo volitve, v katerih lahko sodelujejo vse </w:t>
      </w:r>
      <w:r w:rsidR="00801266" w:rsidRPr="002D1667">
        <w:rPr>
          <w:lang w:val="sl-SI"/>
        </w:rPr>
        <w:t xml:space="preserve">nevladne organizacije, </w:t>
      </w:r>
      <w:r w:rsidR="002D1667" w:rsidRPr="002D1667">
        <w:rPr>
          <w:u w:val="single"/>
          <w:lang w:val="sl-SI"/>
        </w:rPr>
        <w:t>ki delujejo na področju migracij in</w:t>
      </w:r>
      <w:r w:rsidR="000F7904" w:rsidRPr="002D1667">
        <w:rPr>
          <w:u w:val="single"/>
          <w:lang w:val="sl-SI"/>
        </w:rPr>
        <w:t xml:space="preserve"> </w:t>
      </w:r>
      <w:r w:rsidRPr="002D1667">
        <w:rPr>
          <w:u w:val="single"/>
          <w:lang w:val="sl-SI"/>
        </w:rPr>
        <w:t xml:space="preserve">ki so za to vnaprej izkazale interes (to je, so se prijavile kot volivci ali </w:t>
      </w:r>
      <w:r w:rsidRPr="00992EE6">
        <w:rPr>
          <w:u w:val="single"/>
          <w:lang w:val="sl-SI"/>
        </w:rPr>
        <w:t>so predlagale svojega</w:t>
      </w:r>
      <w:r>
        <w:rPr>
          <w:u w:val="single"/>
          <w:lang w:val="sl-SI"/>
        </w:rPr>
        <w:t xml:space="preserve"> kandidata</w:t>
      </w:r>
      <w:r w:rsidRPr="000F070D">
        <w:rPr>
          <w:lang w:val="sl-SI"/>
        </w:rPr>
        <w:t>).</w:t>
      </w:r>
    </w:p>
    <w:p w14:paraId="2AF870BA" w14:textId="77777777" w:rsidR="00532BB9" w:rsidRPr="000F070D" w:rsidRDefault="00532BB9" w:rsidP="006D4607">
      <w:pPr>
        <w:spacing w:after="0"/>
        <w:rPr>
          <w:lang w:val="sl-SI"/>
        </w:rPr>
      </w:pPr>
    </w:p>
    <w:p w14:paraId="36D4FE05" w14:textId="77777777" w:rsidR="008A4034" w:rsidRDefault="00532BB9" w:rsidP="006D4607">
      <w:pPr>
        <w:spacing w:after="0"/>
        <w:rPr>
          <w:b/>
          <w:u w:val="single"/>
          <w:lang w:val="sl-SI"/>
        </w:rPr>
      </w:pPr>
      <w:r w:rsidRPr="002D1667">
        <w:rPr>
          <w:b/>
          <w:u w:val="single"/>
          <w:lang w:val="sl-SI"/>
        </w:rPr>
        <w:t xml:space="preserve">V postopku izbora bodo torej lahko sodelovale samo tiste </w:t>
      </w:r>
      <w:r w:rsidR="00801266" w:rsidRPr="002D1667">
        <w:rPr>
          <w:b/>
          <w:u w:val="single"/>
          <w:lang w:val="sl-SI"/>
        </w:rPr>
        <w:t>nevladne organizacije</w:t>
      </w:r>
      <w:r w:rsidR="00992EE6" w:rsidRPr="002D1667">
        <w:rPr>
          <w:b/>
          <w:u w:val="single"/>
          <w:lang w:val="sl-SI"/>
        </w:rPr>
        <w:t>,</w:t>
      </w:r>
      <w:r w:rsidRPr="002D1667">
        <w:rPr>
          <w:b/>
          <w:u w:val="single"/>
          <w:lang w:val="sl-SI"/>
        </w:rPr>
        <w:t xml:space="preserve"> ki</w:t>
      </w:r>
      <w:r w:rsidR="008A4034">
        <w:rPr>
          <w:b/>
          <w:u w:val="single"/>
          <w:lang w:val="sl-SI"/>
        </w:rPr>
        <w:t xml:space="preserve"> delujejo na področju migracij in </w:t>
      </w:r>
      <w:r w:rsidRPr="002D1667">
        <w:rPr>
          <w:b/>
          <w:u w:val="single"/>
          <w:lang w:val="sl-SI"/>
        </w:rPr>
        <w:t xml:space="preserve">bodo pravočasno sporočile, da želijo glasovati. </w:t>
      </w:r>
    </w:p>
    <w:p w14:paraId="403AFC79" w14:textId="77777777" w:rsidR="008A4034" w:rsidRDefault="008A4034" w:rsidP="006D4607">
      <w:pPr>
        <w:spacing w:after="0"/>
        <w:rPr>
          <w:b/>
          <w:u w:val="single"/>
          <w:lang w:val="sl-SI"/>
        </w:rPr>
      </w:pPr>
    </w:p>
    <w:p w14:paraId="10686365" w14:textId="2421D026" w:rsidR="00801266" w:rsidRDefault="00532BB9" w:rsidP="006D4607">
      <w:pPr>
        <w:spacing w:after="0"/>
        <w:rPr>
          <w:lang w:val="sl-SI"/>
        </w:rPr>
      </w:pPr>
      <w:r>
        <w:rPr>
          <w:lang w:val="sl-SI"/>
        </w:rPr>
        <w:lastRenderedPageBreak/>
        <w:t>Rokovnik za izv</w:t>
      </w:r>
      <w:r w:rsidR="00801266">
        <w:rPr>
          <w:lang w:val="sl-SI"/>
        </w:rPr>
        <w:t>edbo postopka izbora je sledeč:</w:t>
      </w:r>
    </w:p>
    <w:p w14:paraId="0FB9D5CA" w14:textId="7EEB7E54" w:rsidR="00532BB9" w:rsidRPr="00801266" w:rsidRDefault="000F7904" w:rsidP="006D4607">
      <w:pPr>
        <w:spacing w:after="0"/>
        <w:rPr>
          <w:lang w:val="sl-SI"/>
        </w:rPr>
      </w:pPr>
      <w:r>
        <w:rPr>
          <w:b/>
          <w:lang w:val="sl-SI"/>
        </w:rPr>
        <w:t>7</w:t>
      </w:r>
      <w:r w:rsidR="00801266" w:rsidRPr="005046D7">
        <w:rPr>
          <w:b/>
          <w:lang w:val="sl-SI"/>
        </w:rPr>
        <w:t>.</w:t>
      </w:r>
      <w:r w:rsidR="00801266" w:rsidRPr="005046D7">
        <w:rPr>
          <w:rStyle w:val="Krepko"/>
          <w:rFonts w:cs="Arial"/>
          <w:b w:val="0"/>
          <w:lang w:val="sl-SI"/>
        </w:rPr>
        <w:t xml:space="preserve"> </w:t>
      </w:r>
      <w:r>
        <w:rPr>
          <w:rStyle w:val="Krepko"/>
          <w:rFonts w:cs="Arial"/>
          <w:lang w:val="sl-SI"/>
        </w:rPr>
        <w:t>1</w:t>
      </w:r>
      <w:r w:rsidR="00532BB9" w:rsidRPr="00801266">
        <w:rPr>
          <w:rStyle w:val="Krepko"/>
          <w:rFonts w:cs="Arial"/>
          <w:lang w:val="sl-SI"/>
        </w:rPr>
        <w:t>.</w:t>
      </w:r>
      <w:r w:rsidR="00532BB9" w:rsidRPr="000F070D">
        <w:rPr>
          <w:rStyle w:val="Krepko"/>
          <w:rFonts w:cs="Arial"/>
          <w:lang w:val="sl-SI"/>
        </w:rPr>
        <w:t xml:space="preserve"> 201</w:t>
      </w:r>
      <w:r>
        <w:rPr>
          <w:rStyle w:val="Krepko"/>
          <w:rFonts w:cs="Arial"/>
          <w:lang w:val="sl-SI"/>
        </w:rPr>
        <w:t>9</w:t>
      </w:r>
      <w:r w:rsidR="00532BB9">
        <w:rPr>
          <w:rStyle w:val="Krepko"/>
          <w:rFonts w:cs="Arial"/>
          <w:lang w:val="sl-SI"/>
        </w:rPr>
        <w:t xml:space="preserve"> </w:t>
      </w:r>
      <w:r w:rsidR="00532BB9">
        <w:rPr>
          <w:rStyle w:val="Krepko"/>
          <w:rFonts w:cs="Arial"/>
          <w:b w:val="0"/>
          <w:lang w:val="sl-SI"/>
        </w:rPr>
        <w:t>–</w:t>
      </w:r>
      <w:r w:rsidR="00532BB9" w:rsidRPr="000F070D">
        <w:rPr>
          <w:rFonts w:cs="Arial"/>
          <w:lang w:val="sl-SI"/>
        </w:rPr>
        <w:t xml:space="preserve"> objava poziva za prijavo kandidatov in volilnih upravičencev</w:t>
      </w:r>
    </w:p>
    <w:p w14:paraId="674B4D6B" w14:textId="122385BE" w:rsidR="00532BB9" w:rsidRDefault="000F7904" w:rsidP="006D4607">
      <w:pPr>
        <w:spacing w:after="0"/>
        <w:rPr>
          <w:rFonts w:cs="Arial"/>
          <w:lang w:val="sl-SI"/>
        </w:rPr>
      </w:pPr>
      <w:r>
        <w:rPr>
          <w:rStyle w:val="Krepko"/>
          <w:rFonts w:cs="Arial"/>
          <w:lang w:val="sl-SI"/>
        </w:rPr>
        <w:t>22</w:t>
      </w:r>
      <w:r w:rsidR="005046D7">
        <w:rPr>
          <w:rStyle w:val="Krepko"/>
          <w:rFonts w:cs="Arial"/>
          <w:lang w:val="sl-SI"/>
        </w:rPr>
        <w:t>. 1</w:t>
      </w:r>
      <w:r w:rsidR="0064049C">
        <w:rPr>
          <w:rStyle w:val="Krepko"/>
          <w:rFonts w:cs="Arial"/>
          <w:lang w:val="sl-SI"/>
        </w:rPr>
        <w:t>. 2019</w:t>
      </w:r>
      <w:r w:rsidR="00532BB9">
        <w:rPr>
          <w:rStyle w:val="Krepko"/>
          <w:rFonts w:cs="Arial"/>
          <w:lang w:val="sl-SI"/>
        </w:rPr>
        <w:t xml:space="preserve"> </w:t>
      </w:r>
      <w:r w:rsidR="00532BB9">
        <w:rPr>
          <w:rStyle w:val="Krepko"/>
          <w:rFonts w:cs="Arial"/>
          <w:b w:val="0"/>
          <w:lang w:val="sl-SI"/>
        </w:rPr>
        <w:t>–</w:t>
      </w:r>
      <w:r w:rsidR="00532BB9">
        <w:rPr>
          <w:rStyle w:val="Krepko"/>
          <w:rFonts w:cs="Arial"/>
          <w:lang w:val="sl-SI"/>
        </w:rPr>
        <w:t xml:space="preserve"> </w:t>
      </w:r>
      <w:r w:rsidR="00532BB9" w:rsidRPr="00712DE2">
        <w:rPr>
          <w:rFonts w:cs="Arial"/>
          <w:lang w:val="sl-SI"/>
        </w:rPr>
        <w:t>rok</w:t>
      </w:r>
      <w:r w:rsidR="00532BB9">
        <w:rPr>
          <w:rFonts w:cs="Arial"/>
          <w:lang w:val="sl-SI"/>
        </w:rPr>
        <w:t xml:space="preserve"> </w:t>
      </w:r>
      <w:r w:rsidR="00532BB9" w:rsidRPr="00712DE2">
        <w:rPr>
          <w:rFonts w:cs="Arial"/>
          <w:lang w:val="sl-SI"/>
        </w:rPr>
        <w:t>za oddajo prijav kandidatov in upravičencev</w:t>
      </w:r>
    </w:p>
    <w:p w14:paraId="4EE5F410" w14:textId="0DB60F59" w:rsidR="00532BB9" w:rsidRDefault="000F7904" w:rsidP="006D4607">
      <w:pPr>
        <w:spacing w:after="0"/>
        <w:rPr>
          <w:rFonts w:cs="Arial"/>
          <w:lang w:val="sl-SI"/>
        </w:rPr>
      </w:pPr>
      <w:r>
        <w:rPr>
          <w:rStyle w:val="Krepko"/>
          <w:rFonts w:cs="Arial"/>
          <w:lang w:val="sl-SI"/>
        </w:rPr>
        <w:t>23</w:t>
      </w:r>
      <w:r w:rsidR="00532BB9" w:rsidRPr="00CF4475">
        <w:rPr>
          <w:rStyle w:val="Krepko"/>
          <w:rFonts w:cs="Arial"/>
          <w:lang w:val="sl-SI"/>
        </w:rPr>
        <w:t xml:space="preserve">. </w:t>
      </w:r>
      <w:r w:rsidR="00801266">
        <w:rPr>
          <w:rStyle w:val="Krepko"/>
          <w:rFonts w:cs="Arial"/>
          <w:lang w:val="sl-SI"/>
        </w:rPr>
        <w:t>1</w:t>
      </w:r>
      <w:r w:rsidR="00532BB9" w:rsidRPr="00CF4475">
        <w:rPr>
          <w:rStyle w:val="Krepko"/>
          <w:rFonts w:cs="Arial"/>
          <w:lang w:val="sl-SI"/>
        </w:rPr>
        <w:t>. 201</w:t>
      </w:r>
      <w:r w:rsidR="0064049C">
        <w:rPr>
          <w:rStyle w:val="Krepko"/>
          <w:rFonts w:cs="Arial"/>
          <w:lang w:val="sl-SI"/>
        </w:rPr>
        <w:t>9</w:t>
      </w:r>
      <w:r w:rsidR="00532BB9" w:rsidRPr="00CF4475">
        <w:rPr>
          <w:rStyle w:val="apple-converted-space"/>
          <w:rFonts w:cs="Arial"/>
          <w:lang w:val="sl-SI"/>
        </w:rPr>
        <w:t> </w:t>
      </w:r>
      <w:r w:rsidR="00532BB9" w:rsidRPr="00CF4475">
        <w:rPr>
          <w:rFonts w:cs="Arial"/>
          <w:b/>
          <w:lang w:val="sl-SI"/>
        </w:rPr>
        <w:t>ob</w:t>
      </w:r>
      <w:r w:rsidR="00532BB9" w:rsidRPr="00CF4475">
        <w:rPr>
          <w:rStyle w:val="apple-converted-space"/>
          <w:rFonts w:cs="Arial"/>
          <w:b/>
          <w:lang w:val="sl-SI"/>
        </w:rPr>
        <w:t> 1</w:t>
      </w:r>
      <w:r>
        <w:rPr>
          <w:rStyle w:val="apple-converted-space"/>
          <w:rFonts w:cs="Arial"/>
          <w:b/>
          <w:lang w:val="sl-SI"/>
        </w:rPr>
        <w:t>1</w:t>
      </w:r>
      <w:r w:rsidR="00532BB9" w:rsidRPr="00CF4475">
        <w:rPr>
          <w:rStyle w:val="apple-converted-space"/>
          <w:rFonts w:cs="Arial"/>
          <w:b/>
          <w:lang w:val="sl-SI"/>
        </w:rPr>
        <w:t xml:space="preserve">:00 </w:t>
      </w:r>
      <w:r w:rsidR="00532BB9">
        <w:rPr>
          <w:rStyle w:val="apple-converted-space"/>
          <w:rFonts w:cs="Arial"/>
          <w:lang w:val="sl-SI"/>
        </w:rPr>
        <w:t>–</w:t>
      </w:r>
      <w:r w:rsidR="00532BB9">
        <w:rPr>
          <w:rStyle w:val="apple-converted-space"/>
          <w:rFonts w:cs="Arial"/>
          <w:b/>
          <w:lang w:val="sl-SI"/>
        </w:rPr>
        <w:t xml:space="preserve"> </w:t>
      </w:r>
      <w:r w:rsidR="00532BB9" w:rsidRPr="000F070D">
        <w:rPr>
          <w:rFonts w:cs="Arial"/>
          <w:lang w:val="sl-SI"/>
        </w:rPr>
        <w:t xml:space="preserve">seja komisije za pregled prijav </w:t>
      </w:r>
    </w:p>
    <w:p w14:paraId="66D0DCC2" w14:textId="702EB965" w:rsidR="00532BB9" w:rsidRDefault="001E7635" w:rsidP="006D4607">
      <w:pPr>
        <w:spacing w:after="0"/>
        <w:rPr>
          <w:rFonts w:cs="Arial"/>
          <w:lang w:val="sl-SI"/>
        </w:rPr>
      </w:pPr>
      <w:r>
        <w:rPr>
          <w:rFonts w:cs="Arial"/>
          <w:b/>
          <w:lang w:val="sl-SI"/>
        </w:rPr>
        <w:t>28</w:t>
      </w:r>
      <w:r w:rsidR="005046D7">
        <w:rPr>
          <w:rFonts w:cs="Arial"/>
          <w:b/>
          <w:lang w:val="sl-SI"/>
        </w:rPr>
        <w:t>. 1</w:t>
      </w:r>
      <w:r w:rsidR="00532BB9" w:rsidRPr="00841E15">
        <w:rPr>
          <w:rFonts w:cs="Arial"/>
          <w:b/>
          <w:lang w:val="sl-SI"/>
        </w:rPr>
        <w:t>. 201</w:t>
      </w:r>
      <w:r w:rsidR="0064049C">
        <w:rPr>
          <w:rFonts w:cs="Arial"/>
          <w:b/>
          <w:lang w:val="sl-SI"/>
        </w:rPr>
        <w:t>9</w:t>
      </w:r>
      <w:r w:rsidR="005046D7">
        <w:rPr>
          <w:rFonts w:cs="Arial"/>
          <w:b/>
          <w:lang w:val="sl-SI"/>
        </w:rPr>
        <w:t xml:space="preserve"> </w:t>
      </w:r>
      <w:r w:rsidR="00532BB9">
        <w:rPr>
          <w:rFonts w:cs="Arial"/>
          <w:lang w:val="sl-SI"/>
        </w:rPr>
        <w:t>– rok za dopolnitev prijav</w:t>
      </w:r>
    </w:p>
    <w:p w14:paraId="75B1DB3C" w14:textId="4B350B06" w:rsidR="00532BB9" w:rsidRDefault="001E7635" w:rsidP="006D4607">
      <w:pPr>
        <w:spacing w:after="0"/>
        <w:rPr>
          <w:rFonts w:cs="Arial"/>
          <w:lang w:val="sl-SI"/>
        </w:rPr>
      </w:pPr>
      <w:r>
        <w:rPr>
          <w:rFonts w:cs="Arial"/>
          <w:b/>
          <w:lang w:val="sl-SI"/>
        </w:rPr>
        <w:t>29</w:t>
      </w:r>
      <w:r w:rsidR="005046D7">
        <w:rPr>
          <w:rFonts w:cs="Arial"/>
          <w:b/>
          <w:lang w:val="sl-SI"/>
        </w:rPr>
        <w:t>. 1</w:t>
      </w:r>
      <w:r w:rsidR="00532BB9" w:rsidRPr="00841E15">
        <w:rPr>
          <w:rFonts w:cs="Arial"/>
          <w:b/>
          <w:lang w:val="sl-SI"/>
        </w:rPr>
        <w:t>. 201</w:t>
      </w:r>
      <w:r w:rsidR="0064049C">
        <w:rPr>
          <w:rFonts w:cs="Arial"/>
          <w:b/>
          <w:lang w:val="sl-SI"/>
        </w:rPr>
        <w:t>9</w:t>
      </w:r>
      <w:r w:rsidR="00532BB9">
        <w:rPr>
          <w:rFonts w:cs="Arial"/>
          <w:lang w:val="sl-SI"/>
        </w:rPr>
        <w:t xml:space="preserve"> – objava dopolnjenega seznama upravičencev in kandidatov</w:t>
      </w:r>
    </w:p>
    <w:p w14:paraId="4334880E" w14:textId="08DA2D69" w:rsidR="00532BB9" w:rsidRDefault="001E7635" w:rsidP="006D4607">
      <w:pPr>
        <w:spacing w:after="0"/>
        <w:rPr>
          <w:rStyle w:val="Krepko"/>
          <w:rFonts w:cs="Arial"/>
          <w:lang w:val="sl-SI"/>
        </w:rPr>
      </w:pPr>
      <w:r>
        <w:rPr>
          <w:rStyle w:val="Krepko"/>
          <w:rFonts w:cs="Arial"/>
          <w:lang w:val="sl-SI"/>
        </w:rPr>
        <w:t>30</w:t>
      </w:r>
      <w:r w:rsidR="005046D7">
        <w:rPr>
          <w:rStyle w:val="Krepko"/>
          <w:rFonts w:cs="Arial"/>
          <w:lang w:val="sl-SI"/>
        </w:rPr>
        <w:t>. 1</w:t>
      </w:r>
      <w:r w:rsidR="00532BB9" w:rsidRPr="001D58F8">
        <w:rPr>
          <w:rStyle w:val="Krepko"/>
          <w:rFonts w:cs="Arial"/>
          <w:lang w:val="sl-SI"/>
        </w:rPr>
        <w:t>.</w:t>
      </w:r>
      <w:r w:rsidR="00532BB9" w:rsidRPr="000F070D">
        <w:rPr>
          <w:rStyle w:val="Krepko"/>
          <w:rFonts w:cs="Arial"/>
          <w:lang w:val="sl-SI"/>
        </w:rPr>
        <w:t xml:space="preserve"> </w:t>
      </w:r>
      <w:r w:rsidR="00532BB9" w:rsidRPr="00CF4475">
        <w:rPr>
          <w:rStyle w:val="Krepko"/>
          <w:rFonts w:cs="Arial"/>
          <w:lang w:val="sl-SI"/>
        </w:rPr>
        <w:t>201</w:t>
      </w:r>
      <w:r w:rsidR="0064049C">
        <w:rPr>
          <w:rStyle w:val="Krepko"/>
          <w:rFonts w:cs="Arial"/>
          <w:lang w:val="sl-SI"/>
        </w:rPr>
        <w:t>9</w:t>
      </w:r>
      <w:r>
        <w:rPr>
          <w:rStyle w:val="Krepko"/>
          <w:rFonts w:cs="Arial"/>
          <w:lang w:val="sl-SI"/>
        </w:rPr>
        <w:t xml:space="preserve"> ob 11</w:t>
      </w:r>
      <w:r w:rsidR="00532BB9" w:rsidRPr="00CF4475">
        <w:rPr>
          <w:rStyle w:val="Krepko"/>
          <w:rFonts w:cs="Arial"/>
          <w:lang w:val="sl-SI"/>
        </w:rPr>
        <w:t>:00</w:t>
      </w:r>
      <w:r w:rsidR="00532BB9">
        <w:rPr>
          <w:rStyle w:val="apple-converted-space"/>
          <w:rFonts w:cs="Arial"/>
          <w:lang w:val="sl-SI"/>
        </w:rPr>
        <w:t xml:space="preserve"> -</w:t>
      </w:r>
      <w:r w:rsidR="00532BB9" w:rsidRPr="000F070D">
        <w:rPr>
          <w:rFonts w:cs="Arial"/>
          <w:lang w:val="sl-SI"/>
        </w:rPr>
        <w:t xml:space="preserve"> </w:t>
      </w:r>
      <w:r w:rsidR="00532BB9" w:rsidRPr="00712DE2">
        <w:rPr>
          <w:rFonts w:cs="Arial"/>
          <w:lang w:val="sl-SI"/>
        </w:rPr>
        <w:t>javna predstavitev kandidatov in poskus imenovanja s soglasjem</w:t>
      </w:r>
      <w:r w:rsidR="00532BB9" w:rsidRPr="000F070D">
        <w:rPr>
          <w:rStyle w:val="Krepko"/>
          <w:rFonts w:cs="Arial"/>
          <w:lang w:val="sl-SI"/>
        </w:rPr>
        <w:t xml:space="preserve"> </w:t>
      </w:r>
    </w:p>
    <w:p w14:paraId="51545348" w14:textId="63260055" w:rsidR="00532BB9" w:rsidRDefault="001E7635" w:rsidP="006D4607">
      <w:pPr>
        <w:spacing w:after="0"/>
        <w:rPr>
          <w:rFonts w:cs="Arial"/>
          <w:lang w:val="sl-SI"/>
        </w:rPr>
      </w:pPr>
      <w:r>
        <w:rPr>
          <w:rStyle w:val="Krepko"/>
          <w:rFonts w:cs="Arial"/>
          <w:lang w:val="sl-SI"/>
        </w:rPr>
        <w:t>31</w:t>
      </w:r>
      <w:r w:rsidR="009F08C5">
        <w:rPr>
          <w:rStyle w:val="Krepko"/>
          <w:rFonts w:cs="Arial"/>
          <w:lang w:val="sl-SI"/>
        </w:rPr>
        <w:t>. 1</w:t>
      </w:r>
      <w:r w:rsidR="00532BB9" w:rsidRPr="001D58F8">
        <w:rPr>
          <w:rStyle w:val="Krepko"/>
          <w:rFonts w:cs="Arial"/>
          <w:lang w:val="sl-SI"/>
        </w:rPr>
        <w:t>.</w:t>
      </w:r>
      <w:r w:rsidR="00532BB9" w:rsidRPr="000F070D">
        <w:rPr>
          <w:rStyle w:val="Krepko"/>
          <w:rFonts w:cs="Arial"/>
          <w:lang w:val="sl-SI"/>
        </w:rPr>
        <w:t xml:space="preserve"> </w:t>
      </w:r>
      <w:r w:rsidR="00532BB9" w:rsidRPr="00CF4475">
        <w:rPr>
          <w:rStyle w:val="Krepko"/>
          <w:rFonts w:cs="Arial"/>
          <w:lang w:val="sl-SI"/>
        </w:rPr>
        <w:t>201</w:t>
      </w:r>
      <w:r w:rsidR="0064049C">
        <w:rPr>
          <w:rStyle w:val="Krepko"/>
          <w:rFonts w:cs="Arial"/>
          <w:lang w:val="sl-SI"/>
        </w:rPr>
        <w:t>9</w:t>
      </w:r>
      <w:r w:rsidR="00532BB9" w:rsidRPr="00CF4475">
        <w:rPr>
          <w:rStyle w:val="Krepko"/>
          <w:rFonts w:cs="Arial"/>
          <w:lang w:val="sl-SI"/>
        </w:rPr>
        <w:t xml:space="preserve"> </w:t>
      </w:r>
      <w:r w:rsidR="00532BB9" w:rsidRPr="00712DE2">
        <w:rPr>
          <w:rFonts w:cs="Arial"/>
          <w:lang w:val="sl-SI"/>
        </w:rPr>
        <w:t>- začetek volitev (pogojno)</w:t>
      </w:r>
      <w:r w:rsidR="00532BB9" w:rsidRPr="00712DE2">
        <w:rPr>
          <w:rFonts w:cs="Arial"/>
          <w:lang w:val="sl-SI"/>
        </w:rPr>
        <w:br/>
      </w:r>
      <w:r>
        <w:rPr>
          <w:rStyle w:val="Krepko"/>
          <w:rFonts w:cs="Arial"/>
          <w:lang w:val="sl-SI"/>
        </w:rPr>
        <w:t>4</w:t>
      </w:r>
      <w:r w:rsidR="009F08C5">
        <w:rPr>
          <w:rStyle w:val="Krepko"/>
          <w:rFonts w:cs="Arial"/>
          <w:lang w:val="sl-SI"/>
        </w:rPr>
        <w:t xml:space="preserve">. </w:t>
      </w:r>
      <w:r>
        <w:rPr>
          <w:rStyle w:val="Krepko"/>
          <w:rFonts w:cs="Arial"/>
          <w:lang w:val="sl-SI"/>
        </w:rPr>
        <w:t>2</w:t>
      </w:r>
      <w:r w:rsidR="00532BB9" w:rsidRPr="001D58F8">
        <w:rPr>
          <w:rStyle w:val="Krepko"/>
          <w:rFonts w:cs="Arial"/>
          <w:lang w:val="sl-SI"/>
        </w:rPr>
        <w:t>.</w:t>
      </w:r>
      <w:r w:rsidR="00532BB9" w:rsidRPr="000F070D">
        <w:rPr>
          <w:rStyle w:val="Krepko"/>
          <w:rFonts w:cs="Arial"/>
          <w:lang w:val="sl-SI"/>
        </w:rPr>
        <w:t xml:space="preserve"> </w:t>
      </w:r>
      <w:r w:rsidR="00532BB9" w:rsidRPr="00CF4475">
        <w:rPr>
          <w:rStyle w:val="Krepko"/>
          <w:rFonts w:cs="Arial"/>
          <w:lang w:val="sl-SI"/>
        </w:rPr>
        <w:t>201</w:t>
      </w:r>
      <w:r w:rsidR="0064049C">
        <w:rPr>
          <w:rStyle w:val="Krepko"/>
          <w:rFonts w:cs="Arial"/>
          <w:lang w:val="sl-SI"/>
        </w:rPr>
        <w:t>9</w:t>
      </w:r>
      <w:r w:rsidR="00532BB9" w:rsidRPr="00CF4475">
        <w:rPr>
          <w:rStyle w:val="Krepko"/>
          <w:rFonts w:cs="Arial"/>
          <w:lang w:val="sl-SI"/>
        </w:rPr>
        <w:t xml:space="preserve"> </w:t>
      </w:r>
      <w:r w:rsidR="00532BB9" w:rsidRPr="00712DE2">
        <w:rPr>
          <w:rFonts w:cs="Arial"/>
          <w:lang w:val="sl-SI"/>
        </w:rPr>
        <w:t>- zaključek volitev (pogojno)</w:t>
      </w:r>
    </w:p>
    <w:p w14:paraId="2B0BD4F6" w14:textId="3D8E6FDF" w:rsidR="00532BB9" w:rsidRDefault="001E7635" w:rsidP="006D4607">
      <w:pPr>
        <w:spacing w:after="0"/>
        <w:rPr>
          <w:rFonts w:cs="Arial"/>
          <w:lang w:val="sl-SI"/>
        </w:rPr>
      </w:pPr>
      <w:r>
        <w:rPr>
          <w:rFonts w:cs="Arial"/>
          <w:b/>
          <w:lang w:val="sl-SI"/>
        </w:rPr>
        <w:t>5</w:t>
      </w:r>
      <w:r w:rsidR="00532BB9" w:rsidRPr="001D58F8">
        <w:rPr>
          <w:rFonts w:cs="Arial"/>
          <w:b/>
          <w:lang w:val="sl-SI"/>
        </w:rPr>
        <w:t>.</w:t>
      </w:r>
      <w:r w:rsidR="00532BB9" w:rsidRPr="00D70CA7">
        <w:rPr>
          <w:rFonts w:cs="Arial"/>
          <w:b/>
          <w:lang w:val="sl-SI"/>
        </w:rPr>
        <w:t xml:space="preserve"> </w:t>
      </w:r>
      <w:r>
        <w:rPr>
          <w:rFonts w:cs="Arial"/>
          <w:b/>
          <w:lang w:val="sl-SI"/>
        </w:rPr>
        <w:t>2</w:t>
      </w:r>
      <w:r w:rsidR="00532BB9" w:rsidRPr="00D70CA7">
        <w:rPr>
          <w:rStyle w:val="Krepko"/>
          <w:rFonts w:cs="Arial"/>
          <w:b w:val="0"/>
          <w:lang w:val="sl-SI"/>
        </w:rPr>
        <w:t xml:space="preserve">. </w:t>
      </w:r>
      <w:r w:rsidR="00532BB9" w:rsidRPr="00D70CA7">
        <w:rPr>
          <w:rStyle w:val="Krepko"/>
          <w:rFonts w:cs="Arial"/>
          <w:lang w:val="sl-SI"/>
        </w:rPr>
        <w:t>201</w:t>
      </w:r>
      <w:r w:rsidR="0064049C">
        <w:rPr>
          <w:rStyle w:val="Krepko"/>
          <w:rFonts w:cs="Arial"/>
          <w:lang w:val="sl-SI"/>
        </w:rPr>
        <w:t>9</w:t>
      </w:r>
      <w:r w:rsidR="009F08C5">
        <w:rPr>
          <w:rStyle w:val="Krepko"/>
          <w:rFonts w:cs="Arial"/>
          <w:lang w:val="sl-SI"/>
        </w:rPr>
        <w:t xml:space="preserve"> ob 11</w:t>
      </w:r>
      <w:r w:rsidR="00532BB9">
        <w:rPr>
          <w:rStyle w:val="Krepko"/>
          <w:rFonts w:cs="Arial"/>
          <w:lang w:val="sl-SI"/>
        </w:rPr>
        <w:t xml:space="preserve">:00 </w:t>
      </w:r>
      <w:r w:rsidR="00532BB9" w:rsidRPr="001D58F8">
        <w:rPr>
          <w:rStyle w:val="Krepko"/>
          <w:rFonts w:cs="Arial"/>
          <w:b w:val="0"/>
          <w:lang w:val="sl-SI"/>
        </w:rPr>
        <w:t>-</w:t>
      </w:r>
      <w:r w:rsidR="00532BB9" w:rsidRPr="00712DE2">
        <w:rPr>
          <w:rFonts w:cs="Arial"/>
          <w:lang w:val="sl-SI"/>
        </w:rPr>
        <w:t xml:space="preserve"> seja komisije za pregled glasovnic in izdaja sklepa o imenovanju (pogojno)</w:t>
      </w:r>
      <w:r w:rsidR="00532BB9">
        <w:rPr>
          <w:rFonts w:cs="Arial"/>
          <w:lang w:val="sl-SI"/>
        </w:rPr>
        <w:t>.</w:t>
      </w:r>
    </w:p>
    <w:p w14:paraId="7FF5B91B" w14:textId="77777777" w:rsidR="00532BB9" w:rsidRDefault="00532BB9" w:rsidP="006D4607">
      <w:pPr>
        <w:spacing w:after="0"/>
        <w:rPr>
          <w:rFonts w:cs="Arial"/>
          <w:lang w:val="sl-SI"/>
        </w:rPr>
      </w:pPr>
    </w:p>
    <w:p w14:paraId="10CB358D" w14:textId="77777777" w:rsidR="00532BB9" w:rsidRDefault="00532BB9" w:rsidP="006D4607">
      <w:pPr>
        <w:spacing w:after="0"/>
        <w:rPr>
          <w:lang w:val="sl-SI"/>
        </w:rPr>
      </w:pPr>
      <w:r>
        <w:rPr>
          <w:lang w:val="sl-SI"/>
        </w:rPr>
        <w:t>Seje komisije za pregled prijavnic, za pregled glasovnic in javna predstavitev se bodo odvile v sejni sobi CNVOS, Povšetova 37, 1000 Ljubljana.</w:t>
      </w:r>
    </w:p>
    <w:p w14:paraId="5ED215B2" w14:textId="77777777" w:rsidR="00532BB9" w:rsidRPr="000F070D" w:rsidRDefault="00532BB9" w:rsidP="006D4607">
      <w:pPr>
        <w:spacing w:after="0"/>
        <w:rPr>
          <w:lang w:val="sl-SI"/>
        </w:rPr>
      </w:pPr>
    </w:p>
    <w:p w14:paraId="3C9745B3" w14:textId="7BCC4004" w:rsidR="00532BB9" w:rsidRDefault="008A4034" w:rsidP="006D4607">
      <w:pPr>
        <w:spacing w:after="0"/>
        <w:rPr>
          <w:b/>
          <w:u w:val="single"/>
          <w:lang w:val="sl-SI"/>
        </w:rPr>
      </w:pPr>
      <w:r>
        <w:rPr>
          <w:lang w:val="sl-SI"/>
        </w:rPr>
        <w:t>N</w:t>
      </w:r>
      <w:r w:rsidR="00E57830" w:rsidRPr="00E57830">
        <w:rPr>
          <w:lang w:val="sl-SI"/>
        </w:rPr>
        <w:t>evladna organizacija, ki bo predlagala svojega kandidata, mora v prijavnici obvezno</w:t>
      </w:r>
      <w:r w:rsidR="0064049C">
        <w:rPr>
          <w:b/>
          <w:u w:val="single"/>
          <w:lang w:val="sl-SI"/>
        </w:rPr>
        <w:t xml:space="preserve"> navesti </w:t>
      </w:r>
      <w:r w:rsidR="00532BB9" w:rsidRPr="00BE761B">
        <w:rPr>
          <w:b/>
          <w:u w:val="single"/>
          <w:lang w:val="sl-SI"/>
        </w:rPr>
        <w:t>krajšo predstavitev kandidata, iz katere so razvidne</w:t>
      </w:r>
      <w:r w:rsidR="009F08C5">
        <w:rPr>
          <w:b/>
          <w:u w:val="single"/>
          <w:lang w:val="sl-SI"/>
        </w:rPr>
        <w:t xml:space="preserve"> njegove</w:t>
      </w:r>
      <w:r w:rsidR="00532BB9" w:rsidRPr="00BE761B">
        <w:rPr>
          <w:b/>
          <w:u w:val="single"/>
          <w:lang w:val="sl-SI"/>
        </w:rPr>
        <w:t xml:space="preserve"> reference</w:t>
      </w:r>
      <w:r w:rsidR="00532BB9">
        <w:rPr>
          <w:b/>
          <w:u w:val="single"/>
          <w:lang w:val="sl-SI"/>
        </w:rPr>
        <w:t xml:space="preserve"> </w:t>
      </w:r>
      <w:r w:rsidR="001E7635">
        <w:rPr>
          <w:b/>
          <w:u w:val="single"/>
          <w:lang w:val="sl-SI"/>
        </w:rPr>
        <w:t xml:space="preserve">s področja </w:t>
      </w:r>
      <w:r>
        <w:rPr>
          <w:b/>
          <w:u w:val="single"/>
          <w:lang w:val="sl-SI"/>
        </w:rPr>
        <w:t>migracij</w:t>
      </w:r>
      <w:r w:rsidR="001E7635">
        <w:rPr>
          <w:b/>
          <w:u w:val="single"/>
          <w:lang w:val="sl-SI"/>
        </w:rPr>
        <w:t>.</w:t>
      </w:r>
    </w:p>
    <w:p w14:paraId="68730AD5" w14:textId="4686ACE4" w:rsidR="009A1B95" w:rsidRDefault="009A1B95" w:rsidP="006D4607">
      <w:pPr>
        <w:spacing w:after="0"/>
        <w:rPr>
          <w:b/>
          <w:u w:val="single"/>
          <w:lang w:val="sl-SI"/>
        </w:rPr>
      </w:pPr>
    </w:p>
    <w:p w14:paraId="20737FB9" w14:textId="31F4906A" w:rsidR="00532BB9" w:rsidRPr="000F070D" w:rsidRDefault="008A4034" w:rsidP="006D4607">
      <w:pPr>
        <w:spacing w:after="0"/>
        <w:rPr>
          <w:b/>
          <w:lang w:val="sl-SI"/>
        </w:rPr>
      </w:pPr>
      <w:r w:rsidRPr="008A4034">
        <w:rPr>
          <w:lang w:val="sl-SI"/>
        </w:rPr>
        <w:t xml:space="preserve">Prijavnico za sodelovanje najdete na dnu tega dopisa. </w:t>
      </w:r>
      <w:r w:rsidR="00532BB9" w:rsidRPr="008A4034">
        <w:rPr>
          <w:lang w:val="sl-SI"/>
        </w:rPr>
        <w:t xml:space="preserve">Prijava mora vsebovati podpis zastopnika </w:t>
      </w:r>
      <w:r w:rsidR="009F08C5" w:rsidRPr="008A4034">
        <w:rPr>
          <w:lang w:val="sl-SI"/>
        </w:rPr>
        <w:t>nevladne organizacije</w:t>
      </w:r>
      <w:r w:rsidR="00532BB9" w:rsidRPr="008A4034">
        <w:rPr>
          <w:lang w:val="sl-SI"/>
        </w:rPr>
        <w:t xml:space="preserve"> in podpis kandidata, v kolikor se ga predlaga.</w:t>
      </w:r>
      <w:r w:rsidR="00532BB9" w:rsidRPr="000F070D">
        <w:rPr>
          <w:lang w:val="sl-SI"/>
        </w:rPr>
        <w:t xml:space="preserve"> </w:t>
      </w:r>
      <w:r w:rsidR="00532BB9" w:rsidRPr="000F070D">
        <w:rPr>
          <w:b/>
          <w:lang w:val="sl-SI"/>
        </w:rPr>
        <w:t>V primeru pošiljanja prijave po elektronski pošti, mora ta vsebovati faksimile podpisa ali skenirano podpisano prijavo.</w:t>
      </w:r>
    </w:p>
    <w:p w14:paraId="09F796BB" w14:textId="77777777" w:rsidR="00402699" w:rsidRDefault="00402699" w:rsidP="006D4607">
      <w:pPr>
        <w:spacing w:after="0"/>
        <w:rPr>
          <w:lang w:val="sl-SI"/>
        </w:rPr>
      </w:pPr>
    </w:p>
    <w:p w14:paraId="7A5E3216" w14:textId="77777777" w:rsidR="009F08C5" w:rsidRPr="000F070D" w:rsidRDefault="009F08C5" w:rsidP="006D4607">
      <w:pPr>
        <w:spacing w:after="0"/>
        <w:rPr>
          <w:lang w:val="sl-SI"/>
        </w:rPr>
      </w:pPr>
      <w:r w:rsidRPr="000F070D">
        <w:rPr>
          <w:lang w:val="sl-SI"/>
        </w:rPr>
        <w:t>Prijave pošljite:</w:t>
      </w:r>
    </w:p>
    <w:p w14:paraId="0AB47201" w14:textId="77777777" w:rsidR="009F08C5" w:rsidRPr="000F070D" w:rsidRDefault="009F08C5" w:rsidP="006D4607">
      <w:pPr>
        <w:numPr>
          <w:ilvl w:val="0"/>
          <w:numId w:val="14"/>
        </w:numPr>
        <w:spacing w:after="0"/>
        <w:rPr>
          <w:lang w:val="sl-SI"/>
        </w:rPr>
      </w:pPr>
      <w:r w:rsidRPr="000F070D">
        <w:rPr>
          <w:lang w:val="sl-SI"/>
        </w:rPr>
        <w:t>po pošti na naslov: CNVOS, Povšetova 37, 1000 Ljubljana ali</w:t>
      </w:r>
    </w:p>
    <w:p w14:paraId="47863527" w14:textId="77777777" w:rsidR="009F08C5" w:rsidRPr="000F070D" w:rsidRDefault="009F08C5" w:rsidP="006D4607">
      <w:pPr>
        <w:numPr>
          <w:ilvl w:val="0"/>
          <w:numId w:val="14"/>
        </w:numPr>
        <w:spacing w:after="0"/>
        <w:rPr>
          <w:lang w:val="sl-SI"/>
        </w:rPr>
      </w:pPr>
      <w:r>
        <w:rPr>
          <w:lang w:val="sl-SI"/>
        </w:rPr>
        <w:t>po faks</w:t>
      </w:r>
      <w:r w:rsidRPr="000F070D">
        <w:rPr>
          <w:lang w:val="sl-SI"/>
        </w:rPr>
        <w:t>u na številko: 01/542 14 24 ali</w:t>
      </w:r>
    </w:p>
    <w:p w14:paraId="02B1FA21" w14:textId="196F59DB" w:rsidR="009F08C5" w:rsidRDefault="009F08C5" w:rsidP="006D4607">
      <w:pPr>
        <w:numPr>
          <w:ilvl w:val="0"/>
          <w:numId w:val="14"/>
        </w:numPr>
        <w:spacing w:after="0"/>
        <w:rPr>
          <w:lang w:val="sl-SI"/>
        </w:rPr>
      </w:pPr>
      <w:r w:rsidRPr="000F070D">
        <w:rPr>
          <w:lang w:val="sl-SI"/>
        </w:rPr>
        <w:t xml:space="preserve">po elektronski pošti na: </w:t>
      </w:r>
      <w:hyperlink r:id="rId11" w:history="1">
        <w:r w:rsidR="00732BD9" w:rsidRPr="00F774B4">
          <w:rPr>
            <w:rStyle w:val="Hiperpovezava"/>
          </w:rPr>
          <w:t>nvo.predstavniki@cnvos.si</w:t>
        </w:r>
      </w:hyperlink>
      <w:r w:rsidR="00732BD9">
        <w:t xml:space="preserve"> </w:t>
      </w:r>
    </w:p>
    <w:p w14:paraId="00D5791E" w14:textId="77777777" w:rsidR="009F08C5" w:rsidRPr="000F070D" w:rsidRDefault="009F08C5" w:rsidP="006D4607">
      <w:pPr>
        <w:spacing w:after="0"/>
        <w:rPr>
          <w:lang w:val="sl-SI"/>
        </w:rPr>
      </w:pPr>
    </w:p>
    <w:p w14:paraId="18941F10" w14:textId="12F424CC" w:rsidR="009F08C5" w:rsidRDefault="009F08C5" w:rsidP="006D4607">
      <w:pPr>
        <w:spacing w:after="0"/>
        <w:rPr>
          <w:b/>
          <w:lang w:val="sl-SI"/>
        </w:rPr>
      </w:pPr>
      <w:r w:rsidRPr="000F070D">
        <w:rPr>
          <w:b/>
          <w:lang w:val="sl-SI"/>
        </w:rPr>
        <w:t xml:space="preserve">Ne glede na način ali datum pošiljanja mora prijava </w:t>
      </w:r>
      <w:r w:rsidRPr="000F070D">
        <w:rPr>
          <w:b/>
          <w:u w:val="single"/>
          <w:lang w:val="sl-SI"/>
        </w:rPr>
        <w:t>prispeti</w:t>
      </w:r>
      <w:r w:rsidRPr="00232B91">
        <w:rPr>
          <w:b/>
          <w:lang w:val="sl-SI"/>
        </w:rPr>
        <w:t xml:space="preserve"> </w:t>
      </w:r>
      <w:r w:rsidRPr="000F070D">
        <w:rPr>
          <w:b/>
          <w:lang w:val="sl-SI"/>
        </w:rPr>
        <w:t xml:space="preserve">na enega od zgornjih naslovov najkasneje do </w:t>
      </w:r>
      <w:r w:rsidR="001E7635">
        <w:rPr>
          <w:b/>
          <w:lang w:val="sl-SI"/>
        </w:rPr>
        <w:t>22</w:t>
      </w:r>
      <w:r w:rsidRPr="000F070D">
        <w:rPr>
          <w:b/>
          <w:lang w:val="sl-SI"/>
        </w:rPr>
        <w:t xml:space="preserve">. </w:t>
      </w:r>
      <w:r>
        <w:rPr>
          <w:b/>
          <w:lang w:val="sl-SI"/>
        </w:rPr>
        <w:t>1</w:t>
      </w:r>
      <w:r w:rsidRPr="000F070D">
        <w:rPr>
          <w:b/>
          <w:lang w:val="sl-SI"/>
        </w:rPr>
        <w:t>. 201</w:t>
      </w:r>
      <w:r w:rsidR="0064049C">
        <w:rPr>
          <w:b/>
          <w:lang w:val="sl-SI"/>
        </w:rPr>
        <w:t>9</w:t>
      </w:r>
      <w:r>
        <w:rPr>
          <w:b/>
          <w:lang w:val="sl-SI"/>
        </w:rPr>
        <w:t xml:space="preserve"> </w:t>
      </w:r>
      <w:r w:rsidRPr="000F070D">
        <w:rPr>
          <w:b/>
          <w:lang w:val="sl-SI"/>
        </w:rPr>
        <w:t>do polnoči.</w:t>
      </w:r>
    </w:p>
    <w:p w14:paraId="057864E7" w14:textId="77777777" w:rsidR="00402699" w:rsidRDefault="00402699" w:rsidP="006D4607">
      <w:pPr>
        <w:spacing w:after="0"/>
        <w:rPr>
          <w:b/>
          <w:lang w:val="sl-SI"/>
        </w:rPr>
      </w:pPr>
    </w:p>
    <w:p w14:paraId="76C3AC31" w14:textId="676D6F41" w:rsidR="009F08C5" w:rsidRDefault="009F08C5" w:rsidP="006D4607">
      <w:pPr>
        <w:spacing w:after="0"/>
        <w:rPr>
          <w:lang w:val="sl-SI"/>
        </w:rPr>
      </w:pPr>
      <w:r w:rsidRPr="000F070D">
        <w:rPr>
          <w:lang w:val="sl-SI"/>
        </w:rPr>
        <w:t xml:space="preserve">Za dodatne informacije o postopku izbora smo vam na voljo na telefonu 01/542 14 22 ali na elektronski pošti </w:t>
      </w:r>
      <w:hyperlink r:id="rId12" w:history="1">
        <w:r w:rsidR="002816F4" w:rsidRPr="00BD5B59">
          <w:rPr>
            <w:rStyle w:val="Hiperpovezava"/>
            <w:lang w:val="sl-SI"/>
          </w:rPr>
          <w:t>monika.kostanjevec@cnvos.si</w:t>
        </w:r>
      </w:hyperlink>
      <w:r w:rsidRPr="000F070D">
        <w:rPr>
          <w:lang w:val="sl-SI"/>
        </w:rPr>
        <w:t>.</w:t>
      </w:r>
    </w:p>
    <w:p w14:paraId="4BB1C1A0" w14:textId="77777777" w:rsidR="00402699" w:rsidRDefault="00402699" w:rsidP="006D4607">
      <w:pPr>
        <w:spacing w:after="0"/>
        <w:rPr>
          <w:lang w:val="sl-SI"/>
        </w:rPr>
      </w:pPr>
    </w:p>
    <w:p w14:paraId="7D5E03D8" w14:textId="6C9520FF" w:rsidR="00402699" w:rsidRPr="00BE761B" w:rsidRDefault="00402699" w:rsidP="006D4607">
      <w:pPr>
        <w:spacing w:after="0"/>
        <w:rPr>
          <w:b/>
          <w:lang w:val="sl-SI"/>
        </w:rPr>
      </w:pPr>
      <w:r w:rsidRPr="00BE761B">
        <w:rPr>
          <w:b/>
          <w:lang w:val="sl-SI"/>
        </w:rPr>
        <w:t xml:space="preserve">Vabimo vse zainteresirane </w:t>
      </w:r>
      <w:r>
        <w:rPr>
          <w:b/>
          <w:lang w:val="sl-SI"/>
        </w:rPr>
        <w:t>nevladne organizacije</w:t>
      </w:r>
      <w:r w:rsidR="002D1667">
        <w:rPr>
          <w:b/>
          <w:lang w:val="sl-SI"/>
        </w:rPr>
        <w:t>, ki delujete na področju migracij</w:t>
      </w:r>
      <w:r w:rsidRPr="00BE761B">
        <w:rPr>
          <w:b/>
          <w:lang w:val="sl-SI"/>
        </w:rPr>
        <w:t xml:space="preserve">, da sodelujete v postopku izbora. </w:t>
      </w:r>
    </w:p>
    <w:p w14:paraId="1AC664D1" w14:textId="77777777" w:rsidR="009F08C5" w:rsidRDefault="009F08C5" w:rsidP="009F08C5">
      <w:pPr>
        <w:spacing w:after="0"/>
        <w:jc w:val="both"/>
        <w:rPr>
          <w:lang w:val="sl-SI"/>
        </w:rPr>
      </w:pPr>
    </w:p>
    <w:p w14:paraId="48165667" w14:textId="77777777" w:rsidR="009F08C5" w:rsidRPr="000F070D" w:rsidRDefault="009F08C5" w:rsidP="009F08C5">
      <w:pPr>
        <w:spacing w:after="0"/>
        <w:jc w:val="both"/>
        <w:rPr>
          <w:lang w:val="sl-SI"/>
        </w:rPr>
      </w:pPr>
      <w:r w:rsidRPr="000F070D">
        <w:rPr>
          <w:lang w:val="sl-SI"/>
        </w:rPr>
        <w:t>Objava:</w:t>
      </w:r>
    </w:p>
    <w:p w14:paraId="1BFD9B44" w14:textId="77777777" w:rsidR="009F08C5" w:rsidRDefault="009F08C5" w:rsidP="009F08C5">
      <w:pPr>
        <w:numPr>
          <w:ilvl w:val="0"/>
          <w:numId w:val="14"/>
        </w:numPr>
        <w:spacing w:after="0"/>
        <w:jc w:val="both"/>
        <w:rPr>
          <w:lang w:val="sl-SI"/>
        </w:rPr>
      </w:pPr>
      <w:r>
        <w:rPr>
          <w:lang w:val="sl-SI"/>
        </w:rPr>
        <w:t>objava v e-CNVOS</w:t>
      </w:r>
    </w:p>
    <w:p w14:paraId="6B3A3E1E" w14:textId="77777777" w:rsidR="009F08C5" w:rsidRDefault="009F08C5" w:rsidP="009F08C5">
      <w:pPr>
        <w:numPr>
          <w:ilvl w:val="0"/>
          <w:numId w:val="14"/>
        </w:numPr>
        <w:spacing w:after="0"/>
        <w:jc w:val="both"/>
        <w:rPr>
          <w:lang w:val="sl-SI"/>
        </w:rPr>
      </w:pPr>
      <w:r w:rsidRPr="000F070D">
        <w:rPr>
          <w:lang w:val="sl-SI"/>
        </w:rPr>
        <w:t xml:space="preserve">objava na spletni strani </w:t>
      </w:r>
      <w:hyperlink r:id="rId13" w:history="1">
        <w:r w:rsidRPr="000F070D">
          <w:rPr>
            <w:rStyle w:val="Hiperpovezava"/>
            <w:lang w:val="sl-SI"/>
          </w:rPr>
          <w:t>www.cnvos.si</w:t>
        </w:r>
      </w:hyperlink>
    </w:p>
    <w:p w14:paraId="346DEA81" w14:textId="77777777" w:rsidR="009F08C5" w:rsidRDefault="009F08C5" w:rsidP="00532BB9">
      <w:pPr>
        <w:spacing w:after="0"/>
        <w:rPr>
          <w:lang w:val="sl-SI"/>
        </w:rPr>
      </w:pPr>
    </w:p>
    <w:p w14:paraId="1EBBE91B" w14:textId="77777777" w:rsidR="00933330" w:rsidRDefault="00933330" w:rsidP="00532BB9">
      <w:pPr>
        <w:spacing w:after="0"/>
        <w:rPr>
          <w:lang w:val="sl-SI"/>
        </w:rPr>
      </w:pPr>
    </w:p>
    <w:p w14:paraId="29EA6D47" w14:textId="77777777" w:rsidR="00516702" w:rsidRPr="00532BB9" w:rsidRDefault="00516702" w:rsidP="00933330"/>
    <w:sectPr w:rsidR="00516702" w:rsidRPr="00532BB9" w:rsidSect="00F96E02">
      <w:headerReference w:type="default" r:id="rId14"/>
      <w:footerReference w:type="even" r:id="rId15"/>
      <w:footerReference w:type="default" r:id="rId16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A2916" w14:textId="77777777" w:rsidR="00E303CB" w:rsidRDefault="00E303CB" w:rsidP="00933741">
      <w:r>
        <w:separator/>
      </w:r>
    </w:p>
  </w:endnote>
  <w:endnote w:type="continuationSeparator" w:id="0">
    <w:p w14:paraId="6AD88978" w14:textId="77777777" w:rsidR="00E303CB" w:rsidRDefault="00E303CB" w:rsidP="009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8F985" w14:textId="77777777"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BA92FD1" w14:textId="77777777"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E78BD" w14:textId="77777777"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8B2C6" w14:textId="77777777" w:rsidR="00E303CB" w:rsidRDefault="00E303CB" w:rsidP="00933741">
      <w:r>
        <w:separator/>
      </w:r>
    </w:p>
  </w:footnote>
  <w:footnote w:type="continuationSeparator" w:id="0">
    <w:p w14:paraId="494E049F" w14:textId="77777777" w:rsidR="00E303CB" w:rsidRDefault="00E303CB" w:rsidP="0093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FC05D" w14:textId="77777777" w:rsidR="00096DFD" w:rsidRDefault="004A7B0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40E2D6F" wp14:editId="7EF1B970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54C6D59"/>
    <w:multiLevelType w:val="hybridMultilevel"/>
    <w:tmpl w:val="0DC22FA8"/>
    <w:lvl w:ilvl="0" w:tplc="48FC3F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E0826"/>
    <w:multiLevelType w:val="hybridMultilevel"/>
    <w:tmpl w:val="7EFE4FEE"/>
    <w:lvl w:ilvl="0" w:tplc="5D42397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02830"/>
    <w:multiLevelType w:val="hybridMultilevel"/>
    <w:tmpl w:val="FC168472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546C82"/>
    <w:multiLevelType w:val="hybridMultilevel"/>
    <w:tmpl w:val="16229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</w:num>
  <w:num w:numId="5">
    <w:abstractNumId w:val="0"/>
  </w:num>
  <w:num w:numId="6">
    <w:abstractNumId w:val="2"/>
  </w:num>
  <w:num w:numId="7">
    <w:abstractNumId w:val="9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7"/>
    <w:rsid w:val="0005559E"/>
    <w:rsid w:val="00092668"/>
    <w:rsid w:val="00096DFD"/>
    <w:rsid w:val="00097012"/>
    <w:rsid w:val="000979DF"/>
    <w:rsid w:val="000B09FF"/>
    <w:rsid w:val="000B411E"/>
    <w:rsid w:val="000E44CA"/>
    <w:rsid w:val="000F7904"/>
    <w:rsid w:val="001075B1"/>
    <w:rsid w:val="00120437"/>
    <w:rsid w:val="001D2527"/>
    <w:rsid w:val="001E7635"/>
    <w:rsid w:val="001F134B"/>
    <w:rsid w:val="0026705F"/>
    <w:rsid w:val="00267087"/>
    <w:rsid w:val="002816F4"/>
    <w:rsid w:val="0029147D"/>
    <w:rsid w:val="002D1667"/>
    <w:rsid w:val="002E54FB"/>
    <w:rsid w:val="003660D4"/>
    <w:rsid w:val="00374CF0"/>
    <w:rsid w:val="00402699"/>
    <w:rsid w:val="0043601B"/>
    <w:rsid w:val="004A7B0A"/>
    <w:rsid w:val="004C12CF"/>
    <w:rsid w:val="004C16C1"/>
    <w:rsid w:val="005046D7"/>
    <w:rsid w:val="00516702"/>
    <w:rsid w:val="00532BB9"/>
    <w:rsid w:val="00542582"/>
    <w:rsid w:val="00544D22"/>
    <w:rsid w:val="005A1A39"/>
    <w:rsid w:val="006173D0"/>
    <w:rsid w:val="006254E2"/>
    <w:rsid w:val="0064049C"/>
    <w:rsid w:val="00661B27"/>
    <w:rsid w:val="00663B56"/>
    <w:rsid w:val="00696B7C"/>
    <w:rsid w:val="006A1077"/>
    <w:rsid w:val="006B334C"/>
    <w:rsid w:val="006D2B3A"/>
    <w:rsid w:val="006D4607"/>
    <w:rsid w:val="007257B0"/>
    <w:rsid w:val="00732BD9"/>
    <w:rsid w:val="007444FC"/>
    <w:rsid w:val="0074678F"/>
    <w:rsid w:val="007839F6"/>
    <w:rsid w:val="007B596D"/>
    <w:rsid w:val="007B5FE2"/>
    <w:rsid w:val="007E26D6"/>
    <w:rsid w:val="00801266"/>
    <w:rsid w:val="00813951"/>
    <w:rsid w:val="00821656"/>
    <w:rsid w:val="00876928"/>
    <w:rsid w:val="008A4034"/>
    <w:rsid w:val="008A74FA"/>
    <w:rsid w:val="008F06EE"/>
    <w:rsid w:val="00933330"/>
    <w:rsid w:val="00933741"/>
    <w:rsid w:val="00962B45"/>
    <w:rsid w:val="009847E4"/>
    <w:rsid w:val="00990998"/>
    <w:rsid w:val="00992EE6"/>
    <w:rsid w:val="009A1B95"/>
    <w:rsid w:val="009A5068"/>
    <w:rsid w:val="009F08C5"/>
    <w:rsid w:val="009F2E68"/>
    <w:rsid w:val="00A17D73"/>
    <w:rsid w:val="00A2079F"/>
    <w:rsid w:val="00A52D6B"/>
    <w:rsid w:val="00A56757"/>
    <w:rsid w:val="00A6516D"/>
    <w:rsid w:val="00AE6871"/>
    <w:rsid w:val="00AF1FB4"/>
    <w:rsid w:val="00B11E21"/>
    <w:rsid w:val="00B306A1"/>
    <w:rsid w:val="00B93A0F"/>
    <w:rsid w:val="00BA4DFE"/>
    <w:rsid w:val="00C50893"/>
    <w:rsid w:val="00CB4867"/>
    <w:rsid w:val="00CC13A5"/>
    <w:rsid w:val="00D04235"/>
    <w:rsid w:val="00D0481A"/>
    <w:rsid w:val="00D06A3A"/>
    <w:rsid w:val="00D61E69"/>
    <w:rsid w:val="00D6338B"/>
    <w:rsid w:val="00D63CD5"/>
    <w:rsid w:val="00D73A38"/>
    <w:rsid w:val="00E13FBA"/>
    <w:rsid w:val="00E303CB"/>
    <w:rsid w:val="00E57830"/>
    <w:rsid w:val="00EA7965"/>
    <w:rsid w:val="00EC1388"/>
    <w:rsid w:val="00ED13BC"/>
    <w:rsid w:val="00EF32CF"/>
    <w:rsid w:val="00F84A85"/>
    <w:rsid w:val="00F84EBB"/>
    <w:rsid w:val="00F86DC8"/>
    <w:rsid w:val="00F96E02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C10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BB9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  <w:style w:type="character" w:customStyle="1" w:styleId="apple-converted-space">
    <w:name w:val="apple-converted-space"/>
    <w:basedOn w:val="Privzetapisavaodstavka"/>
    <w:rsid w:val="00532BB9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32BB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32BB9"/>
    <w:rPr>
      <w:rFonts w:ascii="Cambria" w:eastAsia="Cambria" w:hAnsi="Cambria"/>
    </w:rPr>
  </w:style>
  <w:style w:type="character" w:styleId="Sprotnaopomba-sklic">
    <w:name w:val="footnote reference"/>
    <w:uiPriority w:val="99"/>
    <w:semiHidden/>
    <w:unhideWhenUsed/>
    <w:rsid w:val="00532BB9"/>
    <w:rPr>
      <w:vertAlign w:val="superscript"/>
    </w:rPr>
  </w:style>
  <w:style w:type="character" w:customStyle="1" w:styleId="tl8wme">
    <w:name w:val="tl8wme"/>
    <w:basedOn w:val="Privzetapisavaodstavka"/>
    <w:rsid w:val="00E5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BB9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  <w:style w:type="character" w:customStyle="1" w:styleId="apple-converted-space">
    <w:name w:val="apple-converted-space"/>
    <w:basedOn w:val="Privzetapisavaodstavka"/>
    <w:rsid w:val="00532BB9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32BB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32BB9"/>
    <w:rPr>
      <w:rFonts w:ascii="Cambria" w:eastAsia="Cambria" w:hAnsi="Cambria"/>
    </w:rPr>
  </w:style>
  <w:style w:type="character" w:styleId="Sprotnaopomba-sklic">
    <w:name w:val="footnote reference"/>
    <w:uiPriority w:val="99"/>
    <w:semiHidden/>
    <w:unhideWhenUsed/>
    <w:rsid w:val="00532BB9"/>
    <w:rPr>
      <w:vertAlign w:val="superscript"/>
    </w:rPr>
  </w:style>
  <w:style w:type="character" w:customStyle="1" w:styleId="tl8wme">
    <w:name w:val="tl8wme"/>
    <w:basedOn w:val="Privzetapisavaodstavka"/>
    <w:rsid w:val="00E5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nvos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nika.kostanjevec@cnvos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vo.predstavniki@cnvos.s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nvos.si/nvo-vseved/postopek-izbora-nvo-predstavnikov/kako-tece-postope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nvos.si/media/filer_public/a7/f9/a7f9ba1c-b9da-4bf4-9ff8-c2185fb340ae/poslovnik_postopek_izbora_nvo_predstavnikov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hanst\AppData\Local\Temp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0BC88D-1D5E-47A6-9FBE-0E8BD289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Tina Mithans</cp:lastModifiedBy>
  <cp:revision>2</cp:revision>
  <cp:lastPrinted>2017-06-23T09:36:00Z</cp:lastPrinted>
  <dcterms:created xsi:type="dcterms:W3CDTF">2019-01-07T13:56:00Z</dcterms:created>
  <dcterms:modified xsi:type="dcterms:W3CDTF">2019-01-07T13:56:00Z</dcterms:modified>
</cp:coreProperties>
</file>