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2" w:rsidRPr="00093482" w:rsidRDefault="00093482" w:rsidP="0009348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93482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PRISTOPNA IZJAVA ZA ČLANSTVO CNVOS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3482">
        <w:rPr>
          <w:rFonts w:asciiTheme="minorHAnsi" w:hAnsiTheme="minorHAnsi" w:cstheme="minorHAnsi"/>
          <w:b/>
          <w:bCs/>
          <w:sz w:val="24"/>
          <w:szCs w:val="24"/>
        </w:rPr>
        <w:t>PODATKI O ORGANIZACIJI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Polno ime organizacije: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 xml:space="preserve">Ulica: 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Poštna številka: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Pošta:</w:t>
      </w: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jc w:val="both"/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 xml:space="preserve">Telefon: 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Spletna stran: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Davčna številka: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Informacije želimo prejemati na elektronski naslov:</w:t>
      </w:r>
      <w:r w:rsidRPr="00093482">
        <w:rPr>
          <w:rFonts w:asciiTheme="minorHAnsi" w:hAnsiTheme="minorHAnsi" w:cstheme="minorHAnsi"/>
          <w:sz w:val="24"/>
          <w:szCs w:val="24"/>
        </w:rPr>
        <w:tab/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Kontaktna oseba: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Od članstva v CNVOS pričakujem: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Dodatni predlogi in komentarji:</w:t>
      </w: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pStyle w:val="Telobesedila2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93482">
        <w:rPr>
          <w:rFonts w:asciiTheme="minorHAnsi" w:hAnsiTheme="minorHAnsi" w:cstheme="minorHAnsi"/>
          <w:sz w:val="22"/>
          <w:szCs w:val="22"/>
        </w:rPr>
        <w:t>S to izjavo potrjujemo, da želimo postati članica CNVOS.</w:t>
      </w:r>
      <w:proofErr w:type="gramEnd"/>
      <w:r w:rsidRPr="00093482">
        <w:rPr>
          <w:rFonts w:asciiTheme="minorHAnsi" w:hAnsiTheme="minorHAnsi" w:cstheme="minorHAnsi"/>
          <w:sz w:val="22"/>
          <w:szCs w:val="22"/>
        </w:rPr>
        <w:t xml:space="preserve"> CNVOS-u dovoljujemo obdelavo podatkov iz </w:t>
      </w:r>
      <w:proofErr w:type="gramStart"/>
      <w:r w:rsidRPr="00093482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093482">
        <w:rPr>
          <w:rFonts w:asciiTheme="minorHAnsi" w:hAnsiTheme="minorHAnsi" w:cstheme="minorHAnsi"/>
          <w:sz w:val="22"/>
          <w:szCs w:val="22"/>
        </w:rPr>
        <w:t xml:space="preserve"> pristopne izjave za potrebe vodenja evidence članic CNVOS.</w:t>
      </w:r>
    </w:p>
    <w:p w:rsidR="00093482" w:rsidRPr="00093482" w:rsidRDefault="00093482" w:rsidP="00093482">
      <w:pPr>
        <w:rPr>
          <w:rFonts w:asciiTheme="minorHAnsi" w:hAnsiTheme="minorHAnsi" w:cstheme="minorHAnsi"/>
          <w:sz w:val="22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Datum:</w:t>
      </w:r>
      <w:r w:rsidRPr="00093482">
        <w:rPr>
          <w:rFonts w:asciiTheme="minorHAnsi" w:hAnsiTheme="minorHAnsi" w:cstheme="minorHAnsi"/>
          <w:sz w:val="24"/>
          <w:szCs w:val="24"/>
        </w:rPr>
        <w:tab/>
      </w:r>
      <w:r w:rsidRPr="00093482">
        <w:rPr>
          <w:rFonts w:asciiTheme="minorHAnsi" w:hAnsiTheme="minorHAnsi" w:cstheme="minorHAnsi"/>
          <w:sz w:val="24"/>
          <w:szCs w:val="24"/>
        </w:rPr>
        <w:tab/>
      </w:r>
      <w:r w:rsidRPr="00093482">
        <w:rPr>
          <w:rFonts w:asciiTheme="minorHAnsi" w:hAnsiTheme="minorHAnsi" w:cstheme="minorHAnsi"/>
          <w:sz w:val="24"/>
          <w:szCs w:val="24"/>
        </w:rPr>
        <w:tab/>
      </w:r>
      <w:r w:rsidRPr="00093482">
        <w:rPr>
          <w:rFonts w:asciiTheme="minorHAnsi" w:hAnsiTheme="minorHAnsi" w:cstheme="minorHAnsi"/>
          <w:sz w:val="24"/>
          <w:szCs w:val="24"/>
        </w:rPr>
        <w:tab/>
        <w:t>Podpis odgovorne osebe:</w:t>
      </w:r>
    </w:p>
    <w:p w:rsid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</w:p>
    <w:p w:rsidR="00093482" w:rsidRPr="00093482" w:rsidRDefault="00093482" w:rsidP="00093482">
      <w:pPr>
        <w:rPr>
          <w:rFonts w:asciiTheme="minorHAnsi" w:hAnsiTheme="minorHAnsi" w:cstheme="minorHAnsi"/>
          <w:sz w:val="24"/>
          <w:szCs w:val="24"/>
        </w:rPr>
      </w:pPr>
      <w:r w:rsidRPr="00093482">
        <w:rPr>
          <w:rFonts w:asciiTheme="minorHAnsi" w:hAnsiTheme="minorHAnsi" w:cstheme="minorHAnsi"/>
          <w:sz w:val="24"/>
          <w:szCs w:val="24"/>
        </w:rPr>
        <w:t>Žig: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F2" w:rsidRDefault="007464F2" w:rsidP="00933741">
      <w:pPr>
        <w:spacing w:line="240" w:lineRule="auto"/>
      </w:pPr>
      <w:r>
        <w:separator/>
      </w:r>
    </w:p>
  </w:endnote>
  <w:endnote w:type="continuationSeparator" w:id="0">
    <w:p w:rsidR="007464F2" w:rsidRDefault="007464F2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6057D8">
    <w:pPr>
      <w:pStyle w:val="Noga"/>
      <w:framePr w:wrap="around" w:vAnchor="text" w:hAnchor="page" w:x="2626" w:y="-124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C5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6057D8" w:rsidP="008F06EE">
    <w:pPr>
      <w:ind w:right="36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-1578611</wp:posOffset>
          </wp:positionH>
          <wp:positionV relativeFrom="paragraph">
            <wp:posOffset>-355599</wp:posOffset>
          </wp:positionV>
          <wp:extent cx="7599545" cy="637540"/>
          <wp:effectExtent l="0" t="0" r="1905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902" cy="6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F2" w:rsidRDefault="007464F2" w:rsidP="00933741">
      <w:pPr>
        <w:spacing w:line="240" w:lineRule="auto"/>
      </w:pPr>
      <w:r>
        <w:separator/>
      </w:r>
    </w:p>
  </w:footnote>
  <w:footnote w:type="continuationSeparator" w:id="0">
    <w:p w:rsidR="007464F2" w:rsidRDefault="007464F2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6057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-102187</wp:posOffset>
          </wp:positionH>
          <wp:positionV relativeFrom="paragraph">
            <wp:posOffset>-447675</wp:posOffset>
          </wp:positionV>
          <wp:extent cx="7809182" cy="1409700"/>
          <wp:effectExtent l="0" t="0" r="190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brez nasl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839" cy="141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8"/>
    <w:rsid w:val="0005559E"/>
    <w:rsid w:val="00092668"/>
    <w:rsid w:val="00093482"/>
    <w:rsid w:val="00096DFD"/>
    <w:rsid w:val="00097012"/>
    <w:rsid w:val="000979DF"/>
    <w:rsid w:val="000E44CA"/>
    <w:rsid w:val="001075B1"/>
    <w:rsid w:val="00120437"/>
    <w:rsid w:val="001D2527"/>
    <w:rsid w:val="001F134B"/>
    <w:rsid w:val="002226A2"/>
    <w:rsid w:val="0026705F"/>
    <w:rsid w:val="00267087"/>
    <w:rsid w:val="0029147D"/>
    <w:rsid w:val="002E54FB"/>
    <w:rsid w:val="003660D4"/>
    <w:rsid w:val="00374CF0"/>
    <w:rsid w:val="004726BC"/>
    <w:rsid w:val="00494D30"/>
    <w:rsid w:val="004A7B0A"/>
    <w:rsid w:val="004C12CF"/>
    <w:rsid w:val="00516702"/>
    <w:rsid w:val="00542582"/>
    <w:rsid w:val="00544D22"/>
    <w:rsid w:val="005A1A39"/>
    <w:rsid w:val="005F42BD"/>
    <w:rsid w:val="006057D8"/>
    <w:rsid w:val="006173D0"/>
    <w:rsid w:val="006254E2"/>
    <w:rsid w:val="006547F8"/>
    <w:rsid w:val="00663B56"/>
    <w:rsid w:val="00696B7C"/>
    <w:rsid w:val="006A1077"/>
    <w:rsid w:val="006D2B3A"/>
    <w:rsid w:val="007444FC"/>
    <w:rsid w:val="007446A4"/>
    <w:rsid w:val="007464F2"/>
    <w:rsid w:val="0074678F"/>
    <w:rsid w:val="00772D32"/>
    <w:rsid w:val="007839F6"/>
    <w:rsid w:val="007B596D"/>
    <w:rsid w:val="007B5FE2"/>
    <w:rsid w:val="007B63A4"/>
    <w:rsid w:val="00813951"/>
    <w:rsid w:val="00815C5E"/>
    <w:rsid w:val="00821656"/>
    <w:rsid w:val="00876928"/>
    <w:rsid w:val="008A74FA"/>
    <w:rsid w:val="008F06EE"/>
    <w:rsid w:val="00933741"/>
    <w:rsid w:val="00962B45"/>
    <w:rsid w:val="00980F8F"/>
    <w:rsid w:val="009847E4"/>
    <w:rsid w:val="009A7C7F"/>
    <w:rsid w:val="009F2E68"/>
    <w:rsid w:val="00A17D73"/>
    <w:rsid w:val="00A2079F"/>
    <w:rsid w:val="00A2411A"/>
    <w:rsid w:val="00A52D6B"/>
    <w:rsid w:val="00A6516D"/>
    <w:rsid w:val="00A82BE3"/>
    <w:rsid w:val="00AE6871"/>
    <w:rsid w:val="00AF1FB4"/>
    <w:rsid w:val="00B11E21"/>
    <w:rsid w:val="00B93A0F"/>
    <w:rsid w:val="00C043D4"/>
    <w:rsid w:val="00C47818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A7F9E"/>
    <w:rsid w:val="00EC1388"/>
    <w:rsid w:val="00ED13BC"/>
    <w:rsid w:val="00EF32CF"/>
    <w:rsid w:val="00F84A85"/>
    <w:rsid w:val="00F84EBB"/>
    <w:rsid w:val="00F86DC8"/>
    <w:rsid w:val="00F96E02"/>
    <w:rsid w:val="00FA55B6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~1\AppData\Local\Temp\CNVOS_dopis_podatki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64BD3-29AB-4619-9B1F-F20452A2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CNVOS_dopis_podatki_3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forbici</dc:creator>
  <cp:lastModifiedBy>Tina Mithans</cp:lastModifiedBy>
  <cp:revision>2</cp:revision>
  <cp:lastPrinted>2018-01-10T15:42:00Z</cp:lastPrinted>
  <dcterms:created xsi:type="dcterms:W3CDTF">2018-03-29T13:03:00Z</dcterms:created>
  <dcterms:modified xsi:type="dcterms:W3CDTF">2018-03-29T13:03:00Z</dcterms:modified>
</cp:coreProperties>
</file>