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62" w:rsidRPr="006338F3" w:rsidRDefault="004F2762" w:rsidP="004F2762">
      <w:pPr>
        <w:spacing w:after="120" w:line="240" w:lineRule="auto"/>
        <w:rPr>
          <w:b/>
          <w:sz w:val="22"/>
        </w:rPr>
      </w:pPr>
      <w:r w:rsidRPr="006338F3">
        <w:rPr>
          <w:b/>
          <w:sz w:val="22"/>
        </w:rPr>
        <w:t xml:space="preserve">POSTOPEK IZBORA PREDSTAVNIKOV NVO V </w:t>
      </w:r>
      <w:r w:rsidR="006338F3" w:rsidRPr="006338F3">
        <w:rPr>
          <w:b/>
          <w:sz w:val="22"/>
        </w:rPr>
        <w:t>SVET VLADE RS ZA SPODBUJANJE RAZVOJA PROSTOVOLJSTVA, PROSTOVOLJSKIH IN NEVLADNIH ORGANIZACIJ</w:t>
      </w:r>
    </w:p>
    <w:p w:rsidR="006338F3" w:rsidRDefault="00DF5868" w:rsidP="00DF5868">
      <w:pPr>
        <w:spacing w:after="120" w:line="240" w:lineRule="auto"/>
        <w:jc w:val="center"/>
        <w:rPr>
          <w:b/>
        </w:rPr>
      </w:pPr>
      <w:r>
        <w:rPr>
          <w:b/>
        </w:rPr>
        <w:t>12. 2. 2019</w:t>
      </w:r>
    </w:p>
    <w:p w:rsidR="004F2762" w:rsidRDefault="004F2762" w:rsidP="004F2762">
      <w:pPr>
        <w:spacing w:after="120" w:line="240" w:lineRule="auto"/>
        <w:rPr>
          <w:b/>
        </w:rPr>
      </w:pPr>
      <w:r w:rsidRPr="00D4052D">
        <w:rPr>
          <w:b/>
        </w:rPr>
        <w:t xml:space="preserve">Seznam upravičencev: </w:t>
      </w: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</w:tblGrid>
      <w:tr w:rsidR="0043407A" w:rsidRPr="0043407A" w:rsidTr="0043407A">
        <w:trPr>
          <w:trHeight w:val="3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ARS VITAE - društvo za razvoj in izvajanje programov pomoči</w:t>
            </w:r>
          </w:p>
        </w:tc>
      </w:tr>
      <w:tr w:rsidR="0043407A" w:rsidRPr="0043407A" w:rsidTr="0043407A">
        <w:trPr>
          <w:trHeight w:val="532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ASOCIACIJA, DRUŠTVO NEVLADNIH ORGANIZACIJ IN POSAMEZNIKOV NA PODROČJU KULTURE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ATLETSKI KLUB ŠENTJUR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AŽMURK, zavod za razvoj kulturnih dejavnosti ranljivih skupin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BISTRA HIŠA, Zavod za raziskovanje in trajnostni razvoj Martjanci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BOB, zavod za izobraževanje in kulturne dejavnosti 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DOBRODELNO DRUŠTVO POMAGAJMO ODPRTIH SRC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DOSTOP, Zavod za spodbujanje dostopnosti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ATLETSKIH SODNIKOV ATLETSKEGA KLUBA ŠENTJUR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BALETNIH UMETNIKOV SLOVENIJE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bolnikov po možganski kapi Murska Sobota</w:t>
            </w:r>
          </w:p>
        </w:tc>
      </w:tr>
      <w:tr w:rsidR="0043407A" w:rsidRPr="0043407A" w:rsidTr="0043407A">
        <w:trPr>
          <w:trHeight w:val="30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CIVILNIH INVALIDOV VOJN DOLENJSKE, BELE KRAJINE IN POSAVJA NOVO MESTO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DIABETIKOV MURSKA SOBOTA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DISTROFIKOV SLOVENIJE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Dnevni center aktivnosti za starejše Maribor, socialno podjetje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GLASBENIH UMETNIKOV SLOVENIJE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GLUHIH IN NAGLUŠNIH SEVERNE PRIMORSKE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HUMANISTOV GORIŠKE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KLAVIRSKIH PEDAGOGOV SLOVENIJE - EPTA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KOMORNI GODALNI ORKESTER SLOVENSKE FILHARMONIJE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KRAJINSKIH ARHITEKTOV SLOVENIJE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kreativne mladine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LEDVIČNIH BOLNIKOV POMURJA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LIKOVNIH UMETNIKOV DOLENJSKE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LIKOVNIH UMETNIKOV ''INSULA'' IZOLA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LIKOVNIH UMETNIKOV LJUBLJANA 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likovnih umetnikov Maribor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LIKOVNIH UMETNIKOV SEVERNE PRIMORSKE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LJUBITELJEV NARAVE PLANOTA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MLADINSKI KULTURNO DELOVNI CENTER POSTOJNA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NOVO MESTO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OBLIKOVALCEV SLOVENIJE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PARAPLEGIKOV DOLENJSKE, BELE KRAJINE IN POSAVJA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PARAPLEGIKOV SEVERNE PRIMORSKE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PODPORNIKOV FESTIVALA ZMAJ MA MLADE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POKLICNIH RADIJSKIH IN TELEVIZIJSKIH NAPOVEDOVALCEV SLOVENIJE 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prijateljev Botaničnega vrta Univerze v Mariboru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lastRenderedPageBreak/>
              <w:t>DRUŠTVO PRIJATELJEV MLADINE LAVRICA 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PRIJATELJEV MLADINE METLIKA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PRIJATELJEV MLADINE OBČIN POSTOJNA IN PIVKA PO-PI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REVMATIKOV SLOVENIJE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Salezijanski mladinski center Maribor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SLOVENSKIH PISATELJEV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SLOVENSKIH SKLADATELJEV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SLOVENSKO KOMORNO GLASBENO GLEDALIŠČE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ŠTUDENTSKI KULTURNI CENTER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UPOKOJENCEV NOVO MESTO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VOJNIH INVALIDOV LJUBLJANA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za boj proti raku in drugim kroničnim boleznim ko-RAK.si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ZA BOJ PROTI RAKU REGIJE CELJE</w:t>
            </w:r>
          </w:p>
        </w:tc>
      </w:tr>
      <w:tr w:rsidR="0043407A" w:rsidRPr="0043407A" w:rsidTr="0043407A">
        <w:trPr>
          <w:trHeight w:val="36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za ohranjanje kulturno-zgodovinskega izročila Prekmurja "PREKMURSKA HERBIJA"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ZA PODPORO CIVILNE DRUŽBE</w:t>
            </w:r>
          </w:p>
        </w:tc>
      </w:tr>
      <w:tr w:rsidR="007448C4" w:rsidRPr="0043407A" w:rsidTr="00E26AC9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8C4" w:rsidRPr="0043407A" w:rsidRDefault="007448C4" w:rsidP="00E26AC9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7448C4">
              <w:rPr>
                <w:rFonts w:eastAsia="Times New Roman" w:cs="Arial"/>
                <w:color w:val="000000"/>
                <w:szCs w:val="18"/>
                <w:lang w:eastAsia="sl-SI"/>
              </w:rPr>
              <w:t>DRUŠTVO ZA POMOČ OSEBAM S POSEBNIMI POTREBAMI V STARI GORI</w:t>
            </w:r>
            <w:bookmarkStart w:id="0" w:name="_GoBack"/>
            <w:bookmarkEnd w:id="0"/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ZA POMOČ OSEBAM Z MOTNJAMI V RAZVOJU "VESELE NOGICE"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ZA POMOČ UMETNIKOM DEŽELE KRANJSKE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ZA POPESTRITEV DOGAJANJA V MESTU CELJE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ZA PROMOCIJO KOMORNE GLASBE - SPEKTRUM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ZA RAZVIJANJE PROSTOVOLJNEGA DELA NOVO MESTO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za razvoj človeških virov in socialnih programov NOVUS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ZA RAZVOJ IN POVEZOVANJE DRUŽBENIH VED IN KULTUR ODNOS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ZA RAZVOJ IN VAROVANJE GEOSSA</w:t>
            </w:r>
          </w:p>
        </w:tc>
      </w:tr>
      <w:tr w:rsidR="0043407A" w:rsidRPr="0043407A" w:rsidTr="0043407A">
        <w:trPr>
          <w:trHeight w:val="31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ZA SPODBUJANJE KREATIVNIH INDUSTRIJ ROKOROKI - SOCIALNO PODJETJE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ZA ŠIRJENJE KULTURE NA SVETOVNEM SPLETU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ZA ŠPORT, TURIZEM IN KULTURO KAMENČEK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ZA TRAJNOST VIROV SI.ENERGIJA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za trajnostni razvoj LEDINA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 xml:space="preserve">Društvo za trajnostni razvoj podeželja </w:t>
            </w:r>
            <w:proofErr w:type="spellStart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Žitek</w:t>
            </w:r>
            <w:proofErr w:type="spellEnd"/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ZA USTVARJALNOST FILTER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za varovanje okolja - REC, socialno podjetje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ZA VARSTVO OKOLJA BLED</w:t>
            </w:r>
          </w:p>
        </w:tc>
      </w:tr>
      <w:tr w:rsidR="0043407A" w:rsidRPr="0043407A" w:rsidTr="0043407A">
        <w:trPr>
          <w:trHeight w:val="49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ZA ZAŠČITO IN POMOČ ŽIVALIM SVETA IN NJIHOVIM SKRBNIKOM "ANIMAL ANGELS"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za zaščito živali Maribor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ZA ZAŠČITO ŽIVALI POMURJA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ZA ZDRAVJE SRCA IN OŽILJA SLOVENIJE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ZA ZDRAVO ŽIVLJENJE NOVA POT RADENCI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ZA ZDRUŽENE NARODE ZA SLOVENIJO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DRUŠTVO ZELIŠČARJEV POMURJE</w:t>
            </w:r>
          </w:p>
        </w:tc>
      </w:tr>
      <w:tr w:rsidR="0043407A" w:rsidRPr="0043407A" w:rsidTr="0043407A">
        <w:trPr>
          <w:trHeight w:val="52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ENAJSTA AKADEMIJA, zavod za izobraževanje, svetovanje in raziskovanje na področju športa, znanosti in umetnosti</w:t>
            </w:r>
          </w:p>
        </w:tc>
      </w:tr>
      <w:tr w:rsidR="0043407A" w:rsidRPr="0043407A" w:rsidTr="0043407A">
        <w:trPr>
          <w:trHeight w:val="126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lastRenderedPageBreak/>
              <w:t>Foto klub Maribor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proofErr w:type="spellStart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GardenSpot</w:t>
            </w:r>
            <w:proofErr w:type="spellEnd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 xml:space="preserve"> - Zavod za kreativno kulturo bivanja, Črenšovci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GASILSKA ZVEZA SLOVENIJE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Hiša! Društvo za ljudi in prostore, socialno podjetje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Hopla - društvo za družinsko rekreacijo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Hortikulturno društvo Maribor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Hrvatsko kulturno društvo v Mariboru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Inštitut za poslovodno računovodstvo pri VŠR, Ljubljana</w:t>
            </w:r>
          </w:p>
        </w:tc>
      </w:tr>
      <w:tr w:rsidR="0043407A" w:rsidRPr="0043407A" w:rsidTr="0043407A">
        <w:trPr>
          <w:trHeight w:val="38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 xml:space="preserve">KALEIDO - društvo za razvoj kreativnosti in potencialov, </w:t>
            </w:r>
            <w:proofErr w:type="spellStart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Alkotókészséget</w:t>
            </w:r>
            <w:proofErr w:type="spellEnd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 xml:space="preserve"> és </w:t>
            </w:r>
            <w:proofErr w:type="spellStart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Potenciált</w:t>
            </w:r>
            <w:proofErr w:type="spellEnd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 xml:space="preserve"> </w:t>
            </w:r>
            <w:proofErr w:type="spellStart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Fejlesztő</w:t>
            </w:r>
            <w:proofErr w:type="spellEnd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 xml:space="preserve"> </w:t>
            </w:r>
            <w:proofErr w:type="spellStart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Egyesűlet</w:t>
            </w:r>
            <w:proofErr w:type="spellEnd"/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KLUB ŠTUDENTOV OBČIN POSTOJNA IN PIVKA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 xml:space="preserve">Kolesarski Klub </w:t>
            </w:r>
            <w:proofErr w:type="spellStart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Kicker</w:t>
            </w:r>
            <w:proofErr w:type="spellEnd"/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Kolesarsko-pohodniško društvo HEJ, GREMO NAPREJ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KORONARNI KLUB BREŽICE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KOŠARKARSKI KLUB BREŽICE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KULTURNO DRUŠTVO BEŽIGRAD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KULTURNO DRUŠTVO CENTER PLESA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KULTURNO DRUŠTVO GLASBENA MATICA LJUBLJANA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KULTURNO DRUŠTVO SVOBODA GRIŽE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KULTURNO IN ETNOMUZIKOLOŠKO DRUŠTVO FOLK SLOVENIJA</w:t>
            </w:r>
          </w:p>
        </w:tc>
      </w:tr>
      <w:tr w:rsidR="0043407A" w:rsidRPr="0043407A" w:rsidTr="0043407A">
        <w:trPr>
          <w:trHeight w:val="24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 xml:space="preserve">KULTURNO IZOBRAŽEVALNO DRUŠTVO PINA - </w:t>
            </w:r>
            <w:proofErr w:type="spellStart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Associazione</w:t>
            </w:r>
            <w:proofErr w:type="spellEnd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 xml:space="preserve"> </w:t>
            </w:r>
            <w:proofErr w:type="spellStart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culturale</w:t>
            </w:r>
            <w:proofErr w:type="spellEnd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 xml:space="preserve"> </w:t>
            </w:r>
            <w:proofErr w:type="spellStart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ed</w:t>
            </w:r>
            <w:proofErr w:type="spellEnd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 xml:space="preserve"> </w:t>
            </w:r>
            <w:proofErr w:type="spellStart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educativa</w:t>
            </w:r>
            <w:proofErr w:type="spellEnd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 xml:space="preserve"> Pina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 xml:space="preserve">Kulturno umetniško društvo </w:t>
            </w:r>
            <w:proofErr w:type="spellStart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Coda</w:t>
            </w:r>
            <w:proofErr w:type="spellEnd"/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KULTURNO UMETNIŠKO DRUŠTVO CONA 8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Kulturno umetniško društvo EMARS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KULTURNO UMETNIŠKO DRUŠTVO MANDOLINA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KULTURNO UMETNIŠKO DRUŠTVO SEVDAH NOVO MESTO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Kulturno umetniško društvo Študent Maribor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KULTURNO-UMETNIŠKO DRUŠTVO PREPIH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proofErr w:type="spellStart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LEpi</w:t>
            </w:r>
            <w:proofErr w:type="spellEnd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 xml:space="preserve"> </w:t>
            </w:r>
            <w:proofErr w:type="spellStart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CAjti</w:t>
            </w:r>
            <w:proofErr w:type="spellEnd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, Zavod za kakovost življenja, Nova Gorica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LOKALPATRIOT Mladinski klub DNŠ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LOVSKA ZVEZA SLOVENIJE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MEDGENERACIJSKO DRUŠTVO - ŽAREK NOVO MESTO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MEDNARODNA USTANOVA - FORUM SLOVANSKIH KULTUR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MEDOBČINSKO DRUŠTVO SLEPIH IN SLABOVIDNIH KRANJ 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Medobčinsko društvo slepih in slabovidnih Maribor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MEDOBČINSKO DRUŠTVO SLEPIH IN SLABOVIDNIH NOVA GORICA</w:t>
            </w:r>
          </w:p>
        </w:tc>
      </w:tr>
      <w:tr w:rsidR="0043407A" w:rsidRPr="0043407A" w:rsidTr="0043407A">
        <w:trPr>
          <w:trHeight w:val="44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MEDOBČINSKO DRUŠTVO SOŽITJE ZA POMOČ OSEBAM Z MOTNJAMI V DUŠEVNEM RAZVOJU OBČIN DOMŽALE, KOMENDA, LUKOVICA, MENGEŠ, MORAVČE IN TRZIN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Mestna zveza prijateljev mladine Ljubljana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MESTNA ZVEZA TABORNIKOV - LJUBLJANA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MLADINSKO DRUŠTVO BISTRICA OB SOTLI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MLADINSKO DRUŠTVO ZA OSEBE Z OKVARO SLUHA VKLOP/IZKLOP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NARAVOVARSTVENA ZVEZA SMREKOVEC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OBČINSKA ŠPORTNA ZVEZA MORAVSKE TOPLICE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lastRenderedPageBreak/>
              <w:t>OBMOČNO ZDRUŽENJE RDEČEGA KRIŽA SEVNICA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OLIMPIJSKI KOMITE SLOVENIJE - ZDRUŽENJE ŠPORTNIH ZVEZ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PLANINSKA ZVEZA SLOVENIJE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PLANINSKO DRUŠTVO BOHOR SENOVO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PLANINSKO DRUŠTVO DOVJE - MOJSTRANA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PLANINSKO DRUŠTVO DRAMLJE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PLANINSKO DRUŠTVO FRAM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Planinsko društvo Maks Meško Ormož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Planinsko društvo Maribor Matica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PLANINSKO DRUŠTVO MORAVČE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Planinsko društvo Ptuj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PLANINSKO DRUŠTVO RADOVLJICA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PLANINSKO DRUŠTVO SLIVNICA PRI CELJU</w:t>
            </w:r>
          </w:p>
        </w:tc>
      </w:tr>
      <w:tr w:rsidR="0043407A" w:rsidRPr="0043407A" w:rsidTr="0043407A">
        <w:trPr>
          <w:trHeight w:val="24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PLANINSKO DRUŠTVO ŠENTJUR PRI CELJU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PLANINSKO DRUŠTVO ŠKALE - HRASTOVEC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PLANINSKO DRUŠTVO ŠOŠTANJ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PLANINSKO DRUŠTVO TRŽIČ</w:t>
            </w:r>
          </w:p>
        </w:tc>
      </w:tr>
      <w:tr w:rsidR="0043407A" w:rsidRPr="0043407A" w:rsidTr="0043407A">
        <w:trPr>
          <w:trHeight w:val="33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PLANINSKO DRUŠTVO VELENJE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PLANINSKO DRUŠTVO VINSKA GORA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PLANINSKO DRUŠTVO ZABUKOVICA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PLANINSKO DRUŠTVO ZAGORJE OB SAVI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Plavalni klub Terme Ptuj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PLEZALNI KLUB ''RIFNIK'' ŠENTJUR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POMURSKA TURISTIČNA ZVEZA</w:t>
            </w:r>
          </w:p>
        </w:tc>
      </w:tr>
      <w:tr w:rsidR="0043407A" w:rsidRPr="0043407A" w:rsidTr="0043407A">
        <w:trPr>
          <w:trHeight w:val="25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PROJEKT ATOL Zavod za umetniško produkcijo, posredovanje in založništvo, Ljubljana 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PROSTOVOLJNO GASILSKO DRUŠTVO ŽIBERCI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RADIO KLUB CELJE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RADIOKLUB ZNANJE MLADINI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RDEČI KRIŽ SLOVENIJE - OBMOČNO ZDRUŽENJE AJDOVŠČINA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RDEČI KRIŽ SLOVENIJE - OBMOČNO ZDRUŽENJE CERKNICA - LOŠKA DOLINA - BLOKE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RDEČI KRIŽ SLOVENIJE - OBMOČNO ZDRUŽENJE DOMŽALE 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Rdeči križ Slovenije - Območno združenje Gornja Radgona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RDEČI KRIŽ SLOVENIJE - OBMOČNO ZDRUŽENJE GROSUPLJE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RDEČI KRIŽ SLOVENIJE - OBMOČNO ZDRUŽENJE IDRIJA </w:t>
            </w:r>
          </w:p>
        </w:tc>
      </w:tr>
      <w:tr w:rsidR="0043407A" w:rsidRPr="0043407A" w:rsidTr="0043407A">
        <w:trPr>
          <w:trHeight w:val="31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RDEČI KRIŽ SLOVENIJE - OBMOČNO ZDRUŽENJE ILIRSKA BISTRICA</w:t>
            </w:r>
          </w:p>
        </w:tc>
      </w:tr>
      <w:tr w:rsidR="0043407A" w:rsidRPr="0043407A" w:rsidTr="0043407A">
        <w:trPr>
          <w:trHeight w:val="55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 xml:space="preserve">RDEČI KRIŽ SLOVENIJE - OBMOČNO ZDRUŽENJE KOPER - Croce rossa </w:t>
            </w:r>
            <w:proofErr w:type="spellStart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della</w:t>
            </w:r>
            <w:proofErr w:type="spellEnd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 xml:space="preserve"> </w:t>
            </w:r>
            <w:proofErr w:type="spellStart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Slovenia</w:t>
            </w:r>
            <w:proofErr w:type="spellEnd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 xml:space="preserve"> - </w:t>
            </w:r>
            <w:proofErr w:type="spellStart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associazione</w:t>
            </w:r>
            <w:proofErr w:type="spellEnd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 xml:space="preserve"> </w:t>
            </w:r>
            <w:proofErr w:type="spellStart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territoriale</w:t>
            </w:r>
            <w:proofErr w:type="spellEnd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 xml:space="preserve"> di </w:t>
            </w:r>
            <w:proofErr w:type="spellStart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Capodistria</w:t>
            </w:r>
            <w:proofErr w:type="spellEnd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 </w:t>
            </w:r>
          </w:p>
        </w:tc>
      </w:tr>
      <w:tr w:rsidR="0043407A" w:rsidRPr="0043407A" w:rsidTr="0043407A">
        <w:trPr>
          <w:trHeight w:val="242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Rdeči križ Slovenije - Območno združenje Lenart</w:t>
            </w:r>
          </w:p>
        </w:tc>
      </w:tr>
      <w:tr w:rsidR="0043407A" w:rsidRPr="0043407A" w:rsidTr="0043407A">
        <w:trPr>
          <w:trHeight w:val="27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Rdeči križ Slovenije - Območno združenje Ljutomer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Rdeči križ Slovenije - Območno združenje Maribor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Rdeči križ Slovenije - Območno združenje Novo mesto</w:t>
            </w:r>
          </w:p>
        </w:tc>
      </w:tr>
      <w:tr w:rsidR="0043407A" w:rsidRPr="0043407A" w:rsidTr="0043407A">
        <w:trPr>
          <w:trHeight w:val="6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 xml:space="preserve">Rdeči križ Slovenije - Območno združenje Piran, Croce rossa </w:t>
            </w:r>
            <w:proofErr w:type="spellStart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della</w:t>
            </w:r>
            <w:proofErr w:type="spellEnd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 xml:space="preserve"> </w:t>
            </w:r>
            <w:proofErr w:type="spellStart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Slovenia</w:t>
            </w:r>
            <w:proofErr w:type="spellEnd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 xml:space="preserve"> - </w:t>
            </w:r>
            <w:proofErr w:type="spellStart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Associazione</w:t>
            </w:r>
            <w:proofErr w:type="spellEnd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 xml:space="preserve"> </w:t>
            </w:r>
            <w:proofErr w:type="spellStart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territoriale</w:t>
            </w:r>
            <w:proofErr w:type="spellEnd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 xml:space="preserve"> di </w:t>
            </w:r>
            <w:proofErr w:type="spellStart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Pirano</w:t>
            </w:r>
            <w:proofErr w:type="spellEnd"/>
          </w:p>
        </w:tc>
      </w:tr>
      <w:tr w:rsidR="0043407A" w:rsidRPr="0043407A" w:rsidTr="0043407A">
        <w:trPr>
          <w:trHeight w:val="6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lastRenderedPageBreak/>
              <w:t xml:space="preserve">Rdeči križ Slovenije - Območno združenje Piran, Croce rossa </w:t>
            </w:r>
            <w:proofErr w:type="spellStart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della</w:t>
            </w:r>
            <w:proofErr w:type="spellEnd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 xml:space="preserve"> </w:t>
            </w:r>
            <w:proofErr w:type="spellStart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Slovenia</w:t>
            </w:r>
            <w:proofErr w:type="spellEnd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 xml:space="preserve"> - </w:t>
            </w:r>
            <w:proofErr w:type="spellStart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Associazione</w:t>
            </w:r>
            <w:proofErr w:type="spellEnd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 xml:space="preserve"> </w:t>
            </w:r>
            <w:proofErr w:type="spellStart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territoriale</w:t>
            </w:r>
            <w:proofErr w:type="spellEnd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 xml:space="preserve"> di </w:t>
            </w:r>
            <w:proofErr w:type="spellStart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Pirano</w:t>
            </w:r>
            <w:proofErr w:type="spellEnd"/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RDEČI KRIŽ SLOVENIJE - OBMOČNO ZDRUŽENJE RADOVLJICA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RDEČI KRIŽ SLOVENIJE - OBMOČNO ZDRUŽENJE SEŽANA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Rdeči križ Slovenije - Območno združenje Slovenska Bistrica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RDEČI KRIŽ SLOVENIJE - OBMOČNO ZDRUŽENJE SLOVENSKE KONJICE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RDEČI KRIŽ SLOVENIJE - OBMOČNO ZDRUŽENJE TOLMIN 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RDEČI KRIŽ SLOVENIJE - OBMOČNO ZDRUŽENJE TRŽIČ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Rdeči križ Slovenije - Območno združenje Zagorje ob Savi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RDEČI KRIŽ SLOVENIJE - ZVEZA ZDRUŽENJ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RDEČI KRIŽ SLOVENIJE-OBMOČNO ZDRUŽENJE VELENJE 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RIBIŠKA ZVEZA SLOVENIJE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SABLJAŠKI KLUB RUDOLF CVETKO</w:t>
            </w:r>
          </w:p>
        </w:tc>
      </w:tr>
      <w:tr w:rsidR="0043407A" w:rsidRPr="0043407A" w:rsidTr="0043407A">
        <w:trPr>
          <w:trHeight w:val="509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 xml:space="preserve">SCCA Zavod za sodobno umetnost - Ljubljana v </w:t>
            </w:r>
            <w:proofErr w:type="spellStart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angl.jeziku</w:t>
            </w:r>
            <w:proofErr w:type="spellEnd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 xml:space="preserve">: SCCA, Center </w:t>
            </w:r>
            <w:proofErr w:type="spellStart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for</w:t>
            </w:r>
            <w:proofErr w:type="spellEnd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 xml:space="preserve"> </w:t>
            </w:r>
            <w:proofErr w:type="spellStart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contemporary</w:t>
            </w:r>
            <w:proofErr w:type="spellEnd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 xml:space="preserve"> </w:t>
            </w:r>
            <w:proofErr w:type="spellStart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arts</w:t>
            </w:r>
            <w:proofErr w:type="spellEnd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- Ljubljana</w:t>
            </w:r>
          </w:p>
        </w:tc>
      </w:tr>
      <w:tr w:rsidR="0043407A" w:rsidRPr="0043407A" w:rsidTr="0043407A">
        <w:trPr>
          <w:trHeight w:val="27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Skupina Stik, zavod za preučevanje povezovalnih področij preteklosti in sedanjosti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SLOVENSKA FILANTROPIJA - ZDRUŽENJE ZA PROMOCIJO PROSTOVOLJSTVA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SLOVENSKA FUNDACIJA ZA UNICEF, USTANOVA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SLOVENSKA KARITAS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Slovenska zveza za javno zdravje, okolje in tobačno kontrolo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SLOVENSKI CENTER PEN, ZDRUŽENJE PISATELJEV, PESNIKOV IN PUBLICISTOV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SLOVENSKO MUZIKOLOŠKO DRUŠTVO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SMUČARSKO DRUŠTVO KRKA ROG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SONČEK - ZVEZA DRUŠTEV ZA CEREBRALNO PARALIZO SLOVENIJE SO.P.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proofErr w:type="spellStart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Staroljubljanski</w:t>
            </w:r>
            <w:proofErr w:type="spellEnd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 xml:space="preserve"> zavod za kulturo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STRELSKI KLUB 9MM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STRELSKI KLUB ARPOL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ŠPORTNA ZVEZA BREŽICE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ŠPORTNA ZVEZA JESENICE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ŠPORTNA ZVEZA KRANJ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Športna zveza Maribor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ŠPORTNA ZVEZA MESTNE OBČINE PTUJ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ŠPORTNA ZVEZA POSTOJNA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ŠPORTNA ZVEZA VELENJE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Športno atletsko društvo Mavrica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ŠPORTNO DRUŠTVO BOGOJINA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Športno rekreacijsko društvo SOBOTA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ŠPORTNO, KULTURNO IN TURISTIČNO DRUŠTVO ŠTORE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TENIŠKI KLUB GORICA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TURISTIČNO DRUŠTVO CELJE 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TURISTIČNO DRUŠTVO DOBROVNIK - TURISTA EGYLET DOBRONAK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UMETNIŠKO DRUŠTVO NOMAD DANCE ACADEMY SLOVENIJA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USTANOVA FUNDACIJA BIT PLANOTA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lastRenderedPageBreak/>
              <w:t>USTANOVA IMAGO SLOVENIAE - PODOBA SLOVENIJE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USTANOVA LOKALNA RAZVOJNA FUNDACIJA ZA POMURJE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USTANOVA UMANOTERA - SLOVENSKA FUNDACIJA ZA TRAJNOSTNI RAZVOJ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Večetnično kulturno, izobraževalno, turistično in športno društvo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Zavod 116, Zavod za storitve s povečano družbeno vrednostjo </w:t>
            </w:r>
          </w:p>
        </w:tc>
      </w:tr>
      <w:tr w:rsidR="0043407A" w:rsidRPr="0043407A" w:rsidTr="0043407A">
        <w:trPr>
          <w:trHeight w:val="29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 xml:space="preserve">ZAVOD CENTER ZA INFORMIRANJE, SODELOVANJE IN RAZVOJ NEVLADNIH ORGANIZACIJ 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ZAVOD DOBRA DRUŽBA, podpora in svetovanje</w:t>
            </w:r>
          </w:p>
        </w:tc>
      </w:tr>
      <w:tr w:rsidR="0043407A" w:rsidRPr="0043407A" w:rsidTr="0043407A">
        <w:trPr>
          <w:trHeight w:val="242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ZAVOD EMMA, Svetovanje otrokom in odraslim v stiski, organizacijska enota Krško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ZAVOD EXODOS Festival sodobnih odrskih umetnosti, Ljubljana 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Zavod Gostinstvo in turizem na Planoti, Lokve, socialno podjetje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ZAVOD INŠTITUT ZA ELEKTRONSKO PARTICIPACIJO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ZAVOD MISSS mladinsko informativno svetovalno središče Slovenije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ZAVOD MLADINSKA MREŽA MAMA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ZAVOD PIP - PRAVNI IN INFORMACIJSKI CENTER MARIBOR</w:t>
            </w:r>
          </w:p>
        </w:tc>
      </w:tr>
      <w:tr w:rsidR="0043407A" w:rsidRPr="0043407A" w:rsidTr="0043407A">
        <w:trPr>
          <w:trHeight w:val="25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 xml:space="preserve">Zavod </w:t>
            </w:r>
            <w:proofErr w:type="spellStart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Putscherle</w:t>
            </w:r>
            <w:proofErr w:type="spellEnd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, center za raziskovanje, kulturo in ohranjanje kulturne dediščine Stara Cerkev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Zavod Sopotniki, zavod za medgeneracijsko solidarnost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 xml:space="preserve">Zavod TIP&amp;TAP storitve, razvoj in izobraževanje </w:t>
            </w:r>
            <w:proofErr w:type="spellStart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so.p</w:t>
            </w:r>
            <w:proofErr w:type="spellEnd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.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Zavod Tri, zavod za trajnostne skupnostne prakse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Zavod Veles, Zavod za trajnostni način življenja - socialno podjetje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ZAVOD ZA KULTURNO DEJAVNOST, PRODUKCIJO, TRŽENJE in promocijo Boter</w:t>
            </w:r>
          </w:p>
        </w:tc>
      </w:tr>
      <w:tr w:rsidR="0043407A" w:rsidRPr="0043407A" w:rsidTr="0043407A">
        <w:trPr>
          <w:trHeight w:val="56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ZAVOD ZA POMOČ PRI RAZVOJU OTROK IN MLADOSTNIKOV TER ZA UVELJAVLJANJE LJUBITELJSKIH FOTOGRAFOV - KORAK NAPREJ MURSKA SOBOTA, SOCIALNO PODJETJE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ZAVOD ZA TURIZEM, KULTURO IN PROMOCIJO GORIČKO, SVETI JURIJ 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Zavod ZORA, za okolje, rekreacijo in animacijo, Novo mesto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Združenje Center alternativne in avtonomne produkcije, socialno podjetje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ZDRUŽENJE KULTURNIH DOMOV IN USTANOV SLOVENIJE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ZDRUŽENJE POLICISTOV SLOVENIJE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ZDRUŽENJE SLOVENSKIH KATOLIŠKIH SKAVTINJ IN SKAVTOV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Zmorem domače, društvo za spodbujanje samooskrbe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ZVEZA DELOVNIH INVALIDOV SLOVENIJE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ZVEZA DRUŠTEV CIVILNIH INVALIDOV VOJN SLOVENIJE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ZVEZA DRUŠTEV MLADINSKI CENTER POSTOJNA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ZVEZA DRUŠTEV SLEPIH IN SLABOVIDNIH SLOVENIJE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ZVEZA DRUŠTEV SLOVENSKIH LIKOVNIH UMETNIKOV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ZVEZA DRUŠTEV UPOKOJENCEV SLOVENIJE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 xml:space="preserve">Zveza invalidskih društev </w:t>
            </w:r>
            <w:proofErr w:type="spellStart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Ilco</w:t>
            </w:r>
            <w:proofErr w:type="spellEnd"/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 xml:space="preserve"> Slovenije</w:t>
            </w:r>
          </w:p>
        </w:tc>
      </w:tr>
      <w:tr w:rsidR="0043407A" w:rsidRPr="0043407A" w:rsidTr="0043407A">
        <w:trPr>
          <w:trHeight w:val="28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ZVEZA KULTURNIH DRUŠTEV LJUBLJANA OKOLICA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ZVEZA KULTURNIH DRUŠTEV MARIBOR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Zveza kulturnih društev Prekmurja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ZVEZA KULTURNIH DRUŠTEV SLOVENIJE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ZVEZA PARAPLEGIKOV SLOVENIJE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ZVEZA PRIJATELJEV MLADINE DOMŽALE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ZVEZA PRIJATELJEV MLADINE KRŠKO 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lastRenderedPageBreak/>
              <w:t>ZVEZA PRIJATELJEV MLADINE LJUBLJANA VIČ - RUDNIK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Zveza prijateljev mladine Maribor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ZVEZA PRIJATELJEV MLADINE SLOVENIJE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Zveza Slovenska unija pacientov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ZVEZA SLOVENSKIH DRUŠTEV ZA BOJ PROTI RAKU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ZVEZA ŠPORTNIH ORGANIZACIJ GROSUPLJE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ZVVIKS, zavod za film in avdiovizualno produkcijo</w:t>
            </w:r>
          </w:p>
        </w:tc>
      </w:tr>
      <w:tr w:rsidR="0043407A" w:rsidRPr="0043407A" w:rsidTr="0043407A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ŽELEZNIČARSKI ŠAHOVSKI KLUB MARIBOR</w:t>
            </w:r>
          </w:p>
        </w:tc>
      </w:tr>
      <w:tr w:rsidR="0043407A" w:rsidRPr="0043407A" w:rsidTr="0043407A">
        <w:trPr>
          <w:trHeight w:val="285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07A" w:rsidRPr="0043407A" w:rsidRDefault="0043407A" w:rsidP="0043407A">
            <w:pPr>
              <w:tabs>
                <w:tab w:val="clear" w:pos="198"/>
                <w:tab w:val="clear" w:pos="397"/>
                <w:tab w:val="clear" w:pos="595"/>
                <w:tab w:val="clear" w:pos="794"/>
                <w:tab w:val="clear" w:pos="5103"/>
              </w:tabs>
              <w:spacing w:line="240" w:lineRule="auto"/>
              <w:rPr>
                <w:rFonts w:eastAsia="Times New Roman" w:cs="Arial"/>
                <w:color w:val="000000"/>
                <w:szCs w:val="18"/>
                <w:lang w:eastAsia="sl-SI"/>
              </w:rPr>
            </w:pPr>
            <w:r w:rsidRPr="0043407A">
              <w:rPr>
                <w:rFonts w:eastAsia="Times New Roman" w:cs="Arial"/>
                <w:color w:val="000000"/>
                <w:szCs w:val="18"/>
                <w:lang w:eastAsia="sl-SI"/>
              </w:rPr>
              <w:t>ŽENSKO ROKOMETNO DRUŠTVO LITIJA</w:t>
            </w:r>
          </w:p>
        </w:tc>
      </w:tr>
    </w:tbl>
    <w:p w:rsidR="00201161" w:rsidRPr="00741799" w:rsidRDefault="00201161" w:rsidP="00BE0686"/>
    <w:sectPr w:rsidR="00201161" w:rsidRPr="00741799" w:rsidSect="00BE0686">
      <w:headerReference w:type="default" r:id="rId8"/>
      <w:footerReference w:type="even" r:id="rId9"/>
      <w:footerReference w:type="default" r:id="rId10"/>
      <w:pgSz w:w="11900" w:h="16840"/>
      <w:pgMar w:top="2410" w:right="1268" w:bottom="1191" w:left="1134" w:header="720" w:footer="425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478" w:rsidRDefault="007A0478" w:rsidP="00933741">
      <w:pPr>
        <w:spacing w:line="240" w:lineRule="auto"/>
      </w:pPr>
      <w:r>
        <w:separator/>
      </w:r>
    </w:p>
  </w:endnote>
  <w:endnote w:type="continuationSeparator" w:id="0">
    <w:p w:rsidR="007A0478" w:rsidRDefault="007A0478" w:rsidP="00933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096DFD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96DFD" w:rsidRDefault="00096DFD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096DFD" w:rsidP="006338F3">
    <w:pPr>
      <w:pStyle w:val="Noga"/>
      <w:framePr w:wrap="around" w:vAnchor="text" w:hAnchor="page" w:x="1413" w:y="-115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448C4">
      <w:rPr>
        <w:rStyle w:val="tevilkastrani"/>
        <w:noProof/>
      </w:rPr>
      <w:t>7</w:t>
    </w:r>
    <w:r>
      <w:rPr>
        <w:rStyle w:val="tevilkastrani"/>
      </w:rPr>
      <w:fldChar w:fldCharType="end"/>
    </w:r>
  </w:p>
  <w:p w:rsidR="00096DFD" w:rsidRPr="00374CF0" w:rsidRDefault="006057D8" w:rsidP="008F06EE">
    <w:pPr>
      <w:ind w:right="360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-1578611</wp:posOffset>
          </wp:positionH>
          <wp:positionV relativeFrom="paragraph">
            <wp:posOffset>-355599</wp:posOffset>
          </wp:positionV>
          <wp:extent cx="7599545" cy="637540"/>
          <wp:effectExtent l="0" t="0" r="1905" b="0"/>
          <wp:wrapNone/>
          <wp:docPr id="28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mplate 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6902" cy="649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478" w:rsidRDefault="007A0478" w:rsidP="00933741">
      <w:pPr>
        <w:spacing w:line="240" w:lineRule="auto"/>
      </w:pPr>
      <w:r>
        <w:separator/>
      </w:r>
    </w:p>
  </w:footnote>
  <w:footnote w:type="continuationSeparator" w:id="0">
    <w:p w:rsidR="007A0478" w:rsidRDefault="007A0478" w:rsidP="00933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6057D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-102187</wp:posOffset>
          </wp:positionH>
          <wp:positionV relativeFrom="paragraph">
            <wp:posOffset>-447675</wp:posOffset>
          </wp:positionV>
          <wp:extent cx="7809182" cy="1409700"/>
          <wp:effectExtent l="0" t="0" r="1905" b="0"/>
          <wp:wrapNone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emplate brez naslo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5839" cy="1410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140AF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13AC6510"/>
    <w:multiLevelType w:val="hybridMultilevel"/>
    <w:tmpl w:val="6D70B976"/>
    <w:lvl w:ilvl="0" w:tplc="2A1264AC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51508"/>
    <w:multiLevelType w:val="hybridMultilevel"/>
    <w:tmpl w:val="17962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61241"/>
    <w:multiLevelType w:val="hybridMultilevel"/>
    <w:tmpl w:val="A63013DC"/>
    <w:lvl w:ilvl="0" w:tplc="34A4BE0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12683"/>
    <w:multiLevelType w:val="hybridMultilevel"/>
    <w:tmpl w:val="0BA4DC74"/>
    <w:lvl w:ilvl="0" w:tplc="2BEC55FC">
      <w:numFmt w:val="bullet"/>
      <w:lvlText w:val="-"/>
      <w:lvlJc w:val="left"/>
      <w:pPr>
        <w:ind w:left="558" w:hanging="360"/>
      </w:pPr>
      <w:rPr>
        <w:rFonts w:ascii="Calibri" w:eastAsia="Cambria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5" w15:restartNumberingAfterBreak="0">
    <w:nsid w:val="37725811"/>
    <w:multiLevelType w:val="hybridMultilevel"/>
    <w:tmpl w:val="5768AB2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C75E1B"/>
    <w:multiLevelType w:val="hybridMultilevel"/>
    <w:tmpl w:val="9DD8D384"/>
    <w:lvl w:ilvl="0" w:tplc="0DA832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13C27"/>
    <w:multiLevelType w:val="hybridMultilevel"/>
    <w:tmpl w:val="E8E8B586"/>
    <w:lvl w:ilvl="0" w:tplc="07D6FC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E4D66"/>
    <w:multiLevelType w:val="hybridMultilevel"/>
    <w:tmpl w:val="1B165F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452DF"/>
    <w:multiLevelType w:val="hybridMultilevel"/>
    <w:tmpl w:val="E4DA3B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B639C"/>
    <w:multiLevelType w:val="hybridMultilevel"/>
    <w:tmpl w:val="C25E0DAA"/>
    <w:lvl w:ilvl="0" w:tplc="FFFFFFFF">
      <w:start w:val="2002"/>
      <w:numFmt w:val="bullet"/>
      <w:pStyle w:val="Slog4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E9163B1"/>
    <w:multiLevelType w:val="hybridMultilevel"/>
    <w:tmpl w:val="29B2D9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0"/>
  </w:num>
  <w:num w:numId="5">
    <w:abstractNumId w:val="0"/>
  </w:num>
  <w:num w:numId="6">
    <w:abstractNumId w:val="1"/>
  </w:num>
  <w:num w:numId="7">
    <w:abstractNumId w:val="10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  <w:num w:numId="15">
    <w:abstractNumId w:val="2"/>
  </w:num>
  <w:num w:numId="16">
    <w:abstractNumId w:val="4"/>
  </w:num>
  <w:num w:numId="17">
    <w:abstractNumId w:val="11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attachedTemplate r:id="rId1"/>
  <w:defaultTabStop w:val="720"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F8"/>
    <w:rsid w:val="00032BA1"/>
    <w:rsid w:val="0005559E"/>
    <w:rsid w:val="00060DAF"/>
    <w:rsid w:val="00092668"/>
    <w:rsid w:val="00096DFD"/>
    <w:rsid w:val="00097012"/>
    <w:rsid w:val="000979DF"/>
    <w:rsid w:val="000E44CA"/>
    <w:rsid w:val="00101CB4"/>
    <w:rsid w:val="001075B1"/>
    <w:rsid w:val="00120437"/>
    <w:rsid w:val="001325B9"/>
    <w:rsid w:val="001803D4"/>
    <w:rsid w:val="001868CC"/>
    <w:rsid w:val="001C158E"/>
    <w:rsid w:val="001D2527"/>
    <w:rsid w:val="001E416B"/>
    <w:rsid w:val="001F134B"/>
    <w:rsid w:val="00201161"/>
    <w:rsid w:val="002226A2"/>
    <w:rsid w:val="00235068"/>
    <w:rsid w:val="0026705F"/>
    <w:rsid w:val="00267087"/>
    <w:rsid w:val="0029147D"/>
    <w:rsid w:val="002E54FB"/>
    <w:rsid w:val="002F389C"/>
    <w:rsid w:val="003660D4"/>
    <w:rsid w:val="003663D4"/>
    <w:rsid w:val="00374CF0"/>
    <w:rsid w:val="00395480"/>
    <w:rsid w:val="003B02D2"/>
    <w:rsid w:val="00423E5C"/>
    <w:rsid w:val="0043407A"/>
    <w:rsid w:val="004726BC"/>
    <w:rsid w:val="00494D30"/>
    <w:rsid w:val="004A7B0A"/>
    <w:rsid w:val="004B20BA"/>
    <w:rsid w:val="004C12CF"/>
    <w:rsid w:val="004C762A"/>
    <w:rsid w:val="004D5E43"/>
    <w:rsid w:val="004F2762"/>
    <w:rsid w:val="00516702"/>
    <w:rsid w:val="0052539F"/>
    <w:rsid w:val="00527CBD"/>
    <w:rsid w:val="00542582"/>
    <w:rsid w:val="00544D22"/>
    <w:rsid w:val="0059313A"/>
    <w:rsid w:val="005A1A39"/>
    <w:rsid w:val="005B5167"/>
    <w:rsid w:val="005C07BC"/>
    <w:rsid w:val="005F42BD"/>
    <w:rsid w:val="006057D8"/>
    <w:rsid w:val="006173D0"/>
    <w:rsid w:val="006254E2"/>
    <w:rsid w:val="006338F3"/>
    <w:rsid w:val="0063457F"/>
    <w:rsid w:val="006547F8"/>
    <w:rsid w:val="00663B56"/>
    <w:rsid w:val="006660C7"/>
    <w:rsid w:val="006724E9"/>
    <w:rsid w:val="00696B7C"/>
    <w:rsid w:val="006A1077"/>
    <w:rsid w:val="006C701D"/>
    <w:rsid w:val="006D2B3A"/>
    <w:rsid w:val="00741799"/>
    <w:rsid w:val="007444FC"/>
    <w:rsid w:val="007448C4"/>
    <w:rsid w:val="0074678F"/>
    <w:rsid w:val="00772D32"/>
    <w:rsid w:val="007839F6"/>
    <w:rsid w:val="007914AA"/>
    <w:rsid w:val="007A0478"/>
    <w:rsid w:val="007B596D"/>
    <w:rsid w:val="007B5FE2"/>
    <w:rsid w:val="007B63A4"/>
    <w:rsid w:val="00813951"/>
    <w:rsid w:val="00816AFA"/>
    <w:rsid w:val="00817CEB"/>
    <w:rsid w:val="00821656"/>
    <w:rsid w:val="00842300"/>
    <w:rsid w:val="00876928"/>
    <w:rsid w:val="008A74FA"/>
    <w:rsid w:val="008D7DFC"/>
    <w:rsid w:val="008F06EE"/>
    <w:rsid w:val="00933741"/>
    <w:rsid w:val="00952DB5"/>
    <w:rsid w:val="00962B45"/>
    <w:rsid w:val="00980F8F"/>
    <w:rsid w:val="009847E4"/>
    <w:rsid w:val="009A7C7F"/>
    <w:rsid w:val="009C2FAD"/>
    <w:rsid w:val="009F2E68"/>
    <w:rsid w:val="00A138DE"/>
    <w:rsid w:val="00A17D73"/>
    <w:rsid w:val="00A2079F"/>
    <w:rsid w:val="00A2411A"/>
    <w:rsid w:val="00A47CA2"/>
    <w:rsid w:val="00A52D6B"/>
    <w:rsid w:val="00A62C32"/>
    <w:rsid w:val="00A6516D"/>
    <w:rsid w:val="00A74BE5"/>
    <w:rsid w:val="00A82BE3"/>
    <w:rsid w:val="00AB1D70"/>
    <w:rsid w:val="00AB4576"/>
    <w:rsid w:val="00AB4A6A"/>
    <w:rsid w:val="00AE6871"/>
    <w:rsid w:val="00AF1FB4"/>
    <w:rsid w:val="00B11E21"/>
    <w:rsid w:val="00B20936"/>
    <w:rsid w:val="00B93A0F"/>
    <w:rsid w:val="00BC79F6"/>
    <w:rsid w:val="00BE0686"/>
    <w:rsid w:val="00BE44B5"/>
    <w:rsid w:val="00C043D4"/>
    <w:rsid w:val="00C46D83"/>
    <w:rsid w:val="00C47818"/>
    <w:rsid w:val="00C50893"/>
    <w:rsid w:val="00C663DF"/>
    <w:rsid w:val="00CB4867"/>
    <w:rsid w:val="00CC13A5"/>
    <w:rsid w:val="00D04235"/>
    <w:rsid w:val="00D0481A"/>
    <w:rsid w:val="00D06A3A"/>
    <w:rsid w:val="00D32C43"/>
    <w:rsid w:val="00D376B6"/>
    <w:rsid w:val="00D6338B"/>
    <w:rsid w:val="00D63CD5"/>
    <w:rsid w:val="00D73A38"/>
    <w:rsid w:val="00DD0E30"/>
    <w:rsid w:val="00DF5868"/>
    <w:rsid w:val="00E13FBA"/>
    <w:rsid w:val="00E248B2"/>
    <w:rsid w:val="00E40BC8"/>
    <w:rsid w:val="00E47C37"/>
    <w:rsid w:val="00E521A9"/>
    <w:rsid w:val="00E637F9"/>
    <w:rsid w:val="00E75583"/>
    <w:rsid w:val="00EA7965"/>
    <w:rsid w:val="00EA7F9E"/>
    <w:rsid w:val="00EC1388"/>
    <w:rsid w:val="00EC55F2"/>
    <w:rsid w:val="00ED13BC"/>
    <w:rsid w:val="00EE3F52"/>
    <w:rsid w:val="00EF32CF"/>
    <w:rsid w:val="00F533BB"/>
    <w:rsid w:val="00F84A85"/>
    <w:rsid w:val="00F84EBB"/>
    <w:rsid w:val="00F85645"/>
    <w:rsid w:val="00F86DC8"/>
    <w:rsid w:val="00F96E02"/>
    <w:rsid w:val="00FA55B6"/>
    <w:rsid w:val="00FA6D14"/>
    <w:rsid w:val="00FF08E4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0B3C950A-EF01-441A-A80E-5CDA6F88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next w:val="Golobesedilo"/>
    <w:qFormat/>
    <w:rsid w:val="00EA7965"/>
    <w:pPr>
      <w:tabs>
        <w:tab w:val="left" w:pos="198"/>
        <w:tab w:val="left" w:pos="397"/>
        <w:tab w:val="left" w:pos="595"/>
        <w:tab w:val="left" w:pos="794"/>
        <w:tab w:val="left" w:pos="5103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val="sl-SI"/>
    </w:rPr>
  </w:style>
  <w:style w:type="paragraph" w:styleId="Naslov2">
    <w:name w:val="heading 2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val="sl-SI"/>
    </w:rPr>
  </w:style>
  <w:style w:type="paragraph" w:styleId="Naslov3">
    <w:name w:val="heading 3"/>
    <w:aliases w:val="VA noga"/>
    <w:next w:val="Navaden"/>
    <w:link w:val="Naslov3Znak"/>
    <w:unhideWhenUsed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unhideWhenUsed/>
    <w:qFormat/>
    <w:rsid w:val="009847E4"/>
    <w:pPr>
      <w:spacing w:after="200" w:line="240" w:lineRule="auto"/>
    </w:pPr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 w:line="240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  <w:sz w:val="22"/>
    </w:rPr>
  </w:style>
  <w:style w:type="character" w:customStyle="1" w:styleId="IntenzivencitatZnak">
    <w:name w:val="Intenziven citat Znak"/>
    <w:link w:val="Intenzivencitat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="200" w:afterAutospacing="1" w:line="240" w:lineRule="auto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styleId="Brezrazmikov">
    <w:name w:val="No Spacing"/>
    <w:basedOn w:val="Navaden"/>
    <w:link w:val="BrezrazmikovZnak"/>
    <w:uiPriority w:val="1"/>
    <w:qFormat/>
    <w:rsid w:val="009847E4"/>
    <w:pPr>
      <w:spacing w:line="240" w:lineRule="auto"/>
    </w:pPr>
  </w:style>
  <w:style w:type="character" w:customStyle="1" w:styleId="BrezrazmikovZnak">
    <w:name w:val="Brez razmikov Znak"/>
    <w:link w:val="Brezrazmikov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szCs w:val="24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styleId="Besedilooznabemesta">
    <w:name w:val="Placeholder Text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 w:line="240" w:lineRule="auto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rPr>
      <w:rFonts w:ascii="Cambria" w:hAnsi="Cambria"/>
      <w:i/>
      <w:iCs/>
      <w:color w:val="000000"/>
      <w:sz w:val="22"/>
    </w:rPr>
  </w:style>
  <w:style w:type="character" w:customStyle="1" w:styleId="CitatZnak">
    <w:name w:val="Citat Znak"/>
    <w:link w:val="Citat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  <w:spacing w:line="240" w:lineRule="auto"/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Cs w:val="24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avaden"/>
    <w:rsid w:val="009847E4"/>
    <w:pPr>
      <w:spacing w:before="120" w:line="240" w:lineRule="auto"/>
      <w:jc w:val="both"/>
    </w:pPr>
    <w:rPr>
      <w:rFonts w:ascii="Times New Roman" w:eastAsia="Times New Roman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CB4867"/>
    <w:rPr>
      <w:rFonts w:ascii="Georgia" w:hAnsi="Georgia"/>
      <w:i/>
      <w:iCs/>
      <w:color w:val="000000" w:themeColor="text1"/>
      <w:sz w:val="24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8D7DFC"/>
    <w:rPr>
      <w:color w:val="808080"/>
      <w:shd w:val="clear" w:color="auto" w:fill="E6E6E6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B20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NEJ~1\AppData\Local\Temp\CNVOS_dopis_podatki_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5504E1-D550-4D79-B84D-D855D5D0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CNVOS_dopis_podatki_3</Template>
  <TotalTime>84</TotalTime>
  <Pages>7</Pages>
  <Words>1518</Words>
  <Characters>10384</Characters>
  <Application>Microsoft Office Word</Application>
  <DocSecurity>0</DocSecurity>
  <Lines>86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11879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forbici</dc:creator>
  <cp:keywords/>
  <dc:description/>
  <cp:lastModifiedBy>Rok Primožič</cp:lastModifiedBy>
  <cp:revision>9</cp:revision>
  <cp:lastPrinted>2018-01-10T15:42:00Z</cp:lastPrinted>
  <dcterms:created xsi:type="dcterms:W3CDTF">2019-02-12T07:54:00Z</dcterms:created>
  <dcterms:modified xsi:type="dcterms:W3CDTF">2019-02-14T11:44:00Z</dcterms:modified>
  <cp:category/>
</cp:coreProperties>
</file>