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DA" w:rsidRPr="007F4FDA" w:rsidRDefault="007F4FDA" w:rsidP="007F4FDA">
      <w:pPr>
        <w:pStyle w:val="CNVOSbesedilo"/>
        <w:jc w:val="center"/>
        <w:rPr>
          <w:b/>
        </w:rPr>
      </w:pPr>
      <w:bookmarkStart w:id="0" w:name="_GoBack"/>
      <w:bookmarkEnd w:id="0"/>
      <w:r w:rsidRPr="007F4FDA">
        <w:rPr>
          <w:b/>
        </w:rPr>
        <w:t>OBJAVA PROSTEGA DELOVNEGA MESTA</w:t>
      </w:r>
    </w:p>
    <w:p w:rsidR="007F4FDA" w:rsidRDefault="007F4FDA" w:rsidP="007F4FDA">
      <w:pPr>
        <w:pStyle w:val="CNVOSbesedilo"/>
      </w:pPr>
    </w:p>
    <w:p w:rsidR="007F4FDA" w:rsidRPr="00BB394D" w:rsidRDefault="007F4FDA" w:rsidP="007F4FDA">
      <w:pPr>
        <w:pStyle w:val="CNVOSbesedilo"/>
        <w:rPr>
          <w:b/>
        </w:rPr>
      </w:pPr>
      <w:r>
        <w:t xml:space="preserve">Delodajalec CNVOS, Povšetova 37, 1000 Ljubljana </w:t>
      </w:r>
      <w:r w:rsidRPr="00BB394D">
        <w:rPr>
          <w:b/>
        </w:rPr>
        <w:t>objavlja sledeče prosto delovno mesto:</w:t>
      </w:r>
    </w:p>
    <w:p w:rsidR="007F4FDA" w:rsidRDefault="007F4FDA" w:rsidP="007F4FDA">
      <w:pPr>
        <w:pStyle w:val="CNVOSbesedilo"/>
      </w:pPr>
    </w:p>
    <w:p w:rsidR="007F4FDA" w:rsidRDefault="007F4FDA" w:rsidP="007F4FDA">
      <w:pPr>
        <w:pStyle w:val="CNVOSbesedilo"/>
      </w:pPr>
      <w:r w:rsidRPr="00BB394D">
        <w:rPr>
          <w:u w:val="single"/>
        </w:rPr>
        <w:t>Nazi</w:t>
      </w:r>
      <w:r w:rsidR="00BB394D" w:rsidRPr="00BB394D">
        <w:rPr>
          <w:u w:val="single"/>
        </w:rPr>
        <w:t xml:space="preserve">v delovnega </w:t>
      </w:r>
      <w:r w:rsidR="00BB394D" w:rsidRPr="00BD6BF5">
        <w:rPr>
          <w:u w:val="single"/>
        </w:rPr>
        <w:t>mesta:</w:t>
      </w:r>
      <w:r w:rsidR="00BB394D">
        <w:t xml:space="preserve"> </w:t>
      </w:r>
      <w:r w:rsidR="00D07456">
        <w:t>vodja pravne službe</w:t>
      </w:r>
    </w:p>
    <w:p w:rsidR="00BD6BF5" w:rsidRDefault="00BD6BF5" w:rsidP="007F4FDA">
      <w:pPr>
        <w:pStyle w:val="CNVOSbesedilo"/>
      </w:pPr>
    </w:p>
    <w:p w:rsidR="001C57C3" w:rsidRDefault="00BD6BF5" w:rsidP="00AE47FF">
      <w:pPr>
        <w:pStyle w:val="CNVOSbesedilo"/>
        <w:jc w:val="both"/>
      </w:pPr>
      <w:r w:rsidRPr="00BD6BF5">
        <w:rPr>
          <w:u w:val="single"/>
        </w:rPr>
        <w:t xml:space="preserve">O pravni službi </w:t>
      </w:r>
      <w:r>
        <w:rPr>
          <w:u w:val="single"/>
        </w:rPr>
        <w:t>CNVOS</w:t>
      </w:r>
      <w:r w:rsidRPr="00BD6BF5">
        <w:rPr>
          <w:u w:val="single"/>
        </w:rPr>
        <w:t>:</w:t>
      </w:r>
      <w:r w:rsidR="00AE47FF">
        <w:t xml:space="preserve"> P</w:t>
      </w:r>
      <w:r>
        <w:t>ravna služba CNVOS</w:t>
      </w:r>
      <w:r w:rsidR="006E175E">
        <w:t>, ki trenutno šteje tri pravnike,</w:t>
      </w:r>
      <w:r>
        <w:t xml:space="preserve"> ob spremljanju d</w:t>
      </w:r>
      <w:r w:rsidR="00AE47FF">
        <w:t xml:space="preserve">omače in tuje zakonodaje ter lastnih strokovnih analiz pripravlja in sooblikuje pravno okolje za delovanje slovenskih nevladnih organizacij (pripravlja lastne predloge predpisov, sodeluje v javnih razpravah, itd.). Pokriva praktično vsa pravna področja, ki zadevajo nevladne organizacije, kot je statusno pravo, davki, prostovoljstvo, opravljanje dela v NVO, javno financiranje, varstvo osebnih podatkov in mnoge druge. Išče inovativne pravne rešitve za izzive nevladnih organizacij. </w:t>
      </w:r>
      <w:r w:rsidR="001C57C3">
        <w:t>Naloga službe je tudi zagotavljanje hitre podpore ostalim zaposlenim pri lobiranju.</w:t>
      </w:r>
    </w:p>
    <w:p w:rsidR="001C57C3" w:rsidRDefault="001C57C3" w:rsidP="00AE47FF">
      <w:pPr>
        <w:pStyle w:val="CNVOSbesedilo"/>
        <w:jc w:val="both"/>
      </w:pPr>
      <w:r>
        <w:t>Služba h</w:t>
      </w:r>
      <w:r w:rsidR="00AE47FF">
        <w:t>krati nudi kvaliteten in celotni pravni servis za nevladne organizacije, tako da jim nudi različne oblike svetovanj,</w:t>
      </w:r>
      <w:r>
        <w:t xml:space="preserve"> vključno s spletnimi servisi, pripravo pogodb, aktov, pravnih mnenj ali vzorcev. Za nevladne organizacije redno izvaja tudi različna izobraževanja in praktične delavnice.</w:t>
      </w:r>
    </w:p>
    <w:p w:rsidR="001C57C3" w:rsidRDefault="001C57C3" w:rsidP="00AE47FF">
      <w:pPr>
        <w:pStyle w:val="CNVOSbesedilo"/>
        <w:jc w:val="both"/>
      </w:pPr>
    </w:p>
    <w:p w:rsidR="007F4FDA" w:rsidRDefault="007F4FDA" w:rsidP="007F4FDA">
      <w:pPr>
        <w:pStyle w:val="CNVOSbesedilo"/>
        <w:rPr>
          <w:u w:val="single"/>
        </w:rPr>
      </w:pPr>
      <w:r w:rsidRPr="00BB394D">
        <w:rPr>
          <w:u w:val="single"/>
        </w:rPr>
        <w:t xml:space="preserve">Opis </w:t>
      </w:r>
      <w:r w:rsidR="00D07456">
        <w:rPr>
          <w:u w:val="single"/>
        </w:rPr>
        <w:t xml:space="preserve">ključnih </w:t>
      </w:r>
      <w:r w:rsidRPr="00BB394D">
        <w:rPr>
          <w:u w:val="single"/>
        </w:rPr>
        <w:t xml:space="preserve">del in nalog: </w:t>
      </w:r>
    </w:p>
    <w:p w:rsidR="00D07456" w:rsidRDefault="00D07456" w:rsidP="00BB394D">
      <w:pPr>
        <w:pStyle w:val="CNVOSbesedilo"/>
        <w:numPr>
          <w:ilvl w:val="0"/>
          <w:numId w:val="17"/>
        </w:numPr>
      </w:pPr>
      <w:r>
        <w:t>koordiniranje in vodenje pravne službe</w:t>
      </w:r>
      <w:r w:rsidR="00C10E40">
        <w:t xml:space="preserve"> (</w:t>
      </w:r>
      <w:r w:rsidR="00E9230D">
        <w:t>postopkov svetovanja</w:t>
      </w:r>
      <w:r w:rsidR="00C10E40">
        <w:t>, zagovorništva, analitike,</w:t>
      </w:r>
      <w:r w:rsidR="00E9230D">
        <w:t xml:space="preserve"> pravnih zadev za delodajalca,</w:t>
      </w:r>
      <w:r w:rsidR="00C10E40">
        <w:t xml:space="preserve"> itd.)</w:t>
      </w:r>
    </w:p>
    <w:p w:rsidR="00D07456" w:rsidRDefault="00D07456" w:rsidP="00D07456">
      <w:pPr>
        <w:pStyle w:val="CNVOSbesedilo"/>
        <w:numPr>
          <w:ilvl w:val="0"/>
          <w:numId w:val="17"/>
        </w:numPr>
      </w:pPr>
      <w:r w:rsidRPr="00BB394D">
        <w:t>pravno svetovanje nevladnim organizac</w:t>
      </w:r>
      <w:r>
        <w:t>ijam in njihovim ustanoviteljem</w:t>
      </w:r>
    </w:p>
    <w:p w:rsidR="00D07456" w:rsidRPr="00BB394D" w:rsidRDefault="00D07456" w:rsidP="00D07456">
      <w:pPr>
        <w:pStyle w:val="CNVOSbesedilo"/>
        <w:numPr>
          <w:ilvl w:val="0"/>
          <w:numId w:val="17"/>
        </w:numPr>
      </w:pPr>
      <w:r w:rsidRPr="00BB394D">
        <w:t xml:space="preserve">izvajanje </w:t>
      </w:r>
      <w:r>
        <w:t>dejavnosti zagovorništva, kot je</w:t>
      </w:r>
      <w:r w:rsidRPr="00BB394D">
        <w:t xml:space="preserve"> </w:t>
      </w:r>
      <w:r w:rsidR="00E9230D">
        <w:t>priprava predlogov</w:t>
      </w:r>
      <w:r w:rsidRPr="00BB394D">
        <w:t xml:space="preserve"> predpisov in lobiranj</w:t>
      </w:r>
      <w:r w:rsidR="00E9230D">
        <w:t>e zanje</w:t>
      </w:r>
    </w:p>
    <w:p w:rsidR="00BB394D" w:rsidRDefault="00BB394D" w:rsidP="00BB394D">
      <w:pPr>
        <w:pStyle w:val="CNVOSbesedilo"/>
        <w:numPr>
          <w:ilvl w:val="0"/>
          <w:numId w:val="17"/>
        </w:numPr>
      </w:pPr>
      <w:r w:rsidRPr="00BB394D">
        <w:t>priprava analiz in poroč</w:t>
      </w:r>
      <w:r w:rsidR="00D07456">
        <w:t>il o delu nevladnih organizacij.</w:t>
      </w:r>
    </w:p>
    <w:p w:rsidR="00BB394D" w:rsidRDefault="00BB394D" w:rsidP="00BB394D">
      <w:pPr>
        <w:pStyle w:val="CNVOSbesedilo"/>
        <w:ind w:left="720"/>
      </w:pPr>
    </w:p>
    <w:p w:rsidR="007F4FDA" w:rsidRPr="00BB394D" w:rsidRDefault="007F4FDA" w:rsidP="007F4FDA">
      <w:pPr>
        <w:pStyle w:val="CNVOSbesedilo"/>
        <w:rPr>
          <w:u w:val="single"/>
        </w:rPr>
      </w:pPr>
      <w:r w:rsidRPr="00BB394D">
        <w:rPr>
          <w:u w:val="single"/>
        </w:rPr>
        <w:t>Zahtevani pogoji:</w:t>
      </w:r>
    </w:p>
    <w:p w:rsidR="00D07456" w:rsidRDefault="00D07456" w:rsidP="00D07456">
      <w:pPr>
        <w:pStyle w:val="CNVOSbesedilo"/>
        <w:numPr>
          <w:ilvl w:val="0"/>
          <w:numId w:val="17"/>
        </w:numPr>
      </w:pPr>
      <w:r>
        <w:t xml:space="preserve">VII. stopnja izobrazbe pravne smeri </w:t>
      </w:r>
    </w:p>
    <w:p w:rsidR="00D07456" w:rsidRDefault="00D07456" w:rsidP="00173E85">
      <w:pPr>
        <w:pStyle w:val="CNVOSbesedilo"/>
        <w:numPr>
          <w:ilvl w:val="0"/>
          <w:numId w:val="17"/>
        </w:numPr>
      </w:pPr>
      <w:r>
        <w:t xml:space="preserve">vsaj sedem (7) let delovnih izkušenj in vsaj dve (2) leti izkušenj z vodenjem (lahko </w:t>
      </w:r>
      <w:r w:rsidR="00E9230D">
        <w:t xml:space="preserve">tudi </w:t>
      </w:r>
      <w:r>
        <w:t>manjšega) tima</w:t>
      </w:r>
    </w:p>
    <w:p w:rsidR="00E9230D" w:rsidRDefault="00E9230D" w:rsidP="00E9230D">
      <w:pPr>
        <w:pStyle w:val="CNVOSbesedilo"/>
        <w:numPr>
          <w:ilvl w:val="0"/>
          <w:numId w:val="17"/>
        </w:numPr>
      </w:pPr>
      <w:r>
        <w:t>dobre organizacijske sposobnosti in timska usmerjenost</w:t>
      </w:r>
    </w:p>
    <w:p w:rsidR="00E9230D" w:rsidRDefault="00E9230D" w:rsidP="00E9230D">
      <w:pPr>
        <w:pStyle w:val="CNVOSbesedilo"/>
        <w:numPr>
          <w:ilvl w:val="0"/>
          <w:numId w:val="17"/>
        </w:numPr>
      </w:pPr>
      <w:r>
        <w:t>kreativno in odprto razmišljanje (zmožnost iskanja inovativnih pravnih in drugih rešitev)</w:t>
      </w:r>
    </w:p>
    <w:p w:rsidR="00E9230D" w:rsidRDefault="00E9230D" w:rsidP="00E9230D">
      <w:pPr>
        <w:pStyle w:val="CNVOSbesedilo"/>
        <w:numPr>
          <w:ilvl w:val="0"/>
          <w:numId w:val="17"/>
        </w:numPr>
      </w:pPr>
      <w:r>
        <w:t>odlične sposobnosti pravne argumentacije</w:t>
      </w:r>
    </w:p>
    <w:p w:rsidR="00E9230D" w:rsidRDefault="00E9230D" w:rsidP="00E9230D">
      <w:pPr>
        <w:pStyle w:val="CNVOSbesedilo"/>
        <w:numPr>
          <w:ilvl w:val="0"/>
          <w:numId w:val="17"/>
        </w:numPr>
      </w:pPr>
      <w:r>
        <w:t>dobre retorične sposobnosti</w:t>
      </w:r>
    </w:p>
    <w:p w:rsidR="00D07456" w:rsidRDefault="00D07456" w:rsidP="00D07456">
      <w:pPr>
        <w:pStyle w:val="CNVOSbesedilo"/>
        <w:numPr>
          <w:ilvl w:val="0"/>
          <w:numId w:val="17"/>
        </w:numPr>
      </w:pPr>
      <w:r>
        <w:t>samoiniciativnost</w:t>
      </w:r>
    </w:p>
    <w:p w:rsidR="00D07456" w:rsidRDefault="00D07456" w:rsidP="00D07456">
      <w:pPr>
        <w:pStyle w:val="CNVOSbesedilo"/>
        <w:numPr>
          <w:ilvl w:val="0"/>
          <w:numId w:val="17"/>
        </w:numPr>
      </w:pPr>
      <w:r>
        <w:t>aktivno znanje angleškega jezika</w:t>
      </w:r>
    </w:p>
    <w:p w:rsidR="007F4FDA" w:rsidRDefault="007F4FDA" w:rsidP="007F4FDA">
      <w:pPr>
        <w:pStyle w:val="CNVOSbesedilo"/>
      </w:pPr>
      <w:r>
        <w:t>-</w:t>
      </w:r>
      <w:r>
        <w:tab/>
        <w:t>vozniški izpit B kategorij,</w:t>
      </w:r>
    </w:p>
    <w:p w:rsidR="007F4FDA" w:rsidRDefault="007F4FDA" w:rsidP="007F4FDA">
      <w:pPr>
        <w:pStyle w:val="CNVOSbesedilo"/>
      </w:pPr>
      <w:r>
        <w:t>-</w:t>
      </w:r>
      <w:r>
        <w:tab/>
        <w:t>možnost lastnega prevoza.</w:t>
      </w:r>
    </w:p>
    <w:p w:rsidR="0043576E" w:rsidRDefault="0043576E" w:rsidP="007F4FDA">
      <w:pPr>
        <w:pStyle w:val="CNVOSbesedilo"/>
      </w:pPr>
    </w:p>
    <w:p w:rsidR="0043576E" w:rsidRDefault="0043576E" w:rsidP="007F4FDA">
      <w:pPr>
        <w:pStyle w:val="CNVOSbesedilo"/>
        <w:rPr>
          <w:rFonts w:cs="Arial"/>
          <w:color w:val="263238"/>
          <w:sz w:val="20"/>
          <w:szCs w:val="20"/>
        </w:rPr>
      </w:pPr>
      <w:r>
        <w:t>Z izbranim kandidatom/kandidatko bo sklenjena pogodba za nedoločen čas.</w:t>
      </w:r>
    </w:p>
    <w:p w:rsidR="0043576E" w:rsidRDefault="0043576E" w:rsidP="007F4FDA">
      <w:pPr>
        <w:pStyle w:val="CNVOSbesedilo"/>
        <w:rPr>
          <w:rFonts w:cs="Arial"/>
          <w:color w:val="263238"/>
          <w:sz w:val="20"/>
          <w:szCs w:val="20"/>
        </w:rPr>
      </w:pPr>
    </w:p>
    <w:p w:rsidR="0043576E" w:rsidRPr="0043576E" w:rsidRDefault="0043576E" w:rsidP="007F4FDA">
      <w:pPr>
        <w:pStyle w:val="CNVOSbesedilo"/>
        <w:rPr>
          <w:szCs w:val="18"/>
        </w:rPr>
      </w:pPr>
      <w:r w:rsidRPr="0043576E">
        <w:rPr>
          <w:rFonts w:cs="Arial"/>
          <w:color w:val="263238"/>
          <w:szCs w:val="18"/>
          <w:u w:val="single"/>
        </w:rPr>
        <w:t>Ponujena osnovna bruto plača:</w:t>
      </w:r>
      <w:r w:rsidRPr="0043576E">
        <w:rPr>
          <w:rFonts w:cs="Arial"/>
          <w:color w:val="263238"/>
          <w:szCs w:val="18"/>
        </w:rPr>
        <w:t xml:space="preserve"> 2174 - 2522 EUR (odvisno od dosedanjih izkušenj).</w:t>
      </w:r>
    </w:p>
    <w:p w:rsidR="007F4FDA" w:rsidRDefault="007F4FDA" w:rsidP="007F4FDA">
      <w:pPr>
        <w:pStyle w:val="CNVOSbesedilo"/>
      </w:pPr>
    </w:p>
    <w:p w:rsidR="007F4FDA" w:rsidRDefault="003410BD" w:rsidP="003410BD">
      <w:pPr>
        <w:pStyle w:val="CNVOSbesedilo"/>
        <w:jc w:val="both"/>
      </w:pPr>
      <w:r w:rsidRPr="007036D0">
        <w:rPr>
          <w:szCs w:val="18"/>
          <w:u w:val="single"/>
        </w:rPr>
        <w:t>Vsebina in r</w:t>
      </w:r>
      <w:r w:rsidR="007F4FDA" w:rsidRPr="007036D0">
        <w:rPr>
          <w:szCs w:val="18"/>
          <w:u w:val="single"/>
        </w:rPr>
        <w:t>ok za prijave:</w:t>
      </w:r>
      <w:r w:rsidR="007F4FDA" w:rsidRPr="007036D0">
        <w:rPr>
          <w:szCs w:val="18"/>
        </w:rPr>
        <w:t xml:space="preserve"> </w:t>
      </w:r>
      <w:r w:rsidRPr="007036D0">
        <w:rPr>
          <w:szCs w:val="18"/>
        </w:rPr>
        <w:t xml:space="preserve"> Prijave na delovno mesto, ki jim je</w:t>
      </w:r>
      <w:r w:rsidR="00E9230D" w:rsidRPr="007036D0">
        <w:rPr>
          <w:szCs w:val="18"/>
        </w:rPr>
        <w:t xml:space="preserve"> potrebno predložiti življenjepis</w:t>
      </w:r>
      <w:r w:rsidR="007036D0" w:rsidRPr="007036D0">
        <w:rPr>
          <w:szCs w:val="18"/>
        </w:rPr>
        <w:t xml:space="preserve"> in krajši zapis</w:t>
      </w:r>
      <w:r w:rsidRPr="007036D0">
        <w:rPr>
          <w:szCs w:val="18"/>
        </w:rPr>
        <w:t>,</w:t>
      </w:r>
      <w:r w:rsidR="007036D0" w:rsidRPr="007036D0">
        <w:rPr>
          <w:szCs w:val="18"/>
        </w:rPr>
        <w:t xml:space="preserve"> </w:t>
      </w:r>
      <w:r w:rsidR="007036D0" w:rsidRPr="007036D0">
        <w:rPr>
          <w:rFonts w:cs="Arial"/>
          <w:color w:val="263238"/>
          <w:szCs w:val="18"/>
        </w:rPr>
        <w:t>zakaj bi bili dober bodoči vodja naše pravne službe,</w:t>
      </w:r>
      <w:r w:rsidRPr="007036D0">
        <w:rPr>
          <w:szCs w:val="18"/>
        </w:rPr>
        <w:t xml:space="preserve"> sprejemamo do </w:t>
      </w:r>
      <w:r w:rsidR="006E175E" w:rsidRPr="007036D0">
        <w:rPr>
          <w:szCs w:val="18"/>
        </w:rPr>
        <w:t xml:space="preserve">19. junija 2020 </w:t>
      </w:r>
      <w:r w:rsidRPr="007036D0">
        <w:rPr>
          <w:szCs w:val="18"/>
        </w:rPr>
        <w:t xml:space="preserve">na el. naslov: </w:t>
      </w:r>
      <w:hyperlink r:id="rId9" w:history="1">
        <w:r w:rsidR="0043576E" w:rsidRPr="007036D0">
          <w:rPr>
            <w:rStyle w:val="Hiperpovezava"/>
            <w:szCs w:val="18"/>
          </w:rPr>
          <w:t>barbara.straziscar@cnvos.si</w:t>
        </w:r>
      </w:hyperlink>
      <w:r w:rsidRPr="007036D0">
        <w:rPr>
          <w:szCs w:val="18"/>
        </w:rPr>
        <w:t>.</w:t>
      </w:r>
      <w:r>
        <w:t xml:space="preserve"> Obvestilo o (ne)izboru bomo posredovali na el. naslov, iz katerega bo poslana prijava. </w:t>
      </w:r>
    </w:p>
    <w:p w:rsidR="003410BD" w:rsidRDefault="003410BD" w:rsidP="007F4FDA">
      <w:pPr>
        <w:pStyle w:val="CNVOSbesedilo"/>
      </w:pPr>
    </w:p>
    <w:p w:rsidR="007F4FDA" w:rsidRDefault="007F4FDA" w:rsidP="007F4FDA">
      <w:pPr>
        <w:pStyle w:val="CNVOSbesedilo"/>
      </w:pPr>
    </w:p>
    <w:p w:rsidR="007F4FDA" w:rsidRDefault="007F4FDA" w:rsidP="007F4FDA">
      <w:pPr>
        <w:pStyle w:val="CNVOSbesedilo"/>
      </w:pPr>
      <w:r>
        <w:t xml:space="preserve">Ljubljana, </w:t>
      </w:r>
      <w:r w:rsidR="0043576E">
        <w:t>8. junij 2020</w:t>
      </w:r>
    </w:p>
    <w:p w:rsidR="007F4FDA" w:rsidRDefault="007F4FDA" w:rsidP="007F4FDA">
      <w:pPr>
        <w:pStyle w:val="CNVOSbesedilo"/>
      </w:pPr>
    </w:p>
    <w:p w:rsidR="007F4FDA" w:rsidRDefault="007F4FDA" w:rsidP="0086356B">
      <w:pPr>
        <w:pStyle w:val="CNVOSbesedilo"/>
        <w:jc w:val="right"/>
      </w:pPr>
      <w:r>
        <w:t xml:space="preserve">Goran </w:t>
      </w:r>
      <w:proofErr w:type="spellStart"/>
      <w:r>
        <w:t>Forbici</w:t>
      </w:r>
      <w:proofErr w:type="spellEnd"/>
      <w:r>
        <w:t xml:space="preserve">, </w:t>
      </w:r>
    </w:p>
    <w:p w:rsidR="007F4FDA" w:rsidRDefault="007F4FDA" w:rsidP="0086356B">
      <w:pPr>
        <w:pStyle w:val="CNVOSbesedilo"/>
        <w:jc w:val="right"/>
      </w:pPr>
      <w:r>
        <w:t>direktor CNVOS</w:t>
      </w:r>
    </w:p>
    <w:p w:rsidR="007F4FDA" w:rsidRDefault="007F4FDA" w:rsidP="007F4FDA">
      <w:pPr>
        <w:pStyle w:val="CNVOSbesedilo"/>
      </w:pPr>
    </w:p>
    <w:p w:rsidR="007F4FDA" w:rsidRDefault="007F4FDA" w:rsidP="007F4FDA">
      <w:pPr>
        <w:pStyle w:val="CNVOSbesedilo"/>
      </w:pPr>
    </w:p>
    <w:p w:rsidR="007F4FDA" w:rsidRDefault="007F4FDA" w:rsidP="007F4FDA">
      <w:pPr>
        <w:pStyle w:val="CNVOSbesedilo"/>
      </w:pPr>
    </w:p>
    <w:p w:rsidR="007F4FDA" w:rsidRDefault="007F4FDA" w:rsidP="007F4FDA">
      <w:pPr>
        <w:pStyle w:val="CNVOSbesedilo"/>
      </w:pPr>
    </w:p>
    <w:p w:rsidR="00A27061" w:rsidRPr="00AF5E7D" w:rsidRDefault="007F4FDA" w:rsidP="0086356B">
      <w:pPr>
        <w:pStyle w:val="CNVOSbesedilo"/>
      </w:pPr>
      <w:r>
        <w:t>Objavljeno na</w:t>
      </w:r>
      <w:r w:rsidR="0043576E">
        <w:t xml:space="preserve"> www.cnvos.si</w:t>
      </w:r>
    </w:p>
    <w:sectPr w:rsidR="00A27061" w:rsidRPr="00AF5E7D" w:rsidSect="00863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D" w:rsidRDefault="008114FD" w:rsidP="00933741">
      <w:r>
        <w:separator/>
      </w:r>
    </w:p>
  </w:endnote>
  <w:endnote w:type="continuationSeparator" w:id="0">
    <w:p w:rsidR="008114FD" w:rsidRDefault="008114FD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0342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D" w:rsidRDefault="008114FD" w:rsidP="00933741">
      <w:r>
        <w:separator/>
      </w:r>
    </w:p>
  </w:footnote>
  <w:footnote w:type="continuationSeparator" w:id="0">
    <w:p w:rsidR="008114FD" w:rsidRDefault="008114FD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18967600">
          <wp:simplePos x="0" y="0"/>
          <wp:positionH relativeFrom="column">
            <wp:posOffset>-1508856</wp:posOffset>
          </wp:positionH>
          <wp:positionV relativeFrom="paragraph">
            <wp:posOffset>-429491</wp:posOffset>
          </wp:positionV>
          <wp:extent cx="7555499" cy="4763879"/>
          <wp:effectExtent l="0" t="0" r="0" b="1143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499" cy="476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30" w:rsidRDefault="00494D3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141143D"/>
    <w:multiLevelType w:val="hybridMultilevel"/>
    <w:tmpl w:val="49A24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D00F8"/>
    <w:multiLevelType w:val="hybridMultilevel"/>
    <w:tmpl w:val="4566AF4E"/>
    <w:lvl w:ilvl="0" w:tplc="D9485C8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4E78"/>
    <w:multiLevelType w:val="hybridMultilevel"/>
    <w:tmpl w:val="84E232C2"/>
    <w:lvl w:ilvl="0" w:tplc="8D9ABA1E">
      <w:numFmt w:val="bullet"/>
      <w:lvlText w:val="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6A3"/>
    <w:multiLevelType w:val="hybridMultilevel"/>
    <w:tmpl w:val="BEE4E744"/>
    <w:lvl w:ilvl="0" w:tplc="E410C11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82418"/>
    <w:multiLevelType w:val="hybridMultilevel"/>
    <w:tmpl w:val="AFA27C94"/>
    <w:lvl w:ilvl="0" w:tplc="E410C11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C22E7"/>
    <w:multiLevelType w:val="hybridMultilevel"/>
    <w:tmpl w:val="5EB473C8"/>
    <w:lvl w:ilvl="0" w:tplc="B61E49B0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F68F5"/>
    <w:multiLevelType w:val="hybridMultilevel"/>
    <w:tmpl w:val="ADB46A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A170CEC"/>
    <w:multiLevelType w:val="hybridMultilevel"/>
    <w:tmpl w:val="53F8D8E6"/>
    <w:lvl w:ilvl="0" w:tplc="C31CB11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0"/>
  </w:num>
  <w:num w:numId="5">
    <w:abstractNumId w:val="0"/>
  </w:num>
  <w:num w:numId="6">
    <w:abstractNumId w:val="2"/>
  </w:num>
  <w:num w:numId="7">
    <w:abstractNumId w:val="10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A"/>
    <w:rsid w:val="00037154"/>
    <w:rsid w:val="0005559E"/>
    <w:rsid w:val="00080FF3"/>
    <w:rsid w:val="00092668"/>
    <w:rsid w:val="00096DFD"/>
    <w:rsid w:val="00097012"/>
    <w:rsid w:val="000979DF"/>
    <w:rsid w:val="000C7B6A"/>
    <w:rsid w:val="000E44CA"/>
    <w:rsid w:val="00103425"/>
    <w:rsid w:val="001075B1"/>
    <w:rsid w:val="00116F2A"/>
    <w:rsid w:val="00120437"/>
    <w:rsid w:val="001C57C3"/>
    <w:rsid w:val="001D2527"/>
    <w:rsid w:val="001D272B"/>
    <w:rsid w:val="001F134B"/>
    <w:rsid w:val="0026705F"/>
    <w:rsid w:val="00267087"/>
    <w:rsid w:val="0029147D"/>
    <w:rsid w:val="002E54FB"/>
    <w:rsid w:val="003410BD"/>
    <w:rsid w:val="003660D4"/>
    <w:rsid w:val="00374CF0"/>
    <w:rsid w:val="00394CDE"/>
    <w:rsid w:val="0043576E"/>
    <w:rsid w:val="00441082"/>
    <w:rsid w:val="00494D30"/>
    <w:rsid w:val="00496B22"/>
    <w:rsid w:val="004A7B0A"/>
    <w:rsid w:val="004C12CF"/>
    <w:rsid w:val="00516702"/>
    <w:rsid w:val="00531C05"/>
    <w:rsid w:val="00542582"/>
    <w:rsid w:val="00544D22"/>
    <w:rsid w:val="005714F7"/>
    <w:rsid w:val="005A1A39"/>
    <w:rsid w:val="005F2857"/>
    <w:rsid w:val="006173D0"/>
    <w:rsid w:val="006254E2"/>
    <w:rsid w:val="00663B56"/>
    <w:rsid w:val="00696B7C"/>
    <w:rsid w:val="006A1077"/>
    <w:rsid w:val="006D2B3A"/>
    <w:rsid w:val="006E175E"/>
    <w:rsid w:val="007036D0"/>
    <w:rsid w:val="007444FC"/>
    <w:rsid w:val="0074678F"/>
    <w:rsid w:val="00772D32"/>
    <w:rsid w:val="007839F6"/>
    <w:rsid w:val="007B596D"/>
    <w:rsid w:val="007B5FE2"/>
    <w:rsid w:val="007B63A4"/>
    <w:rsid w:val="007F4FDA"/>
    <w:rsid w:val="0080554C"/>
    <w:rsid w:val="008114FD"/>
    <w:rsid w:val="00813951"/>
    <w:rsid w:val="00821656"/>
    <w:rsid w:val="0086356B"/>
    <w:rsid w:val="00876928"/>
    <w:rsid w:val="00887FBA"/>
    <w:rsid w:val="008A74FA"/>
    <w:rsid w:val="008B2A37"/>
    <w:rsid w:val="008C19F2"/>
    <w:rsid w:val="008F06EE"/>
    <w:rsid w:val="008F646E"/>
    <w:rsid w:val="00933741"/>
    <w:rsid w:val="00962B45"/>
    <w:rsid w:val="009847E4"/>
    <w:rsid w:val="009871A5"/>
    <w:rsid w:val="009A7C7F"/>
    <w:rsid w:val="009B021E"/>
    <w:rsid w:val="009F2E68"/>
    <w:rsid w:val="00A17D73"/>
    <w:rsid w:val="00A2079F"/>
    <w:rsid w:val="00A27061"/>
    <w:rsid w:val="00A35A19"/>
    <w:rsid w:val="00A52D6B"/>
    <w:rsid w:val="00A6516D"/>
    <w:rsid w:val="00AE47FF"/>
    <w:rsid w:val="00AE6871"/>
    <w:rsid w:val="00AF1FB4"/>
    <w:rsid w:val="00AF5E7D"/>
    <w:rsid w:val="00B11E21"/>
    <w:rsid w:val="00B15976"/>
    <w:rsid w:val="00B73534"/>
    <w:rsid w:val="00B93A0F"/>
    <w:rsid w:val="00BB394D"/>
    <w:rsid w:val="00BD6BF5"/>
    <w:rsid w:val="00C026E1"/>
    <w:rsid w:val="00C10E40"/>
    <w:rsid w:val="00C32D3D"/>
    <w:rsid w:val="00C50893"/>
    <w:rsid w:val="00C92F59"/>
    <w:rsid w:val="00CB4867"/>
    <w:rsid w:val="00CC13A5"/>
    <w:rsid w:val="00D04235"/>
    <w:rsid w:val="00D0481A"/>
    <w:rsid w:val="00D06A3A"/>
    <w:rsid w:val="00D07456"/>
    <w:rsid w:val="00D6338B"/>
    <w:rsid w:val="00D63CD5"/>
    <w:rsid w:val="00D73A38"/>
    <w:rsid w:val="00E13FBA"/>
    <w:rsid w:val="00E9230D"/>
    <w:rsid w:val="00EA7965"/>
    <w:rsid w:val="00EA7F9E"/>
    <w:rsid w:val="00EC1388"/>
    <w:rsid w:val="00ED13BC"/>
    <w:rsid w:val="00EF14BE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F2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8F646E"/>
    <w:pPr>
      <w:jc w:val="both"/>
    </w:pPr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554C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554C"/>
    <w:rPr>
      <w:rFonts w:ascii="Cambria" w:eastAsia="Cambria" w:hAnsi="Cambri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554C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57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9F2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8F646E"/>
    <w:pPr>
      <w:jc w:val="both"/>
    </w:pPr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554C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554C"/>
    <w:rPr>
      <w:rFonts w:ascii="Cambria" w:eastAsia="Cambria" w:hAnsi="Cambri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554C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.straziscar@cnvo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NVOS_dopis_podatki_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E12C3-962A-4BCB-B591-91FC02EF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CNVOS_dopis_podatki_4 (1)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CNVOS</dc:creator>
  <cp:lastModifiedBy>Tina Mithans</cp:lastModifiedBy>
  <cp:revision>2</cp:revision>
  <cp:lastPrinted>2018-01-10T15:42:00Z</cp:lastPrinted>
  <dcterms:created xsi:type="dcterms:W3CDTF">2020-06-08T12:14:00Z</dcterms:created>
  <dcterms:modified xsi:type="dcterms:W3CDTF">2020-06-08T12:14:00Z</dcterms:modified>
</cp:coreProperties>
</file>