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27" w:rsidRPr="008368A7" w:rsidRDefault="00A906DF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 odstavka</w:t>
      </w:r>
      <w:r w:rsidR="008D50DD">
        <w:rPr>
          <w:rFonts w:ascii="Cambria" w:hAnsi="Cambria"/>
          <w:sz w:val="22"/>
        </w:rPr>
        <w:t xml:space="preserve"> 7</w:t>
      </w:r>
      <w:r w:rsidR="00661B27" w:rsidRPr="008368A7">
        <w:rPr>
          <w:rFonts w:ascii="Cambria" w:hAnsi="Cambria"/>
          <w:sz w:val="22"/>
        </w:rPr>
        <w:t>. člena Poslovnika postopka iz</w:t>
      </w:r>
      <w:r w:rsidR="00516A78">
        <w:rPr>
          <w:rFonts w:ascii="Cambria" w:hAnsi="Cambria"/>
          <w:sz w:val="22"/>
        </w:rPr>
        <w:t>bora</w:t>
      </w:r>
      <w:r w:rsidR="00661B27" w:rsidRPr="008368A7">
        <w:rPr>
          <w:rFonts w:ascii="Cambria" w:hAnsi="Cambria"/>
          <w:sz w:val="22"/>
        </w:rPr>
        <w:t xml:space="preserve"> predstavnikov nevladnih organizacij, izdajam </w:t>
      </w:r>
      <w:r w:rsidR="000137AC">
        <w:rPr>
          <w:rFonts w:ascii="Cambria" w:hAnsi="Cambria"/>
          <w:sz w:val="22"/>
        </w:rPr>
        <w:t>Monika Kostanjevec,</w:t>
      </w:r>
      <w:r>
        <w:rPr>
          <w:rFonts w:ascii="Cambria" w:hAnsi="Cambria"/>
          <w:sz w:val="22"/>
        </w:rPr>
        <w:t xml:space="preserve"> pravn</w:t>
      </w:r>
      <w:r w:rsidR="000137AC">
        <w:rPr>
          <w:rFonts w:ascii="Cambria" w:hAnsi="Cambria"/>
          <w:sz w:val="22"/>
        </w:rPr>
        <w:t>a svetovalka</w:t>
      </w:r>
      <w:r w:rsidR="00661B27" w:rsidRPr="008368A7">
        <w:rPr>
          <w:rFonts w:ascii="Cambria" w:hAnsi="Cambria"/>
          <w:sz w:val="22"/>
        </w:rPr>
        <w:t xml:space="preserve"> C</w:t>
      </w:r>
      <w:r w:rsidR="000137AC">
        <w:rPr>
          <w:rFonts w:ascii="Cambria" w:hAnsi="Cambria"/>
          <w:sz w:val="22"/>
        </w:rPr>
        <w:t>NVOS, kot vodja postopka, dne 21</w:t>
      </w:r>
      <w:r w:rsidR="00661B27" w:rsidRPr="008368A7">
        <w:rPr>
          <w:rFonts w:ascii="Cambria" w:hAnsi="Cambria"/>
          <w:sz w:val="22"/>
        </w:rPr>
        <w:t xml:space="preserve">. </w:t>
      </w:r>
      <w:r w:rsidR="000137AC">
        <w:rPr>
          <w:rFonts w:ascii="Cambria" w:hAnsi="Cambria"/>
          <w:sz w:val="22"/>
        </w:rPr>
        <w:t>8</w:t>
      </w:r>
      <w:r w:rsidR="00661B27" w:rsidRPr="008368A7">
        <w:rPr>
          <w:rFonts w:ascii="Cambria" w:hAnsi="Cambria"/>
          <w:sz w:val="22"/>
        </w:rPr>
        <w:t>. 201</w:t>
      </w:r>
      <w:r w:rsidR="00E42727" w:rsidRPr="008368A7">
        <w:rPr>
          <w:rFonts w:ascii="Cambria" w:hAnsi="Cambria"/>
          <w:sz w:val="22"/>
        </w:rPr>
        <w:t>9</w:t>
      </w:r>
      <w:r w:rsidR="00661B27" w:rsidRPr="008368A7">
        <w:rPr>
          <w:rFonts w:ascii="Cambria" w:hAnsi="Cambria"/>
          <w:sz w:val="22"/>
        </w:rPr>
        <w:t>:</w:t>
      </w:r>
    </w:p>
    <w:p w:rsidR="00661B27" w:rsidRDefault="00661B27" w:rsidP="008368A7">
      <w:pPr>
        <w:spacing w:line="276" w:lineRule="auto"/>
        <w:jc w:val="center"/>
      </w:pPr>
    </w:p>
    <w:p w:rsidR="00074315" w:rsidRDefault="005461EA" w:rsidP="00074315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>S K L E P</w:t>
      </w:r>
    </w:p>
    <w:p w:rsidR="00074315" w:rsidRPr="00074315" w:rsidRDefault="00074315" w:rsidP="00074315">
      <w:pPr>
        <w:pStyle w:val="Golobesedilo"/>
        <w:spacing w:before="0" w:beforeAutospacing="0" w:after="0" w:afterAutospacing="0"/>
      </w:pPr>
    </w:p>
    <w:p w:rsidR="005461EA" w:rsidRDefault="005461EA" w:rsidP="008D50DD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 xml:space="preserve">O ZAČETKU POSTOPKA IZBORA </w:t>
      </w:r>
      <w:r w:rsidR="000137AC">
        <w:rPr>
          <w:rFonts w:ascii="Cambria" w:hAnsi="Cambria"/>
          <w:b/>
          <w:bCs/>
          <w:iCs/>
          <w:sz w:val="22"/>
        </w:rPr>
        <w:t>PREDSTAVNIKA</w:t>
      </w:r>
      <w:r w:rsidRPr="005461EA">
        <w:rPr>
          <w:rFonts w:ascii="Cambria" w:hAnsi="Cambria"/>
          <w:b/>
          <w:bCs/>
          <w:iCs/>
          <w:sz w:val="22"/>
        </w:rPr>
        <w:t xml:space="preserve"> NEVLADNIH ORGANIZACIJ V </w:t>
      </w:r>
    </w:p>
    <w:p w:rsidR="00661B27" w:rsidRDefault="00A906DF" w:rsidP="00A906DF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A906DF">
        <w:rPr>
          <w:rFonts w:ascii="Cambria" w:hAnsi="Cambria"/>
          <w:b/>
          <w:bCs/>
          <w:iCs/>
          <w:sz w:val="22"/>
        </w:rPr>
        <w:t>DELOVNO SKUPINO MINISTRSTVA</w:t>
      </w:r>
      <w:r>
        <w:rPr>
          <w:rFonts w:ascii="Cambria" w:hAnsi="Cambria"/>
          <w:b/>
          <w:bCs/>
          <w:iCs/>
          <w:sz w:val="22"/>
        </w:rPr>
        <w:t xml:space="preserve"> ZA</w:t>
      </w:r>
      <w:r w:rsidR="000137AC">
        <w:rPr>
          <w:rFonts w:ascii="Cambria" w:hAnsi="Cambria"/>
          <w:b/>
          <w:bCs/>
          <w:iCs/>
          <w:sz w:val="22"/>
        </w:rPr>
        <w:t xml:space="preserve"> PRAVOSODJE </w:t>
      </w:r>
      <w:r w:rsidRPr="00A906DF">
        <w:rPr>
          <w:rFonts w:ascii="Cambria" w:hAnsi="Cambria"/>
          <w:b/>
          <w:bCs/>
          <w:iCs/>
          <w:sz w:val="22"/>
        </w:rPr>
        <w:t xml:space="preserve">ZA PRIPRAVO </w:t>
      </w:r>
      <w:r w:rsidR="000137AC">
        <w:rPr>
          <w:rFonts w:ascii="Cambria" w:hAnsi="Cambria"/>
          <w:b/>
          <w:bCs/>
          <w:iCs/>
          <w:sz w:val="22"/>
        </w:rPr>
        <w:t>PREDLOGA ZAKONA O SPREMEMBAH IN DOPOLNITVAH KAZENSKEGA ZAKONIKA</w:t>
      </w:r>
    </w:p>
    <w:p w:rsidR="008D50DD" w:rsidRPr="008D50DD" w:rsidRDefault="008D50DD" w:rsidP="008D50DD">
      <w:pPr>
        <w:pStyle w:val="Golobesedilo"/>
        <w:spacing w:before="0" w:beforeAutospacing="0" w:after="0" w:afterAutospacing="0"/>
        <w:ind w:left="0"/>
      </w:pPr>
    </w:p>
    <w:p w:rsidR="00661B27" w:rsidRPr="00E42727" w:rsidRDefault="00661B27" w:rsidP="00A906DF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 w:cstheme="minorHAnsi"/>
          <w:b/>
          <w:sz w:val="22"/>
        </w:rPr>
      </w:pPr>
      <w:r w:rsidRPr="00E42727">
        <w:rPr>
          <w:rFonts w:ascii="Cambria" w:hAnsi="Cambria" w:cstheme="minorHAnsi"/>
          <w:b/>
          <w:sz w:val="22"/>
        </w:rPr>
        <w:t xml:space="preserve">Začne se postopek izbora </w:t>
      </w:r>
      <w:r w:rsidR="000137AC">
        <w:rPr>
          <w:rFonts w:ascii="Cambria" w:hAnsi="Cambria" w:cstheme="minorHAnsi"/>
          <w:b/>
          <w:sz w:val="22"/>
        </w:rPr>
        <w:t xml:space="preserve">predstavnice oziroma predstavnika </w:t>
      </w:r>
      <w:r w:rsidR="0065544E" w:rsidRPr="00E42727">
        <w:rPr>
          <w:rFonts w:ascii="Cambria" w:hAnsi="Cambria" w:cstheme="minorHAnsi"/>
          <w:b/>
          <w:sz w:val="22"/>
        </w:rPr>
        <w:t>nevladnih organizacij</w:t>
      </w:r>
      <w:r w:rsidR="00463A28">
        <w:rPr>
          <w:rFonts w:ascii="Cambria" w:hAnsi="Cambria" w:cstheme="minorHAnsi"/>
          <w:b/>
          <w:sz w:val="22"/>
        </w:rPr>
        <w:t xml:space="preserve"> </w:t>
      </w:r>
      <w:r w:rsidRPr="00E42727">
        <w:rPr>
          <w:rFonts w:ascii="Cambria" w:hAnsi="Cambria" w:cstheme="minorHAnsi"/>
          <w:b/>
          <w:sz w:val="22"/>
        </w:rPr>
        <w:t xml:space="preserve">v </w:t>
      </w:r>
      <w:r w:rsidR="000137AC">
        <w:rPr>
          <w:rFonts w:ascii="Cambria" w:hAnsi="Cambria" w:cstheme="minorHAnsi"/>
          <w:b/>
          <w:bCs/>
          <w:sz w:val="22"/>
        </w:rPr>
        <w:t>delovno skupino M</w:t>
      </w:r>
      <w:r w:rsidR="00A906DF" w:rsidRPr="00A906DF">
        <w:rPr>
          <w:rFonts w:ascii="Cambria" w:hAnsi="Cambria" w:cstheme="minorHAnsi"/>
          <w:b/>
          <w:bCs/>
          <w:sz w:val="22"/>
        </w:rPr>
        <w:t>inistrstva</w:t>
      </w:r>
      <w:r w:rsidR="000137AC">
        <w:rPr>
          <w:rFonts w:ascii="Cambria" w:hAnsi="Cambria" w:cstheme="minorHAnsi"/>
          <w:b/>
          <w:bCs/>
          <w:sz w:val="22"/>
        </w:rPr>
        <w:t xml:space="preserve"> za pravosodje</w:t>
      </w:r>
      <w:r w:rsidR="00A906DF">
        <w:rPr>
          <w:rFonts w:ascii="Cambria" w:hAnsi="Cambria" w:cstheme="minorHAnsi"/>
          <w:b/>
          <w:bCs/>
          <w:sz w:val="22"/>
        </w:rPr>
        <w:t xml:space="preserve"> za pripravo </w:t>
      </w:r>
      <w:r w:rsidR="000137AC">
        <w:rPr>
          <w:rFonts w:ascii="Cambria" w:hAnsi="Cambria" w:cstheme="minorHAnsi"/>
          <w:b/>
          <w:bCs/>
          <w:sz w:val="22"/>
        </w:rPr>
        <w:t xml:space="preserve">predloga Zakona o spremembah in dopolnitvah </w:t>
      </w:r>
      <w:r w:rsidR="00463A28">
        <w:rPr>
          <w:rFonts w:ascii="Cambria" w:hAnsi="Cambria" w:cstheme="minorHAnsi"/>
          <w:b/>
          <w:bCs/>
          <w:sz w:val="22"/>
        </w:rPr>
        <w:t xml:space="preserve">Kazenskega zakonika. 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661B27" w:rsidRPr="00E42727" w:rsidRDefault="00463A28" w:rsidP="008368A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Za člana</w:t>
      </w:r>
      <w:r w:rsidR="00661B27" w:rsidRPr="00E42727">
        <w:rPr>
          <w:rFonts w:ascii="Cambria" w:hAnsi="Cambria"/>
          <w:b/>
          <w:sz w:val="22"/>
        </w:rPr>
        <w:t xml:space="preserve"> komisije za postopek izbora pri CNVOS imenujem:</w:t>
      </w:r>
    </w:p>
    <w:p w:rsidR="00A906DF" w:rsidRPr="00A906DF" w:rsidRDefault="00661B27" w:rsidP="00A906DF">
      <w:pPr>
        <w:pStyle w:val="Odstavekseznama"/>
        <w:numPr>
          <w:ilvl w:val="0"/>
          <w:numId w:val="14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 w:rsidRPr="00A906DF">
        <w:rPr>
          <w:rFonts w:ascii="Cambria" w:hAnsi="Cambria"/>
          <w:b/>
          <w:sz w:val="22"/>
        </w:rPr>
        <w:t>Veroniko Vodlan, CNVOS</w:t>
      </w:r>
      <w:r w:rsidR="00A906DF" w:rsidRPr="00A906DF">
        <w:rPr>
          <w:rFonts w:ascii="Cambria" w:hAnsi="Cambria"/>
          <w:b/>
          <w:sz w:val="22"/>
        </w:rPr>
        <w:t>,</w:t>
      </w:r>
    </w:p>
    <w:p w:rsidR="00A906DF" w:rsidRPr="00A906DF" w:rsidRDefault="00463A28" w:rsidP="00A906DF">
      <w:pPr>
        <w:pStyle w:val="Golobesedilo"/>
        <w:numPr>
          <w:ilvl w:val="0"/>
          <w:numId w:val="14"/>
        </w:num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Mateja Verbajsa</w:t>
      </w:r>
      <w:r w:rsidR="00A906DF" w:rsidRPr="00A906DF">
        <w:rPr>
          <w:rFonts w:ascii="Cambria" w:hAnsi="Cambria"/>
          <w:b/>
          <w:sz w:val="22"/>
        </w:rPr>
        <w:t>, CNVOS.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  <w:u w:val="single"/>
        </w:rPr>
      </w:pPr>
      <w:r w:rsidRPr="00E11F7B">
        <w:rPr>
          <w:rFonts w:ascii="Cambria" w:hAnsi="Cambria"/>
          <w:sz w:val="22"/>
          <w:u w:val="single"/>
        </w:rPr>
        <w:t>Obrazložitev: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Center za informiranje, sodelovanje in razvoj nevladnih organizacij – CNVOS je s strani </w:t>
      </w:r>
      <w:r w:rsidR="00A906DF">
        <w:rPr>
          <w:rFonts w:ascii="Cambria" w:hAnsi="Cambria"/>
          <w:b/>
          <w:sz w:val="22"/>
        </w:rPr>
        <w:t xml:space="preserve">Ministrstva za </w:t>
      </w:r>
      <w:r w:rsidR="00463A28">
        <w:rPr>
          <w:rFonts w:ascii="Cambria" w:hAnsi="Cambria"/>
          <w:b/>
          <w:sz w:val="22"/>
        </w:rPr>
        <w:t>pravosodje</w:t>
      </w:r>
      <w:r w:rsidR="00A906DF">
        <w:rPr>
          <w:rFonts w:ascii="Cambria" w:hAnsi="Cambria"/>
          <w:b/>
          <w:sz w:val="22"/>
        </w:rPr>
        <w:t>, Direktorata za</w:t>
      </w:r>
      <w:r w:rsidR="00463A28">
        <w:rPr>
          <w:rFonts w:ascii="Cambria" w:hAnsi="Cambria"/>
          <w:b/>
          <w:sz w:val="22"/>
        </w:rPr>
        <w:t xml:space="preserve"> kaznovalno pravo in človekove pravice</w:t>
      </w:r>
      <w:r w:rsidR="00A906DF">
        <w:rPr>
          <w:rFonts w:ascii="Cambria" w:hAnsi="Cambria"/>
          <w:b/>
          <w:sz w:val="22"/>
        </w:rPr>
        <w:t>,</w:t>
      </w:r>
      <w:r w:rsidR="00E11F7B" w:rsidRPr="00E42727">
        <w:rPr>
          <w:rFonts w:ascii="Cambria" w:hAnsi="Cambria"/>
          <w:b/>
          <w:sz w:val="22"/>
        </w:rPr>
        <w:t xml:space="preserve"> </w:t>
      </w:r>
      <w:r w:rsidR="0065544E" w:rsidRPr="00E42727">
        <w:rPr>
          <w:rFonts w:ascii="Cambria" w:hAnsi="Cambria"/>
          <w:sz w:val="22"/>
        </w:rPr>
        <w:t xml:space="preserve">prejel poziv za izbor </w:t>
      </w:r>
      <w:r w:rsidR="00463A28">
        <w:rPr>
          <w:rFonts w:ascii="Cambria" w:hAnsi="Cambria"/>
          <w:sz w:val="22"/>
        </w:rPr>
        <w:t xml:space="preserve">predstavnika nevladnih organizacij </w:t>
      </w:r>
      <w:r w:rsidR="00BB1991" w:rsidRPr="00E42727">
        <w:rPr>
          <w:rFonts w:ascii="Cambria" w:hAnsi="Cambria"/>
          <w:sz w:val="22"/>
        </w:rPr>
        <w:t>v</w:t>
      </w:r>
      <w:r w:rsidR="005E056D">
        <w:rPr>
          <w:rFonts w:ascii="Cambria" w:hAnsi="Cambria"/>
          <w:sz w:val="22"/>
        </w:rPr>
        <w:t xml:space="preserve"> </w:t>
      </w:r>
      <w:r w:rsidR="00463A28">
        <w:rPr>
          <w:rFonts w:ascii="Cambria" w:hAnsi="Cambria"/>
          <w:sz w:val="22"/>
        </w:rPr>
        <w:t>d</w:t>
      </w:r>
      <w:r w:rsidR="00A906DF">
        <w:rPr>
          <w:rFonts w:ascii="Cambria" w:hAnsi="Cambria"/>
          <w:sz w:val="22"/>
        </w:rPr>
        <w:t>elovno skupino M</w:t>
      </w:r>
      <w:r w:rsidR="00A906DF" w:rsidRPr="00A906DF">
        <w:rPr>
          <w:rFonts w:ascii="Cambria" w:hAnsi="Cambria"/>
          <w:sz w:val="22"/>
        </w:rPr>
        <w:t>inistrstva za</w:t>
      </w:r>
      <w:r w:rsidR="00463A28">
        <w:rPr>
          <w:rFonts w:ascii="Cambria" w:hAnsi="Cambria"/>
          <w:sz w:val="22"/>
        </w:rPr>
        <w:t xml:space="preserve"> pripravo Predloga Zakona o spremembah in dopolnitvah Kazenskega zakonika (predlog KZ-1F)</w:t>
      </w:r>
      <w:r w:rsidR="005461EA">
        <w:rPr>
          <w:rFonts w:ascii="Cambria" w:hAnsi="Cambria"/>
          <w:bCs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Ker </w:t>
      </w:r>
      <w:r w:rsidR="00463A28">
        <w:rPr>
          <w:rFonts w:ascii="Cambria" w:hAnsi="Cambria"/>
          <w:sz w:val="22"/>
        </w:rPr>
        <w:t xml:space="preserve">poziv naročnika </w:t>
      </w:r>
      <w:r w:rsidRPr="00E11F7B">
        <w:rPr>
          <w:rFonts w:ascii="Cambria" w:hAnsi="Cambria"/>
          <w:sz w:val="22"/>
        </w:rPr>
        <w:t>vsebuje vse potrebne podatke za pričetek postopka izbora predstavnik</w:t>
      </w:r>
      <w:r w:rsidR="00E42727">
        <w:rPr>
          <w:rFonts w:ascii="Cambria" w:hAnsi="Cambria"/>
          <w:sz w:val="22"/>
        </w:rPr>
        <w:t>a</w:t>
      </w:r>
      <w:r w:rsidRPr="00E11F7B">
        <w:rPr>
          <w:rFonts w:ascii="Cambria" w:hAnsi="Cambria"/>
          <w:sz w:val="22"/>
        </w:rPr>
        <w:t xml:space="preserve"> nevladnih organizacij, je bil izdan sklep, kot je razvidno iz 1. točke izreka tega sklepa.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227861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</w:t>
      </w:r>
      <w:r w:rsidR="00661B27" w:rsidRPr="00E11F7B">
        <w:rPr>
          <w:rFonts w:ascii="Cambria" w:hAnsi="Cambria"/>
          <w:sz w:val="22"/>
        </w:rPr>
        <w:t xml:space="preserve"> odst</w:t>
      </w:r>
      <w:r>
        <w:rPr>
          <w:rFonts w:ascii="Cambria" w:hAnsi="Cambria"/>
          <w:sz w:val="22"/>
        </w:rPr>
        <w:t>avka</w:t>
      </w:r>
      <w:r w:rsidR="00661B27" w:rsidRPr="00E11F7B">
        <w:rPr>
          <w:rFonts w:ascii="Cambria" w:hAnsi="Cambria"/>
          <w:sz w:val="22"/>
        </w:rPr>
        <w:t xml:space="preserve"> </w:t>
      </w:r>
      <w:r w:rsidR="00FC47C0">
        <w:rPr>
          <w:rFonts w:ascii="Cambria" w:hAnsi="Cambria"/>
          <w:sz w:val="22"/>
        </w:rPr>
        <w:t>6</w:t>
      </w:r>
      <w:r w:rsidR="00661B27" w:rsidRPr="00E11F7B">
        <w:rPr>
          <w:rFonts w:ascii="Cambria" w:hAnsi="Cambria"/>
          <w:sz w:val="22"/>
        </w:rPr>
        <w:t>. člena Poslovnika postopka izb</w:t>
      </w:r>
      <w:r w:rsidR="00516A78">
        <w:rPr>
          <w:rFonts w:ascii="Cambria" w:hAnsi="Cambria"/>
          <w:sz w:val="22"/>
        </w:rPr>
        <w:t>ora</w:t>
      </w:r>
      <w:r w:rsidR="00661B27" w:rsidRPr="00E11F7B">
        <w:rPr>
          <w:rFonts w:ascii="Cambria" w:hAnsi="Cambria"/>
          <w:sz w:val="22"/>
        </w:rPr>
        <w:t xml:space="preserve"> predstavnikov nevladnih organizacij </w:t>
      </w:r>
      <w:r w:rsidR="00FC47C0">
        <w:rPr>
          <w:rFonts w:ascii="Cambria" w:hAnsi="Cambria"/>
          <w:sz w:val="22"/>
        </w:rPr>
        <w:t xml:space="preserve">in pooblastila direktorja </w:t>
      </w:r>
      <w:r w:rsidR="00516A78">
        <w:rPr>
          <w:rFonts w:ascii="Cambria" w:hAnsi="Cambria"/>
          <w:sz w:val="22"/>
        </w:rPr>
        <w:t>sta bil</w:t>
      </w:r>
      <w:r w:rsidR="00A906DF">
        <w:rPr>
          <w:rFonts w:ascii="Cambria" w:hAnsi="Cambria"/>
          <w:sz w:val="22"/>
        </w:rPr>
        <w:t>i imenovan</w:t>
      </w:r>
      <w:r w:rsidR="00463A28">
        <w:rPr>
          <w:rFonts w:ascii="Cambria" w:hAnsi="Cambria"/>
          <w:sz w:val="22"/>
        </w:rPr>
        <w:t>a preostala člana komisije</w:t>
      </w:r>
      <w:r w:rsidR="00661B27" w:rsidRPr="00E11F7B">
        <w:rPr>
          <w:rFonts w:ascii="Cambria" w:hAnsi="Cambria"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Poziv kandidatom in upravičencem s prijavnico se sprejme ločeno in objavi skupaj s tem sklepom.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463A28" w:rsidP="008368A7">
      <w:pPr>
        <w:spacing w:line="276" w:lineRule="auto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Monika Kostanjevec</w:t>
      </w:r>
      <w:bookmarkStart w:id="0" w:name="_GoBack"/>
      <w:bookmarkEnd w:id="0"/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vodja postopka</w:t>
      </w:r>
    </w:p>
    <w:p w:rsidR="00516702" w:rsidRPr="006254E2" w:rsidRDefault="00516702" w:rsidP="008368A7">
      <w:pPr>
        <w:pStyle w:val="CNVOSbesedilo"/>
        <w:spacing w:line="276" w:lineRule="auto"/>
      </w:pPr>
    </w:p>
    <w:sectPr w:rsidR="00516702" w:rsidRPr="006254E2" w:rsidSect="00F96E02">
      <w:headerReference w:type="default" r:id="rId8"/>
      <w:footerReference w:type="even" r:id="rId9"/>
      <w:footerReference w:type="default" r:id="rId10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27" w:rsidRDefault="00661B27" w:rsidP="00933741">
      <w:pPr>
        <w:spacing w:line="240" w:lineRule="auto"/>
      </w:pPr>
      <w:r>
        <w:separator/>
      </w:r>
    </w:p>
  </w:endnote>
  <w:endnote w:type="continuationSeparator" w:id="0">
    <w:p w:rsidR="00661B27" w:rsidRDefault="00661B27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27" w:rsidRDefault="00661B27" w:rsidP="00933741">
      <w:pPr>
        <w:spacing w:line="240" w:lineRule="auto"/>
      </w:pPr>
      <w:r>
        <w:separator/>
      </w:r>
    </w:p>
  </w:footnote>
  <w:footnote w:type="continuationSeparator" w:id="0">
    <w:p w:rsidR="00661B27" w:rsidRDefault="00661B27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8052F2"/>
    <w:multiLevelType w:val="hybridMultilevel"/>
    <w:tmpl w:val="89B42B4C"/>
    <w:lvl w:ilvl="0" w:tplc="9588EA52">
      <w:start w:val="1"/>
      <w:numFmt w:val="bullet"/>
      <w:lvlText w:val="-"/>
      <w:lvlJc w:val="left"/>
      <w:pPr>
        <w:ind w:left="1287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830"/>
    <w:multiLevelType w:val="hybridMultilevel"/>
    <w:tmpl w:val="3AF673BC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0"/>
  </w:num>
  <w:num w:numId="6">
    <w:abstractNumId w:val="2"/>
  </w:num>
  <w:num w:numId="7">
    <w:abstractNumId w:val="6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96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137AC"/>
    <w:rsid w:val="0005559E"/>
    <w:rsid w:val="00074315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27861"/>
    <w:rsid w:val="0026705F"/>
    <w:rsid w:val="00267087"/>
    <w:rsid w:val="0029147D"/>
    <w:rsid w:val="002E54FB"/>
    <w:rsid w:val="003660D4"/>
    <w:rsid w:val="00374CF0"/>
    <w:rsid w:val="00463A28"/>
    <w:rsid w:val="004A7B0A"/>
    <w:rsid w:val="004C12CF"/>
    <w:rsid w:val="004F5A64"/>
    <w:rsid w:val="00516702"/>
    <w:rsid w:val="00516A78"/>
    <w:rsid w:val="00542582"/>
    <w:rsid w:val="00544D22"/>
    <w:rsid w:val="005461EA"/>
    <w:rsid w:val="005A1A39"/>
    <w:rsid w:val="005E056D"/>
    <w:rsid w:val="006141C7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368A7"/>
    <w:rsid w:val="00876928"/>
    <w:rsid w:val="008A74FA"/>
    <w:rsid w:val="008D50DD"/>
    <w:rsid w:val="008F06EE"/>
    <w:rsid w:val="00933741"/>
    <w:rsid w:val="00942142"/>
    <w:rsid w:val="00962B45"/>
    <w:rsid w:val="00982BB5"/>
    <w:rsid w:val="009847E4"/>
    <w:rsid w:val="009A5068"/>
    <w:rsid w:val="009F2E68"/>
    <w:rsid w:val="00A03C16"/>
    <w:rsid w:val="00A17D73"/>
    <w:rsid w:val="00A2079F"/>
    <w:rsid w:val="00A52D6B"/>
    <w:rsid w:val="00A6516D"/>
    <w:rsid w:val="00A906DF"/>
    <w:rsid w:val="00AE6871"/>
    <w:rsid w:val="00AF1FB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DF08BB"/>
    <w:rsid w:val="00E11F7B"/>
    <w:rsid w:val="00E13FBA"/>
    <w:rsid w:val="00E42727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C47C0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6F1351D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FBB9C-4218-4448-BED0-4D9DCA14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CNVOS_dopis_podatki.dotx</Template>
  <TotalTime>9</TotalTime>
  <Pages>1</Pages>
  <Words>210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cp:lastPrinted>2017-06-23T09:36:00Z</cp:lastPrinted>
  <dcterms:created xsi:type="dcterms:W3CDTF">2019-08-21T14:50:00Z</dcterms:created>
  <dcterms:modified xsi:type="dcterms:W3CDTF">2019-08-22T12:24:00Z</dcterms:modified>
  <cp:category/>
</cp:coreProperties>
</file>