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82" w:rsidRPr="007A15C5" w:rsidRDefault="00093482" w:rsidP="00093482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15C5">
        <w:rPr>
          <w:rFonts w:ascii="Tahoma" w:hAnsi="Tahoma" w:cs="Tahoma"/>
          <w:b/>
          <w:color w:val="5B9BD5" w:themeColor="accent1"/>
          <w:sz w:val="20"/>
          <w:szCs w:val="20"/>
        </w:rPr>
        <w:t xml:space="preserve">PRISTOPNA IZJAVA ZA ČLANSTVO </w:t>
      </w:r>
      <w:r w:rsidR="007A15C5">
        <w:rPr>
          <w:rFonts w:ascii="Tahoma" w:hAnsi="Tahoma" w:cs="Tahoma"/>
          <w:b/>
          <w:color w:val="5B9BD5" w:themeColor="accent1"/>
          <w:sz w:val="20"/>
          <w:szCs w:val="20"/>
        </w:rPr>
        <w:t xml:space="preserve">V RAZVOJNEM CENTRU </w:t>
      </w:r>
      <w:r w:rsidRPr="007A15C5">
        <w:rPr>
          <w:rFonts w:ascii="Tahoma" w:hAnsi="Tahoma" w:cs="Tahoma"/>
          <w:b/>
          <w:color w:val="5B9BD5" w:themeColor="accent1"/>
          <w:sz w:val="20"/>
          <w:szCs w:val="20"/>
        </w:rPr>
        <w:t>CNVOS</w:t>
      </w:r>
    </w:p>
    <w:p w:rsidR="00093482" w:rsidRPr="007A15C5" w:rsidRDefault="00093482" w:rsidP="00093482">
      <w:pPr>
        <w:jc w:val="both"/>
        <w:rPr>
          <w:rFonts w:ascii="Tahoma" w:hAnsi="Tahoma" w:cs="Tahoma"/>
          <w:sz w:val="20"/>
          <w:szCs w:val="20"/>
        </w:rPr>
      </w:pPr>
    </w:p>
    <w:p w:rsidR="007A15C5" w:rsidRDefault="007A15C5" w:rsidP="007A15C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A15C5">
        <w:rPr>
          <w:rFonts w:ascii="Tahoma" w:hAnsi="Tahoma" w:cs="Tahoma"/>
          <w:b/>
          <w:bCs/>
          <w:sz w:val="20"/>
          <w:szCs w:val="20"/>
        </w:rPr>
        <w:t>PODATKI O ORGANIZACIJI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Polno ime organizacije: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Naziv organizacije v angleškem jeziku: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 xml:space="preserve">Ulica: 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Poštna številka: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Pošta:</w:t>
      </w: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jc w:val="both"/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 xml:space="preserve">Telefon: 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Spletna stran: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Informacije želimo prejemati na elektronski naslov:</w:t>
      </w:r>
      <w:r w:rsidRPr="007A15C5">
        <w:rPr>
          <w:rFonts w:ascii="Tahoma" w:hAnsi="Tahoma" w:cs="Tahoma"/>
          <w:sz w:val="20"/>
          <w:szCs w:val="20"/>
        </w:rPr>
        <w:tab/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Davčna številka: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Kontaktna oseba: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pStyle w:val="Telobesedila"/>
        <w:tabs>
          <w:tab w:val="clear" w:pos="595"/>
          <w:tab w:val="left" w:pos="0"/>
        </w:tabs>
        <w:ind w:left="0"/>
        <w:rPr>
          <w:rFonts w:ascii="Tahoma" w:hAnsi="Tahoma" w:cs="Tahoma"/>
          <w:b/>
          <w:u w:val="single"/>
          <w:lang w:val="sl-SI"/>
        </w:rPr>
      </w:pPr>
      <w:r w:rsidRPr="007A15C5">
        <w:rPr>
          <w:rFonts w:ascii="Tahoma" w:hAnsi="Tahoma" w:cs="Tahoma"/>
          <w:b/>
          <w:bCs w:val="0"/>
          <w:i/>
          <w:iCs/>
          <w:u w:val="single"/>
        </w:rPr>
        <w:t>LETNI PRISPEVEK</w:t>
      </w:r>
    </w:p>
    <w:p w:rsidR="007A15C5" w:rsidRPr="007A15C5" w:rsidRDefault="007A15C5" w:rsidP="007A15C5">
      <w:pPr>
        <w:pStyle w:val="Telobesedila"/>
        <w:tabs>
          <w:tab w:val="clear" w:pos="595"/>
          <w:tab w:val="left" w:pos="0"/>
        </w:tabs>
        <w:ind w:left="0"/>
        <w:rPr>
          <w:rFonts w:ascii="Tahoma" w:hAnsi="Tahoma" w:cs="Tahoma"/>
          <w:bCs w:val="0"/>
          <w:i/>
          <w:iCs/>
        </w:rPr>
      </w:pPr>
      <w:r w:rsidRPr="007A15C5">
        <w:rPr>
          <w:rFonts w:ascii="Tahoma" w:hAnsi="Tahoma" w:cs="Tahoma"/>
          <w:i/>
          <w:iCs/>
        </w:rPr>
        <w:t>Organizacija sodi glede na letne prihodke v naslednji tarifni razred (ustrezno označi):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2987"/>
        <w:gridCol w:w="2986"/>
      </w:tblGrid>
      <w:tr w:rsidR="007A15C5" w:rsidRPr="007A15C5" w:rsidTr="007A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1. tarifni razred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do 21.000 EUR letno prihodkov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50 EUR letnega prispevka</w:t>
            </w:r>
          </w:p>
        </w:tc>
      </w:tr>
      <w:tr w:rsidR="007A15C5" w:rsidRPr="007A15C5" w:rsidTr="007A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2. tarifni razred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od 21.000 do 41.000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150 EUR letnega prispevka</w:t>
            </w:r>
          </w:p>
        </w:tc>
      </w:tr>
      <w:tr w:rsidR="007A15C5" w:rsidRPr="007A15C5" w:rsidTr="007A15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3. tarifni razred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nad 41.000 EUR prihodkov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C5" w:rsidRPr="007A15C5" w:rsidRDefault="007A15C5">
            <w:pPr>
              <w:pStyle w:val="Telobesedila"/>
              <w:rPr>
                <w:rFonts w:ascii="Tahoma" w:hAnsi="Tahoma" w:cs="Tahoma"/>
              </w:rPr>
            </w:pPr>
            <w:r w:rsidRPr="007A15C5">
              <w:rPr>
                <w:rFonts w:ascii="Tahoma" w:hAnsi="Tahoma" w:cs="Tahoma"/>
                <w:i/>
                <w:iCs/>
              </w:rPr>
              <w:t>250 EUR letnega prispevka</w:t>
            </w:r>
          </w:p>
        </w:tc>
      </w:tr>
    </w:tbl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pStyle w:val="Telobesedila2"/>
        <w:tabs>
          <w:tab w:val="clear" w:pos="595"/>
          <w:tab w:val="left" w:pos="0"/>
        </w:tabs>
        <w:ind w:left="0"/>
        <w:rPr>
          <w:rFonts w:ascii="Tahoma" w:hAnsi="Tahoma" w:cs="Tahoma"/>
          <w:lang w:val="sl-SI"/>
        </w:rPr>
      </w:pPr>
    </w:p>
    <w:p w:rsidR="007A15C5" w:rsidRPr="007A15C5" w:rsidRDefault="007A15C5" w:rsidP="007A15C5">
      <w:pPr>
        <w:pStyle w:val="Telobesedila2"/>
        <w:tabs>
          <w:tab w:val="clear" w:pos="595"/>
          <w:tab w:val="left" w:pos="0"/>
        </w:tabs>
        <w:ind w:left="0"/>
        <w:rPr>
          <w:rFonts w:ascii="Tahoma" w:hAnsi="Tahoma" w:cs="Tahoma"/>
          <w:iCs/>
        </w:rPr>
      </w:pPr>
      <w:r w:rsidRPr="007A15C5">
        <w:rPr>
          <w:rFonts w:ascii="Tahoma" w:hAnsi="Tahoma" w:cs="Tahoma"/>
          <w:iCs/>
        </w:rPr>
        <w:lastRenderedPageBreak/>
        <w:t>S to izjavo potrjujemo, da želimo postati članica razvojnega centra CNVOS ter s tem prevzeti pravice in obveznosti skladno s Pogodbo o ustanovitvi Zavoda CNVOS. CNVOS-u dovoljujemo obdelavo podatkov iz te pristopne izjave za potrebe vodenja evidence članic CNVOS.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Datum:</w:t>
      </w:r>
      <w:r w:rsidRPr="007A15C5">
        <w:rPr>
          <w:rFonts w:ascii="Tahoma" w:hAnsi="Tahoma" w:cs="Tahoma"/>
          <w:sz w:val="20"/>
          <w:szCs w:val="20"/>
        </w:rPr>
        <w:tab/>
      </w:r>
      <w:r w:rsidRPr="007A15C5">
        <w:rPr>
          <w:rFonts w:ascii="Tahoma" w:hAnsi="Tahoma" w:cs="Tahoma"/>
          <w:sz w:val="20"/>
          <w:szCs w:val="20"/>
        </w:rPr>
        <w:tab/>
        <w:t>Podpis odgovorne osebe:</w:t>
      </w:r>
    </w:p>
    <w:p w:rsidR="007A15C5" w:rsidRPr="007A15C5" w:rsidRDefault="007A15C5" w:rsidP="007A15C5">
      <w:pPr>
        <w:rPr>
          <w:rFonts w:ascii="Tahoma" w:hAnsi="Tahoma" w:cs="Tahoma"/>
          <w:sz w:val="20"/>
          <w:szCs w:val="20"/>
        </w:rPr>
      </w:pPr>
      <w:r w:rsidRPr="007A15C5">
        <w:rPr>
          <w:rFonts w:ascii="Tahoma" w:hAnsi="Tahoma" w:cs="Tahoma"/>
          <w:sz w:val="20"/>
          <w:szCs w:val="20"/>
        </w:rPr>
        <w:t>Žig:</w:t>
      </w:r>
    </w:p>
    <w:p w:rsidR="007A15C5" w:rsidRPr="007A15C5" w:rsidRDefault="007A15C5" w:rsidP="007A15C5">
      <w:pPr>
        <w:pStyle w:val="Telobesedila"/>
        <w:rPr>
          <w:rFonts w:ascii="Tahoma" w:hAnsi="Tahoma" w:cs="Tahoma"/>
          <w:lang w:val="sl-SI"/>
        </w:rPr>
      </w:pPr>
    </w:p>
    <w:p w:rsidR="007A15C5" w:rsidRPr="007A15C5" w:rsidRDefault="007A15C5" w:rsidP="007A15C5">
      <w:pPr>
        <w:pStyle w:val="Telobesedila"/>
        <w:rPr>
          <w:rFonts w:ascii="Tahoma" w:hAnsi="Tahoma" w:cs="Tahoma"/>
          <w:b/>
          <w:u w:val="single"/>
        </w:rPr>
      </w:pPr>
    </w:p>
    <w:p w:rsidR="007A15C5" w:rsidRPr="007A15C5" w:rsidRDefault="007A15C5" w:rsidP="007A15C5">
      <w:pPr>
        <w:pStyle w:val="Telobesedila"/>
        <w:rPr>
          <w:rFonts w:ascii="Tahoma" w:hAnsi="Tahoma" w:cs="Tahoma"/>
          <w:b/>
          <w:bCs w:val="0"/>
          <w:i/>
          <w:iCs/>
          <w:u w:val="single"/>
        </w:rPr>
      </w:pPr>
    </w:p>
    <w:p w:rsidR="007A15C5" w:rsidRPr="007A15C5" w:rsidRDefault="007A15C5" w:rsidP="007A15C5">
      <w:pPr>
        <w:pStyle w:val="Telobesedila"/>
        <w:rPr>
          <w:rFonts w:ascii="Tahoma" w:hAnsi="Tahoma" w:cs="Tahoma"/>
          <w:b/>
          <w:bCs w:val="0"/>
          <w:i/>
          <w:iCs/>
          <w:u w:val="single"/>
        </w:rPr>
      </w:pPr>
    </w:p>
    <w:p w:rsidR="007A15C5" w:rsidRPr="007A15C5" w:rsidRDefault="007A15C5" w:rsidP="007A15C5">
      <w:pPr>
        <w:pStyle w:val="Telobesedila"/>
        <w:tabs>
          <w:tab w:val="clear" w:pos="595"/>
          <w:tab w:val="left" w:pos="0"/>
        </w:tabs>
        <w:ind w:left="0"/>
        <w:rPr>
          <w:rFonts w:ascii="Tahoma" w:hAnsi="Tahoma" w:cs="Tahoma"/>
          <w:b/>
          <w:bCs w:val="0"/>
          <w:iCs/>
          <w:u w:val="single"/>
        </w:rPr>
      </w:pPr>
      <w:r w:rsidRPr="007A15C5">
        <w:rPr>
          <w:rFonts w:ascii="Tahoma" w:hAnsi="Tahoma" w:cs="Tahoma"/>
          <w:b/>
          <w:bCs w:val="0"/>
          <w:iCs/>
          <w:u w:val="single"/>
        </w:rPr>
        <w:t>PRILOGE</w:t>
      </w:r>
    </w:p>
    <w:p w:rsidR="007A15C5" w:rsidRPr="007A15C5" w:rsidRDefault="007A15C5" w:rsidP="007A15C5">
      <w:pPr>
        <w:pStyle w:val="Telobesedila"/>
        <w:tabs>
          <w:tab w:val="clear" w:pos="595"/>
          <w:tab w:val="left" w:pos="0"/>
        </w:tabs>
        <w:ind w:left="0"/>
        <w:rPr>
          <w:rFonts w:ascii="Tahoma" w:hAnsi="Tahoma" w:cs="Tahoma"/>
          <w:bCs w:val="0"/>
          <w:iCs/>
        </w:rPr>
      </w:pPr>
      <w:r w:rsidRPr="007A15C5">
        <w:rPr>
          <w:rFonts w:ascii="Tahoma" w:hAnsi="Tahoma" w:cs="Tahoma"/>
          <w:iCs/>
        </w:rPr>
        <w:t>Skupaj s pristopno izjavo je potrebno predložiti še:</w:t>
      </w:r>
    </w:p>
    <w:p w:rsidR="007A15C5" w:rsidRPr="007A15C5" w:rsidRDefault="007A15C5" w:rsidP="007A15C5">
      <w:pPr>
        <w:pStyle w:val="Telobesedila"/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  <w:tab w:val="left" w:pos="0"/>
        </w:tabs>
        <w:spacing w:before="0" w:beforeAutospacing="0" w:after="0" w:afterAutospacing="0" w:line="240" w:lineRule="auto"/>
        <w:ind w:left="0"/>
        <w:jc w:val="left"/>
        <w:rPr>
          <w:rFonts w:ascii="Tahoma" w:hAnsi="Tahoma" w:cs="Tahoma"/>
          <w:iCs/>
        </w:rPr>
      </w:pPr>
      <w:r w:rsidRPr="007A15C5">
        <w:rPr>
          <w:rFonts w:ascii="Tahoma" w:hAnsi="Tahoma" w:cs="Tahoma"/>
          <w:iCs/>
        </w:rPr>
        <w:t>statut ali akt oziroma pogodbo o ustanovitvi ali drugo dokazilo, da je organizacija formalizirana,</w:t>
      </w:r>
    </w:p>
    <w:p w:rsidR="007A15C5" w:rsidRPr="007A15C5" w:rsidRDefault="007A15C5" w:rsidP="007A15C5">
      <w:pPr>
        <w:pStyle w:val="Telobesedila"/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  <w:tab w:val="left" w:pos="0"/>
        </w:tabs>
        <w:spacing w:before="0" w:beforeAutospacing="0" w:after="0" w:afterAutospacing="0" w:line="240" w:lineRule="auto"/>
        <w:ind w:left="0"/>
        <w:rPr>
          <w:rFonts w:ascii="Tahoma" w:hAnsi="Tahoma" w:cs="Tahoma"/>
          <w:iCs/>
        </w:rPr>
      </w:pPr>
      <w:r w:rsidRPr="007A15C5">
        <w:rPr>
          <w:rFonts w:ascii="Tahoma" w:hAnsi="Tahoma" w:cs="Tahoma"/>
          <w:iCs/>
        </w:rPr>
        <w:t>potrdilo o registracij ali izpis iz ustreznega registra ali odločbo pristojnega organa, če je bila organizacija vpisana v ustrezen register (potrebno samo, če je organizacija pravna oseba),</w:t>
      </w:r>
    </w:p>
    <w:p w:rsidR="007A15C5" w:rsidRPr="007A15C5" w:rsidRDefault="007A15C5" w:rsidP="007A15C5">
      <w:pPr>
        <w:pStyle w:val="Telobesedila"/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  <w:tab w:val="left" w:pos="0"/>
        </w:tabs>
        <w:spacing w:before="0" w:beforeAutospacing="0" w:after="0" w:afterAutospacing="0" w:line="240" w:lineRule="auto"/>
        <w:ind w:left="0"/>
        <w:rPr>
          <w:rFonts w:ascii="Tahoma" w:hAnsi="Tahoma" w:cs="Tahoma"/>
          <w:iCs/>
        </w:rPr>
      </w:pPr>
      <w:r w:rsidRPr="007A15C5">
        <w:rPr>
          <w:rFonts w:ascii="Tahoma" w:hAnsi="Tahoma" w:cs="Tahoma"/>
          <w:iCs/>
        </w:rPr>
        <w:t>finančno poročilo ali bilanco uspeha za zadnji dve leti poslovanja,</w:t>
      </w:r>
    </w:p>
    <w:p w:rsidR="007A15C5" w:rsidRPr="007A15C5" w:rsidRDefault="007A15C5" w:rsidP="007A15C5">
      <w:pPr>
        <w:pStyle w:val="Telobesedila"/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  <w:tab w:val="left" w:pos="0"/>
        </w:tabs>
        <w:spacing w:before="0" w:beforeAutospacing="0" w:after="0" w:afterAutospacing="0" w:line="240" w:lineRule="auto"/>
        <w:ind w:left="0"/>
        <w:jc w:val="left"/>
        <w:rPr>
          <w:rFonts w:ascii="Tahoma" w:hAnsi="Tahoma" w:cs="Tahoma"/>
          <w:iCs/>
        </w:rPr>
      </w:pPr>
      <w:r w:rsidRPr="007A15C5">
        <w:rPr>
          <w:rFonts w:ascii="Tahoma" w:hAnsi="Tahoma" w:cs="Tahoma"/>
          <w:iCs/>
        </w:rPr>
        <w:t>programsko poročilo za zadnji dve leti delovanja.</w:t>
      </w:r>
    </w:p>
    <w:p w:rsidR="007A15C5" w:rsidRPr="007A15C5" w:rsidRDefault="007A15C5" w:rsidP="007A15C5">
      <w:pPr>
        <w:pStyle w:val="Telobesedila"/>
        <w:tabs>
          <w:tab w:val="clear" w:pos="595"/>
          <w:tab w:val="left" w:pos="0"/>
        </w:tabs>
        <w:ind w:left="0"/>
        <w:rPr>
          <w:rFonts w:ascii="Tahoma" w:hAnsi="Tahoma" w:cs="Tahoma"/>
        </w:rPr>
      </w:pPr>
      <w:r w:rsidRPr="007A15C5">
        <w:rPr>
          <w:rFonts w:ascii="Tahoma" w:hAnsi="Tahoma" w:cs="Tahoma"/>
        </w:rPr>
        <w:t xml:space="preserve">O pristopu novih članic odloča </w:t>
      </w:r>
      <w:r w:rsidR="00D830D7">
        <w:rPr>
          <w:rFonts w:ascii="Tahoma" w:hAnsi="Tahoma" w:cs="Tahoma"/>
        </w:rPr>
        <w:t>direktor</w:t>
      </w:r>
      <w:r w:rsidR="00E22AB7">
        <w:rPr>
          <w:rFonts w:ascii="Tahoma" w:hAnsi="Tahoma" w:cs="Tahoma"/>
        </w:rPr>
        <w:t xml:space="preserve"> CNVOS</w:t>
      </w:r>
      <w:r w:rsidRPr="007A15C5">
        <w:rPr>
          <w:rFonts w:ascii="Tahoma" w:hAnsi="Tahoma" w:cs="Tahoma"/>
        </w:rPr>
        <w:t xml:space="preserve"> na podlagi </w:t>
      </w:r>
      <w:r w:rsidR="00D830D7">
        <w:rPr>
          <w:rFonts w:ascii="Tahoma" w:hAnsi="Tahoma" w:cs="Tahoma"/>
        </w:rPr>
        <w:t>pooblastila Sveta zavoda z dne 25. 2. 2020</w:t>
      </w:r>
      <w:r w:rsidRPr="007A15C5">
        <w:rPr>
          <w:rFonts w:ascii="Tahoma" w:hAnsi="Tahoma" w:cs="Tahoma"/>
        </w:rPr>
        <w:t>. O odločitvi boste obveščeni.</w:t>
      </w:r>
    </w:p>
    <w:p w:rsidR="00093482" w:rsidRPr="007A15C5" w:rsidRDefault="00093482" w:rsidP="00093482">
      <w:pPr>
        <w:rPr>
          <w:rFonts w:ascii="Tahoma" w:hAnsi="Tahoma" w:cs="Tahoma"/>
          <w:sz w:val="20"/>
          <w:szCs w:val="20"/>
        </w:rPr>
      </w:pPr>
    </w:p>
    <w:p w:rsidR="00093482" w:rsidRPr="007A15C5" w:rsidRDefault="00093482" w:rsidP="00093482">
      <w:pPr>
        <w:rPr>
          <w:rFonts w:ascii="Tahoma" w:hAnsi="Tahoma" w:cs="Tahoma"/>
          <w:sz w:val="20"/>
          <w:szCs w:val="20"/>
        </w:rPr>
      </w:pPr>
    </w:p>
    <w:p w:rsidR="00516702" w:rsidRPr="007A15C5" w:rsidRDefault="00516702" w:rsidP="003660D4">
      <w:pPr>
        <w:pStyle w:val="CNVOSbesedilo"/>
        <w:rPr>
          <w:rFonts w:ascii="Tahoma" w:hAnsi="Tahoma" w:cs="Tahoma"/>
          <w:sz w:val="20"/>
          <w:szCs w:val="20"/>
        </w:rPr>
      </w:pPr>
    </w:p>
    <w:sectPr w:rsidR="00516702" w:rsidRPr="007A15C5" w:rsidSect="00F96E02">
      <w:headerReference w:type="default" r:id="rId8"/>
      <w:footerReference w:type="even" r:id="rId9"/>
      <w:footerReference w:type="default" r:id="rId10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C3" w:rsidRDefault="00E076C3" w:rsidP="00933741">
      <w:pPr>
        <w:spacing w:line="240" w:lineRule="auto"/>
      </w:pPr>
      <w:r>
        <w:separator/>
      </w:r>
    </w:p>
  </w:endnote>
  <w:endnote w:type="continuationSeparator" w:id="0">
    <w:p w:rsidR="00E076C3" w:rsidRDefault="00E076C3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6057D8">
    <w:pPr>
      <w:pStyle w:val="Noga"/>
      <w:framePr w:wrap="around" w:vAnchor="text" w:hAnchor="page" w:x="2626" w:y="-124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D3D5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6DFD" w:rsidRPr="00374CF0" w:rsidRDefault="006057D8" w:rsidP="008F06EE">
    <w:pPr>
      <w:ind w:right="36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-1578611</wp:posOffset>
          </wp:positionH>
          <wp:positionV relativeFrom="paragraph">
            <wp:posOffset>-355599</wp:posOffset>
          </wp:positionV>
          <wp:extent cx="7599545" cy="637540"/>
          <wp:effectExtent l="0" t="0" r="1905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902" cy="6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C3" w:rsidRDefault="00E076C3" w:rsidP="00933741">
      <w:pPr>
        <w:spacing w:line="240" w:lineRule="auto"/>
      </w:pPr>
      <w:r>
        <w:separator/>
      </w:r>
    </w:p>
  </w:footnote>
  <w:footnote w:type="continuationSeparator" w:id="0">
    <w:p w:rsidR="00E076C3" w:rsidRDefault="00E076C3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6057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-102187</wp:posOffset>
          </wp:positionH>
          <wp:positionV relativeFrom="paragraph">
            <wp:posOffset>-447675</wp:posOffset>
          </wp:positionV>
          <wp:extent cx="7809182" cy="1409700"/>
          <wp:effectExtent l="0" t="0" r="190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brez nasl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839" cy="141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5198"/>
    <w:multiLevelType w:val="hybridMultilevel"/>
    <w:tmpl w:val="2320CB2E"/>
    <w:lvl w:ilvl="0" w:tplc="0B3A1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8"/>
    <w:rsid w:val="0005559E"/>
    <w:rsid w:val="00092668"/>
    <w:rsid w:val="00093482"/>
    <w:rsid w:val="00096DFD"/>
    <w:rsid w:val="00097012"/>
    <w:rsid w:val="000979DF"/>
    <w:rsid w:val="000E44CA"/>
    <w:rsid w:val="001075B1"/>
    <w:rsid w:val="00120437"/>
    <w:rsid w:val="001D2527"/>
    <w:rsid w:val="001F134B"/>
    <w:rsid w:val="002226A2"/>
    <w:rsid w:val="0026705F"/>
    <w:rsid w:val="00267087"/>
    <w:rsid w:val="0029147D"/>
    <w:rsid w:val="002E54FB"/>
    <w:rsid w:val="003660D4"/>
    <w:rsid w:val="00374CF0"/>
    <w:rsid w:val="004726BC"/>
    <w:rsid w:val="00494D30"/>
    <w:rsid w:val="004A7B0A"/>
    <w:rsid w:val="004C12CF"/>
    <w:rsid w:val="00516702"/>
    <w:rsid w:val="00542582"/>
    <w:rsid w:val="00544D22"/>
    <w:rsid w:val="005A1A39"/>
    <w:rsid w:val="005D3D51"/>
    <w:rsid w:val="005F42BD"/>
    <w:rsid w:val="006057D8"/>
    <w:rsid w:val="006173D0"/>
    <w:rsid w:val="006254E2"/>
    <w:rsid w:val="006547F8"/>
    <w:rsid w:val="00663B56"/>
    <w:rsid w:val="00696B7C"/>
    <w:rsid w:val="006A1077"/>
    <w:rsid w:val="006D2B3A"/>
    <w:rsid w:val="007444FC"/>
    <w:rsid w:val="007446A4"/>
    <w:rsid w:val="0074678F"/>
    <w:rsid w:val="00772D32"/>
    <w:rsid w:val="007839F6"/>
    <w:rsid w:val="007A15C5"/>
    <w:rsid w:val="007B596D"/>
    <w:rsid w:val="007B5FE2"/>
    <w:rsid w:val="007B63A4"/>
    <w:rsid w:val="00813951"/>
    <w:rsid w:val="00821656"/>
    <w:rsid w:val="00876928"/>
    <w:rsid w:val="008A74FA"/>
    <w:rsid w:val="008F06EE"/>
    <w:rsid w:val="00933741"/>
    <w:rsid w:val="00962B45"/>
    <w:rsid w:val="00980F8F"/>
    <w:rsid w:val="009847E4"/>
    <w:rsid w:val="009A7C7F"/>
    <w:rsid w:val="009F2E68"/>
    <w:rsid w:val="00A17D73"/>
    <w:rsid w:val="00A2079F"/>
    <w:rsid w:val="00A2411A"/>
    <w:rsid w:val="00A52D6B"/>
    <w:rsid w:val="00A6516D"/>
    <w:rsid w:val="00A82BE3"/>
    <w:rsid w:val="00AE6871"/>
    <w:rsid w:val="00AF1FB4"/>
    <w:rsid w:val="00B11E21"/>
    <w:rsid w:val="00B93A0F"/>
    <w:rsid w:val="00C043D4"/>
    <w:rsid w:val="00C47818"/>
    <w:rsid w:val="00C50893"/>
    <w:rsid w:val="00CA7E82"/>
    <w:rsid w:val="00CB4867"/>
    <w:rsid w:val="00CC13A5"/>
    <w:rsid w:val="00D04235"/>
    <w:rsid w:val="00D0481A"/>
    <w:rsid w:val="00D06A3A"/>
    <w:rsid w:val="00D6338B"/>
    <w:rsid w:val="00D63CD5"/>
    <w:rsid w:val="00D73A38"/>
    <w:rsid w:val="00D830D7"/>
    <w:rsid w:val="00E076C3"/>
    <w:rsid w:val="00E13FBA"/>
    <w:rsid w:val="00E22AB7"/>
    <w:rsid w:val="00EA7965"/>
    <w:rsid w:val="00EA7F9E"/>
    <w:rsid w:val="00EC1388"/>
    <w:rsid w:val="00ED13BC"/>
    <w:rsid w:val="00EF32CF"/>
    <w:rsid w:val="00F84A85"/>
    <w:rsid w:val="00F84EBB"/>
    <w:rsid w:val="00F86DC8"/>
    <w:rsid w:val="00F96E02"/>
    <w:rsid w:val="00FA55B6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D8FBFCF2-7D8A-48CF-9D03-F561E3D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~1\AppData\Local\Temp\CNVOS_dopis_podatki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75879-F317-4E7B-B605-9EAC1FDF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CNVOS_dopis_podatki_3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forbici</dc:creator>
  <cp:lastModifiedBy>Tina Mithans</cp:lastModifiedBy>
  <cp:revision>2</cp:revision>
  <cp:lastPrinted>2018-01-10T15:42:00Z</cp:lastPrinted>
  <dcterms:created xsi:type="dcterms:W3CDTF">2020-09-23T11:29:00Z</dcterms:created>
  <dcterms:modified xsi:type="dcterms:W3CDTF">2020-09-23T11:29:00Z</dcterms:modified>
</cp:coreProperties>
</file>