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494" w14:textId="77777777" w:rsidR="00401023" w:rsidRDefault="00401023" w:rsidP="0015764B">
      <w:pPr>
        <w:jc w:val="center"/>
        <w:rPr>
          <w:rFonts w:cs="Arial"/>
          <w:sz w:val="24"/>
          <w:lang w:val="sl-SI"/>
        </w:rPr>
      </w:pPr>
    </w:p>
    <w:p w14:paraId="144B85F4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  <w:r w:rsidRPr="0015764B">
        <w:rPr>
          <w:rFonts w:cs="Arial"/>
          <w:sz w:val="24"/>
          <w:lang w:val="sl-SI"/>
        </w:rPr>
        <w:t>Delavnica</w:t>
      </w:r>
    </w:p>
    <w:p w14:paraId="305EA05B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393A9E2C" w14:textId="018F5996" w:rsidR="0015764B" w:rsidRPr="0015764B" w:rsidRDefault="00D723BB" w:rsidP="0015764B">
      <w:pPr>
        <w:jc w:val="center"/>
        <w:rPr>
          <w:rFonts w:cs="Arial"/>
          <w:b/>
          <w:sz w:val="28"/>
          <w:szCs w:val="28"/>
          <w:lang w:val="sl-SI"/>
        </w:rPr>
      </w:pPr>
      <w:r>
        <w:rPr>
          <w:rFonts w:cs="Arial"/>
          <w:b/>
          <w:sz w:val="28"/>
          <w:szCs w:val="28"/>
          <w:lang w:val="sl-SI"/>
        </w:rPr>
        <w:t xml:space="preserve">Vključevanje krepitve podnebne odpornosti </w:t>
      </w:r>
      <w:r w:rsidR="0015764B" w:rsidRPr="0015764B">
        <w:rPr>
          <w:rFonts w:cs="Arial"/>
          <w:b/>
          <w:sz w:val="28"/>
          <w:szCs w:val="28"/>
          <w:lang w:val="sl-SI"/>
        </w:rPr>
        <w:t xml:space="preserve">infrastrukture in </w:t>
      </w:r>
      <w:r>
        <w:rPr>
          <w:rFonts w:cs="Arial"/>
          <w:b/>
          <w:sz w:val="28"/>
          <w:szCs w:val="28"/>
          <w:lang w:val="sl-SI"/>
        </w:rPr>
        <w:t>»</w:t>
      </w:r>
      <w:r w:rsidR="0015764B" w:rsidRPr="0015764B">
        <w:rPr>
          <w:rFonts w:cs="Arial"/>
          <w:b/>
          <w:sz w:val="28"/>
          <w:szCs w:val="28"/>
          <w:lang w:val="sl-SI"/>
        </w:rPr>
        <w:t>načela, da se ne škoduje bistveno</w:t>
      </w:r>
      <w:r>
        <w:rPr>
          <w:rFonts w:cs="Arial"/>
          <w:b/>
          <w:sz w:val="28"/>
          <w:szCs w:val="28"/>
          <w:lang w:val="sl-SI"/>
        </w:rPr>
        <w:t>«</w:t>
      </w:r>
      <w:r w:rsidR="00720AA6">
        <w:rPr>
          <w:rFonts w:cs="Arial"/>
          <w:b/>
          <w:sz w:val="28"/>
          <w:szCs w:val="28"/>
          <w:lang w:val="sl-SI"/>
        </w:rPr>
        <w:t xml:space="preserve"> - DNSH - </w:t>
      </w:r>
      <w:r>
        <w:rPr>
          <w:rFonts w:cs="Arial"/>
          <w:b/>
          <w:sz w:val="28"/>
          <w:szCs w:val="28"/>
          <w:lang w:val="sl-SI"/>
        </w:rPr>
        <w:t xml:space="preserve"> v izvajanje </w:t>
      </w:r>
      <w:r w:rsidR="00A52511">
        <w:rPr>
          <w:rFonts w:cs="Arial"/>
          <w:b/>
          <w:sz w:val="28"/>
          <w:szCs w:val="28"/>
          <w:lang w:val="sl-SI"/>
        </w:rPr>
        <w:t xml:space="preserve">Programa evropske </w:t>
      </w:r>
      <w:r>
        <w:rPr>
          <w:rFonts w:cs="Arial"/>
          <w:b/>
          <w:sz w:val="28"/>
          <w:szCs w:val="28"/>
          <w:lang w:val="sl-SI"/>
        </w:rPr>
        <w:t xml:space="preserve">kohezijske politike </w:t>
      </w:r>
      <w:r w:rsidR="0015764B" w:rsidRPr="0015764B">
        <w:rPr>
          <w:rFonts w:cs="Arial"/>
          <w:b/>
          <w:sz w:val="28"/>
          <w:szCs w:val="28"/>
          <w:lang w:val="sl-SI"/>
        </w:rPr>
        <w:t>2021-2027</w:t>
      </w:r>
    </w:p>
    <w:p w14:paraId="18D2D308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6AF69399" w14:textId="2D1E9383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  <w:r w:rsidRPr="0015764B">
        <w:rPr>
          <w:rFonts w:cs="Arial"/>
          <w:sz w:val="24"/>
          <w:u w:val="single"/>
          <w:lang w:val="sl-SI"/>
        </w:rPr>
        <w:t xml:space="preserve">Četrtek, </w:t>
      </w:r>
      <w:r w:rsidR="00A52511">
        <w:rPr>
          <w:rFonts w:cs="Arial"/>
          <w:sz w:val="24"/>
          <w:u w:val="single"/>
          <w:lang w:val="sl-SI"/>
        </w:rPr>
        <w:t>2</w:t>
      </w:r>
      <w:r w:rsidRPr="0015764B">
        <w:rPr>
          <w:rFonts w:cs="Arial"/>
          <w:sz w:val="24"/>
          <w:u w:val="single"/>
          <w:lang w:val="sl-SI"/>
        </w:rPr>
        <w:t xml:space="preserve">1. </w:t>
      </w:r>
      <w:r w:rsidR="00A52511">
        <w:rPr>
          <w:rFonts w:cs="Arial"/>
          <w:sz w:val="24"/>
          <w:u w:val="single"/>
          <w:lang w:val="sl-SI"/>
        </w:rPr>
        <w:t>marca</w:t>
      </w:r>
      <w:r w:rsidRPr="0015764B">
        <w:rPr>
          <w:rFonts w:cs="Arial"/>
          <w:sz w:val="24"/>
          <w:u w:val="single"/>
          <w:lang w:val="sl-SI"/>
        </w:rPr>
        <w:t xml:space="preserve"> 202</w:t>
      </w:r>
      <w:r w:rsidR="00A52511">
        <w:rPr>
          <w:rFonts w:cs="Arial"/>
          <w:sz w:val="24"/>
          <w:u w:val="single"/>
          <w:lang w:val="sl-SI"/>
        </w:rPr>
        <w:t>4</w:t>
      </w:r>
    </w:p>
    <w:p w14:paraId="10894F8B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7EBD3DD1" w14:textId="35187040" w:rsidR="0015764B" w:rsidRPr="0015764B" w:rsidRDefault="00A52511" w:rsidP="0015764B">
      <w:pPr>
        <w:jc w:val="center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>Hotel Lev</w:t>
      </w:r>
      <w:r w:rsidR="0015764B" w:rsidRPr="0015764B">
        <w:rPr>
          <w:rFonts w:cs="Arial"/>
          <w:sz w:val="24"/>
          <w:lang w:val="sl-SI"/>
        </w:rPr>
        <w:t xml:space="preserve">, </w:t>
      </w:r>
      <w:r>
        <w:rPr>
          <w:rFonts w:cs="Arial"/>
          <w:sz w:val="24"/>
          <w:lang w:val="sl-SI"/>
        </w:rPr>
        <w:t>Vošnjakova ulica</w:t>
      </w:r>
      <w:r w:rsidR="0015764B" w:rsidRPr="0015764B">
        <w:rPr>
          <w:rFonts w:cs="Arial"/>
          <w:sz w:val="24"/>
          <w:lang w:val="sl-SI"/>
        </w:rPr>
        <w:t xml:space="preserve"> 1, 1000 Ljubljana</w:t>
      </w:r>
    </w:p>
    <w:p w14:paraId="3CF96F37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6A80D22B" w14:textId="4FA11DD7" w:rsidR="0015764B" w:rsidRPr="0015764B" w:rsidRDefault="001F41D9" w:rsidP="0015764B">
      <w:pPr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OKVIRNI </w:t>
      </w:r>
      <w:r w:rsidR="0015764B" w:rsidRPr="0015764B">
        <w:rPr>
          <w:rFonts w:cs="Arial"/>
          <w:b/>
          <w:sz w:val="24"/>
          <w:lang w:val="sl-SI"/>
        </w:rPr>
        <w:t>PROGRAM</w:t>
      </w:r>
    </w:p>
    <w:p w14:paraId="6B0B9B01" w14:textId="77777777" w:rsidR="0015764B" w:rsidRPr="0015764B" w:rsidRDefault="0015764B" w:rsidP="0015764B">
      <w:pPr>
        <w:rPr>
          <w:rFonts w:cs="Arial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5"/>
        <w:gridCol w:w="7359"/>
      </w:tblGrid>
      <w:tr w:rsidR="0015764B" w:rsidRPr="0015764B" w14:paraId="122A0F58" w14:textId="77777777" w:rsidTr="00B8276B">
        <w:tc>
          <w:tcPr>
            <w:tcW w:w="1695" w:type="dxa"/>
          </w:tcPr>
          <w:p w14:paraId="374657F8" w14:textId="001B8D43" w:rsidR="0015764B" w:rsidRPr="0015764B" w:rsidRDefault="002661DB" w:rsidP="007C5E3F">
            <w:pPr>
              <w:rPr>
                <w:rFonts w:cs="Arial"/>
                <w:sz w:val="24"/>
                <w:lang w:val="sl-SI"/>
              </w:rPr>
            </w:pPr>
            <w:bookmarkStart w:id="0" w:name="_Hlk158706245"/>
            <w:r>
              <w:rPr>
                <w:rFonts w:cs="Arial"/>
                <w:sz w:val="24"/>
                <w:lang w:val="sl-SI"/>
              </w:rPr>
              <w:t>8</w:t>
            </w:r>
            <w:r w:rsidR="0015764B" w:rsidRPr="0015764B">
              <w:rPr>
                <w:rFonts w:cs="Arial"/>
                <w:sz w:val="24"/>
                <w:lang w:val="sl-SI"/>
              </w:rPr>
              <w:t>:</w:t>
            </w:r>
            <w:r>
              <w:rPr>
                <w:rFonts w:cs="Arial"/>
                <w:sz w:val="24"/>
                <w:lang w:val="sl-SI"/>
              </w:rPr>
              <w:t>45</w:t>
            </w:r>
            <w:r w:rsidR="0015764B" w:rsidRPr="0015764B">
              <w:rPr>
                <w:rFonts w:cs="Arial"/>
                <w:sz w:val="24"/>
                <w:lang w:val="sl-SI"/>
              </w:rPr>
              <w:t xml:space="preserve"> – 9:</w:t>
            </w:r>
            <w:r>
              <w:rPr>
                <w:rFonts w:cs="Arial"/>
                <w:sz w:val="24"/>
                <w:lang w:val="sl-SI"/>
              </w:rPr>
              <w:t>15</w:t>
            </w:r>
          </w:p>
        </w:tc>
        <w:tc>
          <w:tcPr>
            <w:tcW w:w="7359" w:type="dxa"/>
          </w:tcPr>
          <w:p w14:paraId="20A9A06F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Prijava udeležencev</w:t>
            </w:r>
          </w:p>
          <w:p w14:paraId="267C85E9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15764B" w:rsidRPr="00A80317" w14:paraId="5152A08B" w14:textId="77777777" w:rsidTr="00B8276B">
        <w:tc>
          <w:tcPr>
            <w:tcW w:w="1695" w:type="dxa"/>
          </w:tcPr>
          <w:p w14:paraId="729B5252" w14:textId="576E31FD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</w:t>
            </w:r>
            <w:r w:rsidR="002661DB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– 9:</w:t>
            </w:r>
            <w:r w:rsidR="002661DB">
              <w:rPr>
                <w:rFonts w:cs="Arial"/>
                <w:sz w:val="24"/>
                <w:lang w:val="sl-SI"/>
              </w:rPr>
              <w:t>30</w:t>
            </w:r>
          </w:p>
        </w:tc>
        <w:tc>
          <w:tcPr>
            <w:tcW w:w="7359" w:type="dxa"/>
          </w:tcPr>
          <w:p w14:paraId="4BB20C33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Pozdrav in uvod</w:t>
            </w:r>
          </w:p>
          <w:p w14:paraId="46E6C9D1" w14:textId="77777777" w:rsidR="0015764B" w:rsidRPr="002661DB" w:rsidRDefault="003E78BC" w:rsidP="003E78BC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 w:rsidRPr="002661DB">
              <w:rPr>
                <w:sz w:val="24"/>
                <w:lang w:val="sl-SI"/>
              </w:rPr>
              <w:t>mag.</w:t>
            </w:r>
            <w:r w:rsidRPr="002661DB">
              <w:rPr>
                <w:lang w:val="it-IT"/>
              </w:rPr>
              <w:t xml:space="preserve"> </w:t>
            </w:r>
            <w:r w:rsidRPr="002661DB">
              <w:rPr>
                <w:sz w:val="24"/>
                <w:lang w:val="sl-SI"/>
              </w:rPr>
              <w:t>Marko Koprivc</w:t>
            </w:r>
            <w:r w:rsidR="0015764B" w:rsidRPr="002661DB">
              <w:rPr>
                <w:sz w:val="24"/>
                <w:lang w:val="sl-SI"/>
              </w:rPr>
              <w:t xml:space="preserve">, </w:t>
            </w:r>
            <w:r w:rsidRPr="002661DB">
              <w:rPr>
                <w:sz w:val="24"/>
                <w:lang w:val="sl-SI"/>
              </w:rPr>
              <w:t>državni sekretar, Ministrstvo za kohezijo in regionalni razvoj</w:t>
            </w:r>
          </w:p>
          <w:p w14:paraId="088AD679" w14:textId="77777777" w:rsidR="002C10AF" w:rsidRPr="002C10AF" w:rsidRDefault="002C10AF" w:rsidP="002C10AF">
            <w:pPr>
              <w:spacing w:line="240" w:lineRule="auto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15764B" w:rsidRPr="00A80317" w14:paraId="53638EE4" w14:textId="77777777" w:rsidTr="00B8276B">
        <w:tc>
          <w:tcPr>
            <w:tcW w:w="1695" w:type="dxa"/>
          </w:tcPr>
          <w:p w14:paraId="69E5E45D" w14:textId="700CFED4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</w:t>
            </w:r>
            <w:r w:rsidR="002661DB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</w:t>
            </w:r>
            <w:r w:rsidR="00720AA6">
              <w:rPr>
                <w:rFonts w:cs="Arial"/>
                <w:sz w:val="24"/>
                <w:lang w:val="sl-SI"/>
              </w:rPr>
              <w:t>10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2661DB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</w:t>
            </w:r>
          </w:p>
        </w:tc>
        <w:tc>
          <w:tcPr>
            <w:tcW w:w="7359" w:type="dxa"/>
          </w:tcPr>
          <w:p w14:paraId="2A1F0FF0" w14:textId="2B3DB6C4" w:rsidR="002C10AF" w:rsidRPr="0015764B" w:rsidRDefault="00924FC5" w:rsidP="002C10A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Krepitev p</w:t>
            </w:r>
            <w:r w:rsidR="002C10AF" w:rsidRPr="002C10AF">
              <w:rPr>
                <w:rFonts w:cs="Arial"/>
                <w:sz w:val="24"/>
                <w:lang w:val="sl-SI"/>
              </w:rPr>
              <w:t>odnebn</w:t>
            </w:r>
            <w:r>
              <w:rPr>
                <w:rFonts w:cs="Arial"/>
                <w:sz w:val="24"/>
                <w:lang w:val="sl-SI"/>
              </w:rPr>
              <w:t>e</w:t>
            </w:r>
            <w:r w:rsidR="002C10AF" w:rsidRPr="002C10AF">
              <w:rPr>
                <w:rFonts w:cs="Arial"/>
                <w:sz w:val="24"/>
                <w:lang w:val="sl-SI"/>
              </w:rPr>
              <w:t xml:space="preserve"> odpornost</w:t>
            </w:r>
            <w:r>
              <w:rPr>
                <w:rFonts w:cs="Arial"/>
                <w:sz w:val="24"/>
                <w:lang w:val="sl-SI"/>
              </w:rPr>
              <w:t>i infrastrukture</w:t>
            </w:r>
            <w:r w:rsidR="002C10AF">
              <w:rPr>
                <w:rFonts w:cs="Arial"/>
                <w:sz w:val="24"/>
                <w:lang w:val="sl-SI"/>
              </w:rPr>
              <w:t xml:space="preserve">: </w:t>
            </w:r>
            <w:r w:rsidR="002C10AF" w:rsidRPr="0015764B">
              <w:rPr>
                <w:rFonts w:cs="Arial"/>
                <w:sz w:val="24"/>
                <w:lang w:val="sl-SI"/>
              </w:rPr>
              <w:t>zahtev</w:t>
            </w:r>
            <w:r w:rsidR="002C10AF">
              <w:rPr>
                <w:rFonts w:cs="Arial"/>
                <w:sz w:val="24"/>
                <w:lang w:val="sl-SI"/>
              </w:rPr>
              <w:t>e</w:t>
            </w:r>
            <w:r w:rsidR="002C10AF" w:rsidRPr="0015764B">
              <w:rPr>
                <w:rFonts w:cs="Arial"/>
                <w:sz w:val="24"/>
                <w:lang w:val="sl-SI"/>
              </w:rPr>
              <w:t xml:space="preserve"> in metodologij</w:t>
            </w:r>
            <w:r>
              <w:rPr>
                <w:rFonts w:cs="Arial"/>
                <w:sz w:val="24"/>
                <w:lang w:val="sl-SI"/>
              </w:rPr>
              <w:t>a</w:t>
            </w:r>
          </w:p>
          <w:p w14:paraId="04B33977" w14:textId="77777777" w:rsidR="002C10AF" w:rsidRPr="0015764B" w:rsidRDefault="002C10AF" w:rsidP="002C10AF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7" w:hanging="284"/>
              <w:contextualSpacing/>
              <w:jc w:val="both"/>
              <w:rPr>
                <w:sz w:val="24"/>
                <w:lang w:val="sl-SI"/>
              </w:rPr>
            </w:pPr>
            <w:proofErr w:type="spellStart"/>
            <w:r w:rsidRPr="0015764B">
              <w:rPr>
                <w:sz w:val="24"/>
                <w:lang w:val="sl-SI"/>
              </w:rPr>
              <w:t>Massimo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Marra</w:t>
            </w:r>
            <w:proofErr w:type="spellEnd"/>
            <w:r w:rsidRPr="0015764B">
              <w:rPr>
                <w:sz w:val="24"/>
                <w:lang w:val="sl-SI"/>
              </w:rPr>
              <w:t xml:space="preserve">, </w:t>
            </w:r>
            <w:r>
              <w:rPr>
                <w:sz w:val="24"/>
                <w:lang w:val="sl-SI"/>
              </w:rPr>
              <w:t>Principal</w:t>
            </w:r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Advisor</w:t>
            </w:r>
            <w:proofErr w:type="spellEnd"/>
            <w:r w:rsidRPr="0015764B">
              <w:rPr>
                <w:sz w:val="24"/>
                <w:lang w:val="sl-SI"/>
              </w:rPr>
              <w:t xml:space="preserve">, JASPERS </w:t>
            </w:r>
            <w:proofErr w:type="spellStart"/>
            <w:r w:rsidRPr="0015764B">
              <w:rPr>
                <w:sz w:val="24"/>
                <w:lang w:val="sl-SI"/>
              </w:rPr>
              <w:t>Capacity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Building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and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Networking</w:t>
            </w:r>
            <w:proofErr w:type="spellEnd"/>
            <w:r w:rsidRPr="0015764B">
              <w:rPr>
                <w:sz w:val="24"/>
                <w:lang w:val="sl-SI"/>
              </w:rPr>
              <w:t xml:space="preserve"> Platform </w:t>
            </w:r>
            <w:proofErr w:type="spellStart"/>
            <w:r w:rsidRPr="0015764B">
              <w:rPr>
                <w:sz w:val="24"/>
                <w:lang w:val="sl-SI"/>
              </w:rPr>
              <w:t>Coordinator</w:t>
            </w:r>
            <w:proofErr w:type="spellEnd"/>
          </w:p>
          <w:p w14:paraId="6AB04473" w14:textId="77777777" w:rsidR="002C10AF" w:rsidRPr="0015764B" w:rsidRDefault="002C10AF" w:rsidP="002C10AF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7" w:hanging="284"/>
              <w:contextualSpacing/>
              <w:rPr>
                <w:sz w:val="24"/>
                <w:lang w:val="sl-SI"/>
              </w:rPr>
            </w:pPr>
            <w:proofErr w:type="spellStart"/>
            <w:r w:rsidRPr="0015764B">
              <w:rPr>
                <w:sz w:val="24"/>
                <w:lang w:val="sl-SI"/>
              </w:rPr>
              <w:t>Ioanna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Kourti</w:t>
            </w:r>
            <w:proofErr w:type="spellEnd"/>
            <w:r w:rsidRPr="0015764B">
              <w:rPr>
                <w:sz w:val="24"/>
                <w:lang w:val="sl-SI"/>
              </w:rPr>
              <w:t xml:space="preserve">, </w:t>
            </w:r>
            <w:proofErr w:type="spellStart"/>
            <w:r w:rsidRPr="0015764B">
              <w:rPr>
                <w:sz w:val="24"/>
                <w:lang w:val="sl-SI"/>
              </w:rPr>
              <w:t>PhD</w:t>
            </w:r>
            <w:proofErr w:type="spellEnd"/>
            <w:r w:rsidRPr="0015764B">
              <w:rPr>
                <w:sz w:val="24"/>
                <w:lang w:val="sl-SI"/>
              </w:rPr>
              <w:t xml:space="preserve">, Senior </w:t>
            </w:r>
            <w:proofErr w:type="spellStart"/>
            <w:r w:rsidRPr="0015764B">
              <w:rPr>
                <w:sz w:val="24"/>
                <w:lang w:val="sl-SI"/>
              </w:rPr>
              <w:t>Climate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Change</w:t>
            </w:r>
            <w:proofErr w:type="spellEnd"/>
            <w:r w:rsidRPr="0015764B">
              <w:rPr>
                <w:sz w:val="24"/>
                <w:lang w:val="sl-SI"/>
              </w:rPr>
              <w:t xml:space="preserve"> Specialist, JASPERS </w:t>
            </w:r>
            <w:proofErr w:type="spellStart"/>
            <w:r w:rsidRPr="0015764B">
              <w:rPr>
                <w:sz w:val="24"/>
                <w:lang w:val="sl-SI"/>
              </w:rPr>
              <w:t>Coordination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and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Capacity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Building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</w:p>
          <w:p w14:paraId="69A0A840" w14:textId="66DC3D0D" w:rsidR="0015764B" w:rsidRPr="002C10AF" w:rsidRDefault="0015764B" w:rsidP="002C10AF">
            <w:pPr>
              <w:spacing w:line="240" w:lineRule="auto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B8276B" w:rsidRPr="0015764B" w14:paraId="64EA9EB8" w14:textId="77777777" w:rsidTr="00B8276B">
        <w:tc>
          <w:tcPr>
            <w:tcW w:w="1695" w:type="dxa"/>
          </w:tcPr>
          <w:p w14:paraId="5E347851" w14:textId="0C85308F" w:rsidR="00B8276B" w:rsidRPr="0015764B" w:rsidRDefault="00720AA6" w:rsidP="00B8276B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10</w:t>
            </w:r>
            <w:r w:rsidR="00B8276B" w:rsidRPr="0015764B">
              <w:rPr>
                <w:rFonts w:cs="Arial"/>
                <w:sz w:val="24"/>
                <w:lang w:val="sl-SI"/>
              </w:rPr>
              <w:t>:</w:t>
            </w:r>
            <w:r w:rsidR="002661DB">
              <w:rPr>
                <w:rFonts w:cs="Arial"/>
                <w:sz w:val="24"/>
                <w:lang w:val="sl-SI"/>
              </w:rPr>
              <w:t>15</w:t>
            </w:r>
            <w:r w:rsidR="00B8276B"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52759D">
              <w:rPr>
                <w:rFonts w:cs="Arial"/>
                <w:sz w:val="24"/>
                <w:lang w:val="sl-SI"/>
              </w:rPr>
              <w:t>0</w:t>
            </w:r>
            <w:r w:rsidR="00B8276B"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45</w:t>
            </w:r>
          </w:p>
        </w:tc>
        <w:tc>
          <w:tcPr>
            <w:tcW w:w="7359" w:type="dxa"/>
          </w:tcPr>
          <w:p w14:paraId="065F71F7" w14:textId="43A9CBD8" w:rsidR="002C10AF" w:rsidRPr="0015764B" w:rsidRDefault="00DA6A27" w:rsidP="002C10A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K</w:t>
            </w:r>
            <w:r w:rsidR="0030490B">
              <w:rPr>
                <w:rFonts w:cs="Arial"/>
                <w:sz w:val="24"/>
                <w:lang w:val="sl-SI"/>
              </w:rPr>
              <w:t>repitev podnebne odpornosti infrastrukture v slovenskem kontekstu</w:t>
            </w:r>
          </w:p>
          <w:p w14:paraId="16A3D704" w14:textId="77777777" w:rsidR="002C10AF" w:rsidRDefault="002C10AF" w:rsidP="002C10AF">
            <w:pPr>
              <w:pStyle w:val="Odstavekseznama"/>
              <w:numPr>
                <w:ilvl w:val="0"/>
                <w:numId w:val="18"/>
              </w:numPr>
              <w:ind w:left="317" w:hanging="284"/>
              <w:jc w:val="both"/>
              <w:rPr>
                <w:sz w:val="24"/>
                <w:lang w:val="sl-SI"/>
              </w:rPr>
            </w:pPr>
            <w:r w:rsidRPr="002C10AF">
              <w:rPr>
                <w:sz w:val="24"/>
                <w:lang w:val="sl-SI"/>
              </w:rPr>
              <w:t>Jernej Stritih, STRITIH, svetovanje za trajnostni razvoj, d.o.o.</w:t>
            </w:r>
          </w:p>
          <w:p w14:paraId="1DF897F7" w14:textId="07C32BFB" w:rsidR="00B8276B" w:rsidRPr="0015764B" w:rsidRDefault="00B8276B" w:rsidP="002C10AF">
            <w:pPr>
              <w:pStyle w:val="Odstavekseznama"/>
              <w:spacing w:line="240" w:lineRule="auto"/>
              <w:ind w:left="315"/>
              <w:contextualSpacing/>
              <w:rPr>
                <w:sz w:val="24"/>
                <w:lang w:val="sl-SI"/>
              </w:rPr>
            </w:pPr>
          </w:p>
        </w:tc>
      </w:tr>
      <w:tr w:rsidR="002C10AF" w:rsidRPr="0015764B" w14:paraId="3572D080" w14:textId="77777777" w:rsidTr="00B8276B">
        <w:tc>
          <w:tcPr>
            <w:tcW w:w="1695" w:type="dxa"/>
          </w:tcPr>
          <w:p w14:paraId="17D7D755" w14:textId="31BDEAEF" w:rsidR="002C10AF" w:rsidRPr="0015764B" w:rsidRDefault="002C10AF" w:rsidP="002C10A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52759D">
              <w:rPr>
                <w:rFonts w:cs="Arial"/>
                <w:sz w:val="24"/>
                <w:lang w:val="sl-SI"/>
              </w:rPr>
              <w:t>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45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DB4CF4">
              <w:rPr>
                <w:rFonts w:cs="Arial"/>
                <w:sz w:val="24"/>
                <w:lang w:val="sl-SI"/>
              </w:rPr>
              <w:t>1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1F9EAF3C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Vprašanja in odgovori</w:t>
            </w:r>
          </w:p>
          <w:p w14:paraId="4E6C8D3A" w14:textId="464DA14E" w:rsidR="002C10AF" w:rsidRPr="002C10AF" w:rsidRDefault="002C10AF" w:rsidP="002C10AF">
            <w:pPr>
              <w:jc w:val="both"/>
              <w:rPr>
                <w:sz w:val="24"/>
                <w:lang w:val="sl-SI"/>
              </w:rPr>
            </w:pPr>
          </w:p>
        </w:tc>
      </w:tr>
      <w:tr w:rsidR="002C10AF" w:rsidRPr="0015764B" w14:paraId="19773BDB" w14:textId="77777777" w:rsidTr="00B8276B">
        <w:tc>
          <w:tcPr>
            <w:tcW w:w="1695" w:type="dxa"/>
          </w:tcPr>
          <w:p w14:paraId="2D6DB365" w14:textId="35A7B710" w:rsidR="002C10AF" w:rsidRPr="0015764B" w:rsidRDefault="002661DB" w:rsidP="002C10AF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11</w:t>
            </w:r>
            <w:r w:rsidR="002C10AF"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  <w:r w:rsidR="002C10AF" w:rsidRPr="0015764B">
              <w:rPr>
                <w:rFonts w:cs="Arial"/>
                <w:sz w:val="24"/>
                <w:lang w:val="sl-SI"/>
              </w:rPr>
              <w:t xml:space="preserve"> – </w:t>
            </w:r>
            <w:r w:rsidR="002C10AF">
              <w:rPr>
                <w:rFonts w:cs="Arial"/>
                <w:sz w:val="24"/>
                <w:lang w:val="sl-SI"/>
              </w:rPr>
              <w:t>1</w:t>
            </w:r>
            <w:r>
              <w:rPr>
                <w:rFonts w:cs="Arial"/>
                <w:sz w:val="24"/>
                <w:lang w:val="sl-SI"/>
              </w:rPr>
              <w:t>1</w:t>
            </w:r>
            <w:r w:rsidR="002C10AF"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30</w:t>
            </w:r>
          </w:p>
        </w:tc>
        <w:tc>
          <w:tcPr>
            <w:tcW w:w="7359" w:type="dxa"/>
          </w:tcPr>
          <w:p w14:paraId="42B64C3A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Odmor za kavo</w:t>
            </w:r>
          </w:p>
          <w:p w14:paraId="4F6CBC0E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2C10AF" w:rsidRPr="00A80317" w14:paraId="28E445CF" w14:textId="77777777" w:rsidTr="00B8276B">
        <w:tc>
          <w:tcPr>
            <w:tcW w:w="1695" w:type="dxa"/>
          </w:tcPr>
          <w:p w14:paraId="384DBF36" w14:textId="78301A3D" w:rsidR="002C10AF" w:rsidRPr="0015764B" w:rsidRDefault="002C10AF" w:rsidP="002C10A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2661DB">
              <w:rPr>
                <w:rFonts w:cs="Arial"/>
                <w:sz w:val="24"/>
                <w:lang w:val="sl-SI"/>
              </w:rPr>
              <w:t>1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52759D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0436DF8B" w14:textId="3308485A" w:rsidR="0030490B" w:rsidRPr="0015764B" w:rsidRDefault="0030490B" w:rsidP="0030490B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V</w:t>
            </w:r>
            <w:r w:rsidRPr="002C10AF">
              <w:rPr>
                <w:rFonts w:cs="Arial"/>
                <w:sz w:val="24"/>
                <w:lang w:val="sl-SI"/>
              </w:rPr>
              <w:t xml:space="preserve">ključevanje </w:t>
            </w:r>
            <w:r w:rsidR="00720AA6">
              <w:rPr>
                <w:rFonts w:cs="Arial"/>
                <w:sz w:val="24"/>
                <w:lang w:val="sl-SI"/>
              </w:rPr>
              <w:t>načela DNSH</w:t>
            </w:r>
            <w:r w:rsidRPr="002C10AF">
              <w:rPr>
                <w:rFonts w:cs="Arial"/>
                <w:sz w:val="24"/>
                <w:lang w:val="sl-SI"/>
              </w:rPr>
              <w:t xml:space="preserve"> v izvajanje </w:t>
            </w:r>
            <w:r w:rsidR="00A8706E">
              <w:rPr>
                <w:rFonts w:cs="Arial"/>
                <w:sz w:val="24"/>
                <w:lang w:val="sl-SI"/>
              </w:rPr>
              <w:t>skladov in finančnih pobud EU</w:t>
            </w:r>
          </w:p>
          <w:p w14:paraId="097F6A10" w14:textId="53053F18" w:rsidR="002C10AF" w:rsidRDefault="0030490B" w:rsidP="0030490B">
            <w:pPr>
              <w:pStyle w:val="Odstavekseznama"/>
              <w:numPr>
                <w:ilvl w:val="0"/>
                <w:numId w:val="18"/>
              </w:numPr>
              <w:ind w:left="317" w:hanging="284"/>
              <w:jc w:val="both"/>
              <w:rPr>
                <w:sz w:val="24"/>
                <w:lang w:val="sl-SI"/>
              </w:rPr>
            </w:pPr>
            <w:r w:rsidRPr="0030490B">
              <w:rPr>
                <w:sz w:val="24"/>
                <w:lang w:val="sl-SI"/>
              </w:rPr>
              <w:t xml:space="preserve">mag. Gabriel </w:t>
            </w:r>
            <w:proofErr w:type="spellStart"/>
            <w:r w:rsidRPr="0030490B">
              <w:rPr>
                <w:sz w:val="24"/>
                <w:lang w:val="sl-SI"/>
              </w:rPr>
              <w:t>Mezang</w:t>
            </w:r>
            <w:proofErr w:type="spellEnd"/>
            <w:r w:rsidRPr="0030490B">
              <w:rPr>
                <w:sz w:val="24"/>
                <w:lang w:val="sl-SI"/>
              </w:rPr>
              <w:t xml:space="preserve"> </w:t>
            </w:r>
            <w:proofErr w:type="spellStart"/>
            <w:r w:rsidRPr="0030490B">
              <w:rPr>
                <w:sz w:val="24"/>
                <w:lang w:val="sl-SI"/>
              </w:rPr>
              <w:t>Nkodo</w:t>
            </w:r>
            <w:proofErr w:type="spellEnd"/>
            <w:r w:rsidRPr="0030490B">
              <w:rPr>
                <w:sz w:val="24"/>
                <w:lang w:val="sl-SI"/>
              </w:rPr>
              <w:t xml:space="preserve">, </w:t>
            </w:r>
            <w:r w:rsidR="00F067BF">
              <w:rPr>
                <w:sz w:val="24"/>
                <w:lang w:val="sl-SI"/>
              </w:rPr>
              <w:t xml:space="preserve">MKRR, </w:t>
            </w:r>
            <w:r w:rsidRPr="0030490B">
              <w:rPr>
                <w:sz w:val="24"/>
                <w:lang w:val="sl-SI"/>
              </w:rPr>
              <w:t>Direktorat za kohezijo</w:t>
            </w:r>
          </w:p>
          <w:p w14:paraId="19AD500A" w14:textId="482A844E" w:rsidR="00720AA6" w:rsidRPr="00720AA6" w:rsidRDefault="00720AA6" w:rsidP="00720AA6">
            <w:pPr>
              <w:ind w:left="33"/>
              <w:jc w:val="both"/>
              <w:rPr>
                <w:sz w:val="24"/>
                <w:lang w:val="sl-SI"/>
              </w:rPr>
            </w:pPr>
          </w:p>
        </w:tc>
      </w:tr>
      <w:tr w:rsidR="002C10AF" w:rsidRPr="00A80317" w14:paraId="626CB6CC" w14:textId="77777777" w:rsidTr="00B8276B">
        <w:tc>
          <w:tcPr>
            <w:tcW w:w="1695" w:type="dxa"/>
          </w:tcPr>
          <w:p w14:paraId="0E400113" w14:textId="79965EB9" w:rsidR="002C10AF" w:rsidRPr="0015764B" w:rsidRDefault="002C10AF" w:rsidP="002C10A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DB4CF4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DB4CF4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4875F870" w14:textId="629CBB89" w:rsidR="002C10AF" w:rsidRPr="0015764B" w:rsidRDefault="0030490B" w:rsidP="002C10A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Smernice OU za uporabo načela</w:t>
            </w:r>
            <w:r w:rsidR="00720AA6">
              <w:rPr>
                <w:rFonts w:cs="Arial"/>
                <w:sz w:val="24"/>
                <w:lang w:val="sl-SI"/>
              </w:rPr>
              <w:t xml:space="preserve"> DNSH</w:t>
            </w:r>
          </w:p>
          <w:p w14:paraId="2ADD0CB3" w14:textId="7653672E" w:rsidR="002C10AF" w:rsidRDefault="00720AA6" w:rsidP="002C10AF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Sabina </w:t>
            </w:r>
            <w:proofErr w:type="spellStart"/>
            <w:r>
              <w:rPr>
                <w:sz w:val="24"/>
                <w:lang w:val="sl-SI"/>
              </w:rPr>
              <w:t>Cepuš</w:t>
            </w:r>
            <w:proofErr w:type="spellEnd"/>
            <w:r w:rsidR="002C10AF" w:rsidRPr="0015764B">
              <w:rPr>
                <w:sz w:val="24"/>
                <w:lang w:val="sl-SI"/>
              </w:rPr>
              <w:t xml:space="preserve">, </w:t>
            </w:r>
            <w:proofErr w:type="spellStart"/>
            <w:r w:rsidRPr="00720AA6">
              <w:rPr>
                <w:sz w:val="24"/>
                <w:lang w:val="sl-SI"/>
              </w:rPr>
              <w:t>ZaVita</w:t>
            </w:r>
            <w:proofErr w:type="spellEnd"/>
            <w:r w:rsidRPr="00720AA6">
              <w:rPr>
                <w:sz w:val="24"/>
                <w:lang w:val="sl-SI"/>
              </w:rPr>
              <w:t xml:space="preserve"> d.o.o.</w:t>
            </w:r>
          </w:p>
          <w:p w14:paraId="5CAC8B66" w14:textId="27633F92" w:rsidR="00720AA6" w:rsidRPr="00720AA6" w:rsidRDefault="00720AA6" w:rsidP="00720AA6">
            <w:pPr>
              <w:spacing w:line="240" w:lineRule="auto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720AA6" w:rsidRPr="0015764B" w14:paraId="116627BA" w14:textId="77777777" w:rsidTr="00B8276B">
        <w:tc>
          <w:tcPr>
            <w:tcW w:w="1695" w:type="dxa"/>
          </w:tcPr>
          <w:p w14:paraId="2DD4DD36" w14:textId="0E4970DB" w:rsidR="00720AA6" w:rsidRPr="0015764B" w:rsidRDefault="00720AA6" w:rsidP="002C10AF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</w:t>
            </w:r>
            <w:r w:rsidR="00DB4CF4">
              <w:rPr>
                <w:rFonts w:cs="Arial"/>
                <w:sz w:val="24"/>
                <w:lang w:val="sl-SI"/>
              </w:rPr>
              <w:t>3</w:t>
            </w:r>
            <w:r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  <w:r>
              <w:rPr>
                <w:rFonts w:cs="Arial"/>
                <w:sz w:val="24"/>
                <w:lang w:val="sl-SI"/>
              </w:rPr>
              <w:t xml:space="preserve"> – 1</w:t>
            </w:r>
            <w:r w:rsidR="003F08FA">
              <w:rPr>
                <w:rFonts w:cs="Arial"/>
                <w:sz w:val="24"/>
                <w:lang w:val="sl-SI"/>
              </w:rPr>
              <w:t>3</w:t>
            </w:r>
            <w:r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30</w:t>
            </w:r>
            <w:r>
              <w:rPr>
                <w:rFonts w:cs="Arial"/>
                <w:sz w:val="24"/>
                <w:lang w:val="sl-SI"/>
              </w:rPr>
              <w:t xml:space="preserve"> </w:t>
            </w:r>
          </w:p>
        </w:tc>
        <w:tc>
          <w:tcPr>
            <w:tcW w:w="7359" w:type="dxa"/>
          </w:tcPr>
          <w:p w14:paraId="0B7B3E96" w14:textId="3AAAFBF7" w:rsidR="00720AA6" w:rsidRDefault="00720AA6" w:rsidP="002C10A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 xml:space="preserve">Smernice OU za spremljanje </w:t>
            </w:r>
            <w:r w:rsidR="00070D1D">
              <w:rPr>
                <w:rFonts w:cs="Arial"/>
                <w:sz w:val="24"/>
                <w:lang w:val="sl-SI"/>
              </w:rPr>
              <w:t>izvajanja</w:t>
            </w:r>
            <w:r>
              <w:rPr>
                <w:rFonts w:cs="Arial"/>
                <w:sz w:val="24"/>
                <w:lang w:val="sl-SI"/>
              </w:rPr>
              <w:t xml:space="preserve"> načela DNSH </w:t>
            </w:r>
          </w:p>
          <w:p w14:paraId="3FE84944" w14:textId="1E9B853E" w:rsidR="00DA6A27" w:rsidRDefault="00720AA6" w:rsidP="00DA6A27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 </w:t>
            </w:r>
            <w:proofErr w:type="spellStart"/>
            <w:r w:rsidR="00DA6A27" w:rsidRPr="00DA6A27">
              <w:rPr>
                <w:sz w:val="24"/>
                <w:lang w:val="sl-SI"/>
              </w:rPr>
              <w:t>Erato</w:t>
            </w:r>
            <w:proofErr w:type="spellEnd"/>
            <w:r w:rsidR="00DA6A27" w:rsidRPr="00DA6A27">
              <w:rPr>
                <w:sz w:val="24"/>
                <w:lang w:val="sl-SI"/>
              </w:rPr>
              <w:t xml:space="preserve"> </w:t>
            </w:r>
            <w:proofErr w:type="spellStart"/>
            <w:r w:rsidR="00DA6A27" w:rsidRPr="00DA6A27">
              <w:rPr>
                <w:sz w:val="24"/>
                <w:lang w:val="sl-SI"/>
              </w:rPr>
              <w:t>Panayiotou</w:t>
            </w:r>
            <w:proofErr w:type="spellEnd"/>
            <w:r w:rsidR="00DA6A27" w:rsidRPr="0015764B">
              <w:rPr>
                <w:sz w:val="24"/>
                <w:lang w:val="sl-SI"/>
              </w:rPr>
              <w:t xml:space="preserve">, </w:t>
            </w:r>
            <w:proofErr w:type="spellStart"/>
            <w:r w:rsidR="00DA6A27">
              <w:rPr>
                <w:sz w:val="24"/>
                <w:lang w:val="sl-SI"/>
              </w:rPr>
              <w:t>PwC</w:t>
            </w:r>
            <w:proofErr w:type="spellEnd"/>
            <w:r w:rsidR="00070D1D">
              <w:rPr>
                <w:sz w:val="24"/>
                <w:lang w:val="sl-SI"/>
              </w:rPr>
              <w:t xml:space="preserve"> Slovenija</w:t>
            </w:r>
          </w:p>
          <w:p w14:paraId="5A372A7F" w14:textId="4D4F8547" w:rsidR="00720AA6" w:rsidRPr="0015764B" w:rsidRDefault="00720AA6" w:rsidP="002C10A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2C10AF" w:rsidRPr="0015764B" w14:paraId="1092559C" w14:textId="77777777" w:rsidTr="00B8276B">
        <w:tc>
          <w:tcPr>
            <w:tcW w:w="1695" w:type="dxa"/>
          </w:tcPr>
          <w:p w14:paraId="7FAD9BC7" w14:textId="6F47F313" w:rsidR="002C10AF" w:rsidRPr="0015764B" w:rsidRDefault="002C10AF" w:rsidP="002C10A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3F08FA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52759D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45</w:t>
            </w:r>
          </w:p>
        </w:tc>
        <w:tc>
          <w:tcPr>
            <w:tcW w:w="7359" w:type="dxa"/>
          </w:tcPr>
          <w:p w14:paraId="423E222B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Vprašanja in odgovori</w:t>
            </w:r>
          </w:p>
          <w:p w14:paraId="64B1B5A5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2C10AF" w:rsidRPr="0015764B" w14:paraId="1F20046D" w14:textId="77777777" w:rsidTr="00B8276B">
        <w:tc>
          <w:tcPr>
            <w:tcW w:w="1695" w:type="dxa"/>
          </w:tcPr>
          <w:p w14:paraId="0D16BBF0" w14:textId="61D96739" w:rsidR="002C10AF" w:rsidRPr="0015764B" w:rsidRDefault="002C10AF" w:rsidP="002C10A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52759D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45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DB4CF4">
              <w:rPr>
                <w:rFonts w:cs="Arial"/>
                <w:sz w:val="24"/>
                <w:lang w:val="sl-SI"/>
              </w:rPr>
              <w:t>4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3C34AABF" w14:textId="7FB65959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Zaključk</w:t>
            </w:r>
            <w:r w:rsidR="00F067BF">
              <w:rPr>
                <w:rFonts w:cs="Arial"/>
                <w:sz w:val="24"/>
                <w:lang w:val="sl-SI"/>
              </w:rPr>
              <w:t>i</w:t>
            </w:r>
            <w:r w:rsidRPr="0015764B">
              <w:rPr>
                <w:rFonts w:cs="Arial"/>
                <w:sz w:val="24"/>
                <w:lang w:val="sl-SI"/>
              </w:rPr>
              <w:t xml:space="preserve"> in nadaljnji koraki</w:t>
            </w:r>
          </w:p>
          <w:p w14:paraId="4B8742F1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bookmarkEnd w:id="0"/>
    </w:tbl>
    <w:p w14:paraId="2A567A27" w14:textId="77777777" w:rsidR="0015764B" w:rsidRPr="0015764B" w:rsidRDefault="0015764B" w:rsidP="0015764B">
      <w:pPr>
        <w:rPr>
          <w:rFonts w:cs="Arial"/>
          <w:sz w:val="24"/>
          <w:lang w:val="sl-SI"/>
        </w:rPr>
      </w:pPr>
    </w:p>
    <w:p w14:paraId="5186A60E" w14:textId="05970751" w:rsidR="0015764B" w:rsidRPr="0015764B" w:rsidRDefault="0015764B" w:rsidP="0015764B">
      <w:pPr>
        <w:rPr>
          <w:rFonts w:cs="Arial"/>
          <w:sz w:val="24"/>
          <w:lang w:val="sl-SI"/>
        </w:rPr>
      </w:pPr>
    </w:p>
    <w:p w14:paraId="359D4D10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  <w:proofErr w:type="spellStart"/>
      <w:r w:rsidRPr="0015764B">
        <w:rPr>
          <w:rFonts w:cs="Arial"/>
          <w:sz w:val="24"/>
          <w:lang w:val="sl-SI"/>
        </w:rPr>
        <w:t>Workshop</w:t>
      </w:r>
      <w:proofErr w:type="spellEnd"/>
    </w:p>
    <w:p w14:paraId="6EA240D1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619D823E" w14:textId="6FD26AAD" w:rsidR="0015764B" w:rsidRPr="0015764B" w:rsidRDefault="00A52511" w:rsidP="0015764B">
      <w:pPr>
        <w:jc w:val="center"/>
        <w:rPr>
          <w:rFonts w:cs="Arial"/>
          <w:b/>
          <w:sz w:val="28"/>
          <w:szCs w:val="28"/>
          <w:lang w:val="sl-SI"/>
        </w:rPr>
      </w:pPr>
      <w:proofErr w:type="spellStart"/>
      <w:r>
        <w:rPr>
          <w:rFonts w:cs="Arial"/>
          <w:b/>
          <w:sz w:val="28"/>
          <w:szCs w:val="28"/>
          <w:lang w:val="sl-SI"/>
        </w:rPr>
        <w:t>Integration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sl-SI"/>
        </w:rPr>
        <w:t>of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sl-SI"/>
        </w:rPr>
        <w:t>the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sl-SI"/>
        </w:rPr>
        <w:t>climate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sl-SI"/>
        </w:rPr>
        <w:t>proofing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 w:rsidR="0015764B" w:rsidRPr="0015764B">
        <w:rPr>
          <w:rFonts w:cs="Arial"/>
          <w:b/>
          <w:sz w:val="28"/>
          <w:szCs w:val="28"/>
          <w:lang w:val="sl-SI"/>
        </w:rPr>
        <w:t>of</w:t>
      </w:r>
      <w:proofErr w:type="spellEnd"/>
      <w:r w:rsidR="0015764B" w:rsidRPr="0015764B"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 w:rsidR="0015764B" w:rsidRPr="0015764B">
        <w:rPr>
          <w:rFonts w:cs="Arial"/>
          <w:b/>
          <w:sz w:val="28"/>
          <w:szCs w:val="28"/>
          <w:lang w:val="sl-SI"/>
        </w:rPr>
        <w:t>infrastructure</w:t>
      </w:r>
      <w:proofErr w:type="spellEnd"/>
      <w:r w:rsidR="0015764B" w:rsidRPr="0015764B"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 w:rsidR="0015764B" w:rsidRPr="0015764B">
        <w:rPr>
          <w:rFonts w:cs="Arial"/>
          <w:b/>
          <w:sz w:val="28"/>
          <w:szCs w:val="28"/>
          <w:lang w:val="sl-SI"/>
        </w:rPr>
        <w:t>and</w:t>
      </w:r>
      <w:proofErr w:type="spellEnd"/>
      <w:r w:rsidR="0015764B" w:rsidRPr="0015764B">
        <w:rPr>
          <w:rFonts w:cs="Arial"/>
          <w:b/>
          <w:sz w:val="28"/>
          <w:szCs w:val="28"/>
          <w:lang w:val="sl-SI"/>
        </w:rPr>
        <w:t xml:space="preserve"> </w:t>
      </w:r>
      <w:r>
        <w:rPr>
          <w:rFonts w:cs="Arial"/>
          <w:b/>
          <w:sz w:val="28"/>
          <w:szCs w:val="28"/>
          <w:lang w:val="sl-SI"/>
        </w:rPr>
        <w:t xml:space="preserve">»Do No </w:t>
      </w:r>
      <w:proofErr w:type="spellStart"/>
      <w:r>
        <w:rPr>
          <w:rFonts w:cs="Arial"/>
          <w:b/>
          <w:sz w:val="28"/>
          <w:szCs w:val="28"/>
          <w:lang w:val="sl-SI"/>
        </w:rPr>
        <w:t>Significant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sl-SI"/>
        </w:rPr>
        <w:t>Harm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« </w:t>
      </w:r>
      <w:proofErr w:type="spellStart"/>
      <w:r>
        <w:rPr>
          <w:rFonts w:cs="Arial"/>
          <w:b/>
          <w:sz w:val="28"/>
          <w:szCs w:val="28"/>
          <w:lang w:val="sl-SI"/>
        </w:rPr>
        <w:t>principle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sl-SI"/>
        </w:rPr>
        <w:t>into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sl-SI"/>
        </w:rPr>
        <w:t>the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sl-SI"/>
        </w:rPr>
        <w:t>implementation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sl-SI"/>
        </w:rPr>
        <w:t>of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sl-SI"/>
        </w:rPr>
        <w:t>the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sl-SI"/>
        </w:rPr>
        <w:t>Cohesion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 w:rsidR="00080D09">
        <w:rPr>
          <w:rFonts w:cs="Arial"/>
          <w:b/>
          <w:sz w:val="28"/>
          <w:szCs w:val="28"/>
          <w:lang w:val="sl-SI"/>
        </w:rPr>
        <w:t>P</w:t>
      </w:r>
      <w:r>
        <w:rPr>
          <w:rFonts w:cs="Arial"/>
          <w:b/>
          <w:sz w:val="28"/>
          <w:szCs w:val="28"/>
          <w:lang w:val="sl-SI"/>
        </w:rPr>
        <w:t>olicy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proofErr w:type="spellStart"/>
      <w:r w:rsidR="00080D09">
        <w:rPr>
          <w:rFonts w:cs="Arial"/>
          <w:b/>
          <w:sz w:val="28"/>
          <w:szCs w:val="28"/>
          <w:lang w:val="sl-SI"/>
        </w:rPr>
        <w:t>P</w:t>
      </w:r>
      <w:r>
        <w:rPr>
          <w:rFonts w:cs="Arial"/>
          <w:b/>
          <w:sz w:val="28"/>
          <w:szCs w:val="28"/>
          <w:lang w:val="sl-SI"/>
        </w:rPr>
        <w:t>rogramme</w:t>
      </w:r>
      <w:proofErr w:type="spellEnd"/>
      <w:r>
        <w:rPr>
          <w:rFonts w:cs="Arial"/>
          <w:b/>
          <w:sz w:val="28"/>
          <w:szCs w:val="28"/>
          <w:lang w:val="sl-SI"/>
        </w:rPr>
        <w:t xml:space="preserve"> </w:t>
      </w:r>
      <w:r w:rsidR="0015764B" w:rsidRPr="0015764B">
        <w:rPr>
          <w:rFonts w:cs="Arial"/>
          <w:b/>
          <w:sz w:val="28"/>
          <w:szCs w:val="28"/>
          <w:lang w:val="sl-SI"/>
        </w:rPr>
        <w:t>2021-2027</w:t>
      </w:r>
    </w:p>
    <w:p w14:paraId="729A6926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28C0D4D6" w14:textId="6D6D4D10" w:rsidR="0015764B" w:rsidRPr="0015764B" w:rsidRDefault="0015764B" w:rsidP="0015764B">
      <w:pPr>
        <w:jc w:val="center"/>
        <w:rPr>
          <w:rFonts w:cs="Arial"/>
          <w:sz w:val="24"/>
          <w:u w:val="single"/>
          <w:lang w:val="sl-SI"/>
        </w:rPr>
      </w:pPr>
      <w:proofErr w:type="spellStart"/>
      <w:r w:rsidRPr="0015764B">
        <w:rPr>
          <w:rFonts w:cs="Arial"/>
          <w:sz w:val="24"/>
          <w:u w:val="single"/>
          <w:lang w:val="sl-SI"/>
        </w:rPr>
        <w:t>Thursday</w:t>
      </w:r>
      <w:proofErr w:type="spellEnd"/>
      <w:r w:rsidRPr="0015764B">
        <w:rPr>
          <w:rFonts w:cs="Arial"/>
          <w:sz w:val="24"/>
          <w:u w:val="single"/>
          <w:lang w:val="sl-SI"/>
        </w:rPr>
        <w:t xml:space="preserve">, </w:t>
      </w:r>
      <w:r w:rsidR="00A52511">
        <w:rPr>
          <w:rFonts w:cs="Arial"/>
          <w:sz w:val="24"/>
          <w:u w:val="single"/>
          <w:lang w:val="sl-SI"/>
        </w:rPr>
        <w:t>2</w:t>
      </w:r>
      <w:r w:rsidRPr="0015764B">
        <w:rPr>
          <w:rFonts w:cs="Arial"/>
          <w:sz w:val="24"/>
          <w:u w:val="single"/>
          <w:lang w:val="sl-SI"/>
        </w:rPr>
        <w:t xml:space="preserve">1 </w:t>
      </w:r>
      <w:proofErr w:type="spellStart"/>
      <w:r w:rsidR="00A52511">
        <w:rPr>
          <w:rFonts w:cs="Arial"/>
          <w:sz w:val="24"/>
          <w:u w:val="single"/>
          <w:lang w:val="sl-SI"/>
        </w:rPr>
        <w:t>March</w:t>
      </w:r>
      <w:proofErr w:type="spellEnd"/>
      <w:r w:rsidRPr="0015764B">
        <w:rPr>
          <w:rFonts w:cs="Arial"/>
          <w:sz w:val="24"/>
          <w:u w:val="single"/>
          <w:lang w:val="sl-SI"/>
        </w:rPr>
        <w:t xml:space="preserve"> 202</w:t>
      </w:r>
      <w:r w:rsidR="00A52511">
        <w:rPr>
          <w:rFonts w:cs="Arial"/>
          <w:sz w:val="24"/>
          <w:u w:val="single"/>
          <w:lang w:val="sl-SI"/>
        </w:rPr>
        <w:t>4</w:t>
      </w:r>
    </w:p>
    <w:p w14:paraId="08B1DD4D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2A83985C" w14:textId="6DF718C5" w:rsidR="0015764B" w:rsidRPr="0015764B" w:rsidRDefault="002942DF" w:rsidP="0015764B">
      <w:pPr>
        <w:jc w:val="center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Lev </w:t>
      </w:r>
      <w:r w:rsidR="00A52511">
        <w:rPr>
          <w:rFonts w:cs="Arial"/>
          <w:sz w:val="24"/>
          <w:lang w:val="sl-SI"/>
        </w:rPr>
        <w:t>H</w:t>
      </w:r>
      <w:r w:rsidR="0015764B" w:rsidRPr="0015764B">
        <w:rPr>
          <w:rFonts w:cs="Arial"/>
          <w:sz w:val="24"/>
          <w:lang w:val="sl-SI"/>
        </w:rPr>
        <w:t xml:space="preserve">otel, </w:t>
      </w:r>
      <w:r w:rsidR="00A52511">
        <w:rPr>
          <w:rFonts w:cs="Arial"/>
          <w:sz w:val="24"/>
          <w:lang w:val="sl-SI"/>
        </w:rPr>
        <w:t>Vošnjakova ulica</w:t>
      </w:r>
      <w:r w:rsidR="0015764B" w:rsidRPr="0015764B">
        <w:rPr>
          <w:rFonts w:cs="Arial"/>
          <w:sz w:val="24"/>
          <w:lang w:val="sl-SI"/>
        </w:rPr>
        <w:t xml:space="preserve"> 1, 1000 Ljubljana</w:t>
      </w:r>
    </w:p>
    <w:p w14:paraId="53E5E009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34D0944F" w14:textId="28C349F2" w:rsidR="0015764B" w:rsidRPr="0015764B" w:rsidRDefault="001F41D9" w:rsidP="0015764B">
      <w:pPr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TENTATIVE </w:t>
      </w:r>
      <w:r w:rsidR="0015764B" w:rsidRPr="0015764B">
        <w:rPr>
          <w:rFonts w:cs="Arial"/>
          <w:b/>
          <w:sz w:val="24"/>
          <w:lang w:val="sl-SI"/>
        </w:rPr>
        <w:t>AGENDA</w:t>
      </w:r>
    </w:p>
    <w:p w14:paraId="40D668C6" w14:textId="77777777" w:rsidR="0015764B" w:rsidRPr="0015764B" w:rsidRDefault="0015764B" w:rsidP="0015764B">
      <w:pPr>
        <w:rPr>
          <w:rFonts w:cs="Arial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5"/>
        <w:gridCol w:w="7359"/>
      </w:tblGrid>
      <w:tr w:rsidR="0015764B" w:rsidRPr="0015764B" w14:paraId="0DE8E46F" w14:textId="77777777" w:rsidTr="00924FC5">
        <w:tc>
          <w:tcPr>
            <w:tcW w:w="1695" w:type="dxa"/>
          </w:tcPr>
          <w:p w14:paraId="7C7E581B" w14:textId="4181E1F5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8:45 – 9:</w:t>
            </w:r>
            <w:r w:rsidR="002661DB">
              <w:rPr>
                <w:rFonts w:cs="Arial"/>
                <w:sz w:val="24"/>
                <w:lang w:val="sl-SI"/>
              </w:rPr>
              <w:t>15</w:t>
            </w:r>
          </w:p>
        </w:tc>
        <w:tc>
          <w:tcPr>
            <w:tcW w:w="7359" w:type="dxa"/>
          </w:tcPr>
          <w:p w14:paraId="1606FE65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  <w:proofErr w:type="spellStart"/>
            <w:r w:rsidRPr="0015764B">
              <w:rPr>
                <w:rFonts w:cs="Arial"/>
                <w:sz w:val="24"/>
                <w:lang w:val="sl-SI"/>
              </w:rPr>
              <w:t>Registration</w:t>
            </w:r>
            <w:proofErr w:type="spellEnd"/>
            <w:r w:rsidRPr="0015764B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rFonts w:cs="Arial"/>
                <w:sz w:val="24"/>
                <w:lang w:val="sl-SI"/>
              </w:rPr>
              <w:t>of</w:t>
            </w:r>
            <w:proofErr w:type="spellEnd"/>
            <w:r w:rsidRPr="0015764B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rFonts w:cs="Arial"/>
                <w:sz w:val="24"/>
                <w:lang w:val="sl-SI"/>
              </w:rPr>
              <w:t>participants</w:t>
            </w:r>
            <w:proofErr w:type="spellEnd"/>
          </w:p>
          <w:p w14:paraId="255A2277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15764B" w:rsidRPr="0015764B" w14:paraId="703F90F4" w14:textId="77777777" w:rsidTr="00924FC5">
        <w:tc>
          <w:tcPr>
            <w:tcW w:w="1695" w:type="dxa"/>
          </w:tcPr>
          <w:p w14:paraId="3A902874" w14:textId="59CB31F3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</w:t>
            </w:r>
            <w:r w:rsidR="002661DB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– 9:</w:t>
            </w:r>
            <w:r w:rsidR="002661DB">
              <w:rPr>
                <w:rFonts w:cs="Arial"/>
                <w:sz w:val="24"/>
                <w:lang w:val="sl-SI"/>
              </w:rPr>
              <w:t>30</w:t>
            </w:r>
          </w:p>
        </w:tc>
        <w:tc>
          <w:tcPr>
            <w:tcW w:w="7359" w:type="dxa"/>
          </w:tcPr>
          <w:p w14:paraId="476CB179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  <w:proofErr w:type="spellStart"/>
            <w:r w:rsidRPr="0015764B">
              <w:rPr>
                <w:rFonts w:cs="Arial"/>
                <w:sz w:val="24"/>
                <w:lang w:val="sl-SI"/>
              </w:rPr>
              <w:t>Welcome</w:t>
            </w:r>
            <w:proofErr w:type="spellEnd"/>
            <w:r w:rsidRPr="0015764B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rFonts w:cs="Arial"/>
                <w:sz w:val="24"/>
                <w:lang w:val="sl-SI"/>
              </w:rPr>
              <w:t>and</w:t>
            </w:r>
            <w:proofErr w:type="spellEnd"/>
            <w:r w:rsidRPr="0015764B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rFonts w:cs="Arial"/>
                <w:sz w:val="24"/>
                <w:lang w:val="sl-SI"/>
              </w:rPr>
              <w:t>introduction</w:t>
            </w:r>
            <w:proofErr w:type="spellEnd"/>
          </w:p>
          <w:p w14:paraId="5E63C1F7" w14:textId="108F643C" w:rsidR="0015764B" w:rsidRDefault="003E78BC" w:rsidP="003E78BC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5" w:hanging="284"/>
              <w:contextualSpacing/>
              <w:jc w:val="both"/>
              <w:rPr>
                <w:sz w:val="24"/>
                <w:lang w:val="sl-SI"/>
              </w:rPr>
            </w:pPr>
            <w:r w:rsidRPr="003E78BC">
              <w:rPr>
                <w:sz w:val="24"/>
                <w:lang w:val="sl-SI"/>
              </w:rPr>
              <w:t>Marko Koprivc</w:t>
            </w:r>
            <w:r w:rsidR="0015764B" w:rsidRPr="0015764B">
              <w:rPr>
                <w:sz w:val="24"/>
                <w:lang w:val="sl-SI"/>
              </w:rPr>
              <w:t>,</w:t>
            </w:r>
            <w:r w:rsidR="0041074F">
              <w:rPr>
                <w:sz w:val="24"/>
                <w:lang w:val="sl-SI"/>
              </w:rPr>
              <w:t xml:space="preserve"> </w:t>
            </w:r>
            <w:proofErr w:type="spellStart"/>
            <w:r w:rsidRPr="003E78BC">
              <w:rPr>
                <w:sz w:val="24"/>
                <w:lang w:val="sl-SI"/>
              </w:rPr>
              <w:t>State</w:t>
            </w:r>
            <w:proofErr w:type="spellEnd"/>
            <w:r w:rsidRPr="003E78BC">
              <w:rPr>
                <w:sz w:val="24"/>
                <w:lang w:val="sl-SI"/>
              </w:rPr>
              <w:t xml:space="preserve"> </w:t>
            </w:r>
            <w:proofErr w:type="spellStart"/>
            <w:r w:rsidRPr="003E78BC">
              <w:rPr>
                <w:sz w:val="24"/>
                <w:lang w:val="sl-SI"/>
              </w:rPr>
              <w:t>Secretary</w:t>
            </w:r>
            <w:proofErr w:type="spellEnd"/>
            <w:r>
              <w:rPr>
                <w:sz w:val="24"/>
                <w:lang w:val="sl-SI"/>
              </w:rPr>
              <w:t xml:space="preserve">, </w:t>
            </w:r>
            <w:r w:rsidRPr="003E78BC">
              <w:rPr>
                <w:sz w:val="24"/>
                <w:lang w:val="sl-SI"/>
              </w:rPr>
              <w:t xml:space="preserve"> </w:t>
            </w:r>
            <w:proofErr w:type="spellStart"/>
            <w:r w:rsidRPr="003E78BC">
              <w:rPr>
                <w:sz w:val="24"/>
                <w:lang w:val="sl-SI"/>
              </w:rPr>
              <w:t>Ministry</w:t>
            </w:r>
            <w:proofErr w:type="spellEnd"/>
            <w:r w:rsidRPr="003E78BC">
              <w:rPr>
                <w:sz w:val="24"/>
                <w:lang w:val="sl-SI"/>
              </w:rPr>
              <w:t xml:space="preserve"> </w:t>
            </w:r>
            <w:proofErr w:type="spellStart"/>
            <w:r w:rsidRPr="003E78BC">
              <w:rPr>
                <w:sz w:val="24"/>
                <w:lang w:val="sl-SI"/>
              </w:rPr>
              <w:t>of</w:t>
            </w:r>
            <w:proofErr w:type="spellEnd"/>
            <w:r w:rsidRPr="003E78BC">
              <w:rPr>
                <w:sz w:val="24"/>
                <w:lang w:val="sl-SI"/>
              </w:rPr>
              <w:t xml:space="preserve"> </w:t>
            </w:r>
            <w:proofErr w:type="spellStart"/>
            <w:r w:rsidRPr="003E78BC">
              <w:rPr>
                <w:sz w:val="24"/>
                <w:lang w:val="sl-SI"/>
              </w:rPr>
              <w:t>Cohesion</w:t>
            </w:r>
            <w:proofErr w:type="spellEnd"/>
            <w:r w:rsidRPr="003E78BC">
              <w:rPr>
                <w:sz w:val="24"/>
                <w:lang w:val="sl-SI"/>
              </w:rPr>
              <w:t xml:space="preserve"> </w:t>
            </w:r>
            <w:proofErr w:type="spellStart"/>
            <w:r w:rsidRPr="003E78BC">
              <w:rPr>
                <w:sz w:val="24"/>
                <w:lang w:val="sl-SI"/>
              </w:rPr>
              <w:t>and</w:t>
            </w:r>
            <w:proofErr w:type="spellEnd"/>
            <w:r w:rsidRPr="003E78BC">
              <w:rPr>
                <w:sz w:val="24"/>
                <w:lang w:val="sl-SI"/>
              </w:rPr>
              <w:t xml:space="preserve"> </w:t>
            </w:r>
            <w:proofErr w:type="spellStart"/>
            <w:r w:rsidRPr="003E78BC">
              <w:rPr>
                <w:sz w:val="24"/>
                <w:lang w:val="sl-SI"/>
              </w:rPr>
              <w:t>Regional</w:t>
            </w:r>
            <w:proofErr w:type="spellEnd"/>
            <w:r w:rsidRPr="003E78BC">
              <w:rPr>
                <w:sz w:val="24"/>
                <w:lang w:val="sl-SI"/>
              </w:rPr>
              <w:t xml:space="preserve"> </w:t>
            </w:r>
            <w:proofErr w:type="spellStart"/>
            <w:r w:rsidRPr="003E78BC">
              <w:rPr>
                <w:sz w:val="24"/>
                <w:lang w:val="sl-SI"/>
              </w:rPr>
              <w:t>Development</w:t>
            </w:r>
            <w:proofErr w:type="spellEnd"/>
          </w:p>
          <w:p w14:paraId="2FE145CD" w14:textId="77777777" w:rsidR="002661DB" w:rsidRPr="0015764B" w:rsidRDefault="002661DB" w:rsidP="002661DB">
            <w:pPr>
              <w:pStyle w:val="Odstavekseznama"/>
              <w:spacing w:line="240" w:lineRule="auto"/>
              <w:ind w:left="315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15764B" w:rsidRPr="0015764B" w14:paraId="07561F80" w14:textId="77777777" w:rsidTr="00924FC5">
        <w:tc>
          <w:tcPr>
            <w:tcW w:w="1695" w:type="dxa"/>
          </w:tcPr>
          <w:p w14:paraId="51A8C56B" w14:textId="797C49EB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</w:t>
            </w:r>
            <w:r w:rsidR="0052759D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</w:t>
            </w:r>
            <w:r w:rsidR="0052759D">
              <w:rPr>
                <w:rFonts w:cs="Arial"/>
                <w:sz w:val="24"/>
                <w:lang w:val="sl-SI"/>
              </w:rPr>
              <w:t>10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</w:t>
            </w:r>
          </w:p>
        </w:tc>
        <w:tc>
          <w:tcPr>
            <w:tcW w:w="7359" w:type="dxa"/>
          </w:tcPr>
          <w:p w14:paraId="53054162" w14:textId="4C3EF3FB" w:rsidR="00924FC5" w:rsidRPr="0015764B" w:rsidRDefault="00924FC5" w:rsidP="0052759D">
            <w:pPr>
              <w:ind w:left="313" w:hanging="313"/>
              <w:jc w:val="both"/>
              <w:rPr>
                <w:rFonts w:cs="Arial"/>
                <w:sz w:val="24"/>
                <w:lang w:val="sl-SI"/>
              </w:rPr>
            </w:pPr>
            <w:proofErr w:type="spellStart"/>
            <w:r w:rsidRPr="0015764B">
              <w:rPr>
                <w:rFonts w:cs="Arial"/>
                <w:sz w:val="24"/>
                <w:lang w:val="sl-SI"/>
              </w:rPr>
              <w:t>Climate</w:t>
            </w:r>
            <w:proofErr w:type="spellEnd"/>
            <w:r w:rsidRPr="0015764B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rFonts w:cs="Arial"/>
                <w:sz w:val="24"/>
                <w:lang w:val="sl-SI"/>
              </w:rPr>
              <w:t>Proofing</w:t>
            </w:r>
            <w:proofErr w:type="spellEnd"/>
            <w:r w:rsidRPr="0015764B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of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infrastru</w:t>
            </w:r>
            <w:r w:rsidR="0041074F">
              <w:rPr>
                <w:rFonts w:cs="Arial"/>
                <w:sz w:val="24"/>
                <w:lang w:val="sl-SI"/>
              </w:rPr>
              <w:t>c</w:t>
            </w:r>
            <w:r>
              <w:rPr>
                <w:rFonts w:cs="Arial"/>
                <w:sz w:val="24"/>
                <w:lang w:val="sl-SI"/>
              </w:rPr>
              <w:t>ture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: </w:t>
            </w:r>
            <w:proofErr w:type="spellStart"/>
            <w:r w:rsidRPr="0015764B">
              <w:rPr>
                <w:rFonts w:cs="Arial"/>
                <w:sz w:val="24"/>
                <w:lang w:val="sl-SI"/>
              </w:rPr>
              <w:t>requirements</w:t>
            </w:r>
            <w:proofErr w:type="spellEnd"/>
            <w:r w:rsidRPr="0015764B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rFonts w:cs="Arial"/>
                <w:sz w:val="24"/>
                <w:lang w:val="sl-SI"/>
              </w:rPr>
              <w:t>and</w:t>
            </w:r>
            <w:proofErr w:type="spellEnd"/>
            <w:r w:rsidRPr="0015764B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rFonts w:cs="Arial"/>
                <w:sz w:val="24"/>
                <w:lang w:val="sl-SI"/>
              </w:rPr>
              <w:t>methodology</w:t>
            </w:r>
            <w:proofErr w:type="spellEnd"/>
          </w:p>
          <w:p w14:paraId="0BAA392D" w14:textId="77777777" w:rsidR="00924FC5" w:rsidRPr="0015764B" w:rsidRDefault="00924FC5" w:rsidP="0052759D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3" w:hanging="313"/>
              <w:contextualSpacing/>
              <w:jc w:val="both"/>
              <w:rPr>
                <w:sz w:val="24"/>
                <w:lang w:val="sl-SI"/>
              </w:rPr>
            </w:pPr>
            <w:proofErr w:type="spellStart"/>
            <w:r w:rsidRPr="0015764B">
              <w:rPr>
                <w:sz w:val="24"/>
                <w:lang w:val="sl-SI"/>
              </w:rPr>
              <w:t>Massimo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Marra</w:t>
            </w:r>
            <w:proofErr w:type="spellEnd"/>
            <w:r w:rsidRPr="0015764B">
              <w:rPr>
                <w:sz w:val="24"/>
                <w:lang w:val="sl-SI"/>
              </w:rPr>
              <w:t xml:space="preserve">, Senior </w:t>
            </w:r>
            <w:proofErr w:type="spellStart"/>
            <w:r w:rsidRPr="0015764B">
              <w:rPr>
                <w:sz w:val="24"/>
                <w:lang w:val="sl-SI"/>
              </w:rPr>
              <w:t>Advisor</w:t>
            </w:r>
            <w:proofErr w:type="spellEnd"/>
            <w:r w:rsidRPr="0015764B">
              <w:rPr>
                <w:sz w:val="24"/>
                <w:lang w:val="sl-SI"/>
              </w:rPr>
              <w:t xml:space="preserve">, JASPERS </w:t>
            </w:r>
            <w:proofErr w:type="spellStart"/>
            <w:r w:rsidRPr="0015764B">
              <w:rPr>
                <w:sz w:val="24"/>
                <w:lang w:val="sl-SI"/>
              </w:rPr>
              <w:t>Capacity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Building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and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Networking</w:t>
            </w:r>
            <w:proofErr w:type="spellEnd"/>
            <w:r w:rsidRPr="0015764B">
              <w:rPr>
                <w:sz w:val="24"/>
                <w:lang w:val="sl-SI"/>
              </w:rPr>
              <w:t xml:space="preserve"> Platform </w:t>
            </w:r>
            <w:proofErr w:type="spellStart"/>
            <w:r w:rsidRPr="0015764B">
              <w:rPr>
                <w:sz w:val="24"/>
                <w:lang w:val="sl-SI"/>
              </w:rPr>
              <w:t>Coordinator</w:t>
            </w:r>
            <w:proofErr w:type="spellEnd"/>
          </w:p>
          <w:p w14:paraId="1C602E65" w14:textId="77777777" w:rsidR="00924FC5" w:rsidRPr="0015764B" w:rsidRDefault="00924FC5" w:rsidP="0052759D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3" w:hanging="313"/>
              <w:contextualSpacing/>
              <w:rPr>
                <w:sz w:val="24"/>
                <w:lang w:val="sl-SI"/>
              </w:rPr>
            </w:pPr>
            <w:proofErr w:type="spellStart"/>
            <w:r w:rsidRPr="0015764B">
              <w:rPr>
                <w:sz w:val="24"/>
                <w:lang w:val="sl-SI"/>
              </w:rPr>
              <w:t>Ioanna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Kourti</w:t>
            </w:r>
            <w:proofErr w:type="spellEnd"/>
            <w:r w:rsidRPr="0015764B">
              <w:rPr>
                <w:sz w:val="24"/>
                <w:lang w:val="sl-SI"/>
              </w:rPr>
              <w:t xml:space="preserve">, Senior </w:t>
            </w:r>
            <w:proofErr w:type="spellStart"/>
            <w:r w:rsidRPr="0015764B">
              <w:rPr>
                <w:sz w:val="24"/>
                <w:lang w:val="sl-SI"/>
              </w:rPr>
              <w:t>Climate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Change</w:t>
            </w:r>
            <w:proofErr w:type="spellEnd"/>
            <w:r w:rsidRPr="0015764B">
              <w:rPr>
                <w:sz w:val="24"/>
                <w:lang w:val="sl-SI"/>
              </w:rPr>
              <w:t xml:space="preserve"> Specialist, JASPERS </w:t>
            </w:r>
            <w:proofErr w:type="spellStart"/>
            <w:r w:rsidRPr="0015764B">
              <w:rPr>
                <w:sz w:val="24"/>
                <w:lang w:val="sl-SI"/>
              </w:rPr>
              <w:t>Coordination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and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Capacity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Building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</w:p>
          <w:p w14:paraId="71EC0A5A" w14:textId="1AF2B84A" w:rsidR="0015764B" w:rsidRPr="0052759D" w:rsidRDefault="0015764B" w:rsidP="0052759D">
            <w:pPr>
              <w:spacing w:line="240" w:lineRule="auto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924FC5" w:rsidRPr="0015764B" w14:paraId="50748629" w14:textId="77777777" w:rsidTr="00924FC5">
        <w:tc>
          <w:tcPr>
            <w:tcW w:w="1695" w:type="dxa"/>
          </w:tcPr>
          <w:p w14:paraId="618EF00C" w14:textId="139B3D37" w:rsidR="00924FC5" w:rsidRPr="0015764B" w:rsidRDefault="0052759D" w:rsidP="00924FC5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10</w:t>
            </w:r>
            <w:r w:rsidR="00924FC5" w:rsidRPr="0015764B">
              <w:rPr>
                <w:rFonts w:cs="Arial"/>
                <w:sz w:val="24"/>
                <w:lang w:val="sl-SI"/>
              </w:rPr>
              <w:t xml:space="preserve">:15 – </w:t>
            </w:r>
            <w:r>
              <w:rPr>
                <w:rFonts w:cs="Arial"/>
                <w:sz w:val="24"/>
                <w:lang w:val="sl-SI"/>
              </w:rPr>
              <w:t>10</w:t>
            </w:r>
            <w:r w:rsidR="00924FC5" w:rsidRPr="0015764B">
              <w:rPr>
                <w:rFonts w:cs="Arial"/>
                <w:sz w:val="24"/>
                <w:lang w:val="sl-SI"/>
              </w:rPr>
              <w:t xml:space="preserve">:45 </w:t>
            </w:r>
          </w:p>
        </w:tc>
        <w:tc>
          <w:tcPr>
            <w:tcW w:w="7359" w:type="dxa"/>
          </w:tcPr>
          <w:p w14:paraId="4199B6E9" w14:textId="6763578E" w:rsidR="00924FC5" w:rsidRPr="0015764B" w:rsidRDefault="00924FC5" w:rsidP="0052759D">
            <w:pPr>
              <w:ind w:left="313" w:hanging="313"/>
              <w:jc w:val="both"/>
              <w:rPr>
                <w:rFonts w:cs="Arial"/>
                <w:sz w:val="24"/>
                <w:lang w:val="sl-SI"/>
              </w:rPr>
            </w:pPr>
            <w:proofErr w:type="spellStart"/>
            <w:r>
              <w:rPr>
                <w:rFonts w:cs="Arial"/>
                <w:sz w:val="24"/>
                <w:lang w:val="sl-SI"/>
              </w:rPr>
              <w:t>Climate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Proofing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of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infrastructure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in </w:t>
            </w:r>
            <w:proofErr w:type="spellStart"/>
            <w:r>
              <w:rPr>
                <w:rFonts w:cs="Arial"/>
                <w:sz w:val="24"/>
                <w:lang w:val="sl-SI"/>
              </w:rPr>
              <w:t>the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Slovenian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context</w:t>
            </w:r>
            <w:proofErr w:type="spellEnd"/>
          </w:p>
          <w:p w14:paraId="1C69B79B" w14:textId="6F39A9CA" w:rsidR="00924FC5" w:rsidRDefault="00F067BF" w:rsidP="0052759D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3" w:hanging="313"/>
              <w:contextualSpacing/>
              <w:jc w:val="both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Jernej Stritih, </w:t>
            </w:r>
            <w:r w:rsidRPr="00F067BF">
              <w:rPr>
                <w:sz w:val="24"/>
                <w:lang w:val="sl-SI"/>
              </w:rPr>
              <w:t xml:space="preserve">Stritih </w:t>
            </w:r>
            <w:proofErr w:type="spellStart"/>
            <w:r w:rsidRPr="00F067BF">
              <w:rPr>
                <w:sz w:val="24"/>
                <w:lang w:val="sl-SI"/>
              </w:rPr>
              <w:t>Sustainable</w:t>
            </w:r>
            <w:proofErr w:type="spellEnd"/>
            <w:r w:rsidRPr="00F067BF">
              <w:rPr>
                <w:sz w:val="24"/>
                <w:lang w:val="sl-SI"/>
              </w:rPr>
              <w:t xml:space="preserve"> </w:t>
            </w:r>
            <w:proofErr w:type="spellStart"/>
            <w:r w:rsidRPr="00F067BF">
              <w:rPr>
                <w:sz w:val="24"/>
                <w:lang w:val="sl-SI"/>
              </w:rPr>
              <w:t>Development</w:t>
            </w:r>
            <w:proofErr w:type="spellEnd"/>
            <w:r w:rsidRPr="00F067BF">
              <w:rPr>
                <w:sz w:val="24"/>
                <w:lang w:val="sl-SI"/>
              </w:rPr>
              <w:t xml:space="preserve"> </w:t>
            </w:r>
            <w:proofErr w:type="spellStart"/>
            <w:r w:rsidRPr="00F067BF">
              <w:rPr>
                <w:sz w:val="24"/>
                <w:lang w:val="sl-SI"/>
              </w:rPr>
              <w:t>Consulting</w:t>
            </w:r>
            <w:proofErr w:type="spellEnd"/>
            <w:r w:rsidR="0052759D" w:rsidRPr="0052759D">
              <w:rPr>
                <w:sz w:val="24"/>
                <w:lang w:val="sl-SI"/>
              </w:rPr>
              <w:t>.</w:t>
            </w:r>
          </w:p>
          <w:p w14:paraId="439BF0DF" w14:textId="545656E5" w:rsidR="0052759D" w:rsidRPr="0015764B" w:rsidRDefault="0052759D" w:rsidP="0052759D">
            <w:pPr>
              <w:pStyle w:val="Odstavekseznama"/>
              <w:spacing w:line="240" w:lineRule="auto"/>
              <w:ind w:left="313" w:hanging="313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924FC5" w:rsidRPr="0015764B" w14:paraId="5C251DA0" w14:textId="77777777" w:rsidTr="00924FC5">
        <w:tc>
          <w:tcPr>
            <w:tcW w:w="1695" w:type="dxa"/>
          </w:tcPr>
          <w:p w14:paraId="0E032E45" w14:textId="1442E414" w:rsidR="00924FC5" w:rsidRPr="0015764B" w:rsidRDefault="0052759D" w:rsidP="00924FC5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10</w:t>
            </w:r>
            <w:r w:rsidR="00924FC5" w:rsidRPr="0015764B">
              <w:rPr>
                <w:rFonts w:cs="Arial"/>
                <w:sz w:val="24"/>
                <w:lang w:val="sl-SI"/>
              </w:rPr>
              <w:t>:45 – 1</w:t>
            </w:r>
            <w:r>
              <w:rPr>
                <w:rFonts w:cs="Arial"/>
                <w:sz w:val="24"/>
                <w:lang w:val="sl-SI"/>
              </w:rPr>
              <w:t>1</w:t>
            </w:r>
            <w:r w:rsidR="00924FC5" w:rsidRPr="0015764B">
              <w:rPr>
                <w:rFonts w:cs="Arial"/>
                <w:sz w:val="24"/>
                <w:lang w:val="sl-SI"/>
              </w:rPr>
              <w:t>:00</w:t>
            </w:r>
          </w:p>
        </w:tc>
        <w:tc>
          <w:tcPr>
            <w:tcW w:w="7359" w:type="dxa"/>
          </w:tcPr>
          <w:p w14:paraId="2B12CC75" w14:textId="77777777" w:rsidR="00924FC5" w:rsidRPr="0015764B" w:rsidRDefault="00924FC5" w:rsidP="00924FC5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Q&amp;A</w:t>
            </w:r>
          </w:p>
          <w:p w14:paraId="0B3A719C" w14:textId="77777777" w:rsidR="00924FC5" w:rsidRPr="0015764B" w:rsidRDefault="00924FC5" w:rsidP="00924FC5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52759D" w:rsidRPr="0015764B" w14:paraId="5BEB133A" w14:textId="77777777" w:rsidTr="00924FC5">
        <w:tc>
          <w:tcPr>
            <w:tcW w:w="1695" w:type="dxa"/>
          </w:tcPr>
          <w:p w14:paraId="74C1CA45" w14:textId="63A7B5BA" w:rsidR="0052759D" w:rsidRDefault="0052759D" w:rsidP="00924FC5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11:00 – 11:30</w:t>
            </w:r>
          </w:p>
        </w:tc>
        <w:tc>
          <w:tcPr>
            <w:tcW w:w="7359" w:type="dxa"/>
          </w:tcPr>
          <w:p w14:paraId="58432D59" w14:textId="77777777" w:rsidR="0052759D" w:rsidRDefault="0052759D" w:rsidP="00924FC5">
            <w:pPr>
              <w:jc w:val="both"/>
              <w:rPr>
                <w:rFonts w:cs="Arial"/>
                <w:sz w:val="24"/>
                <w:lang w:val="sl-SI"/>
              </w:rPr>
            </w:pPr>
            <w:proofErr w:type="spellStart"/>
            <w:r w:rsidRPr="0052759D">
              <w:rPr>
                <w:rFonts w:cs="Arial"/>
                <w:sz w:val="24"/>
                <w:lang w:val="sl-SI"/>
              </w:rPr>
              <w:t>Coffee</w:t>
            </w:r>
            <w:proofErr w:type="spellEnd"/>
            <w:r w:rsidRPr="0052759D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Pr="0052759D">
              <w:rPr>
                <w:rFonts w:cs="Arial"/>
                <w:sz w:val="24"/>
                <w:lang w:val="sl-SI"/>
              </w:rPr>
              <w:t>break</w:t>
            </w:r>
            <w:proofErr w:type="spellEnd"/>
          </w:p>
          <w:p w14:paraId="4979ACE8" w14:textId="51100071" w:rsidR="0052759D" w:rsidRPr="0015764B" w:rsidRDefault="0052759D" w:rsidP="00924FC5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924FC5" w:rsidRPr="00A80317" w14:paraId="3E50DDB3" w14:textId="77777777" w:rsidTr="00924FC5">
        <w:tc>
          <w:tcPr>
            <w:tcW w:w="1695" w:type="dxa"/>
          </w:tcPr>
          <w:p w14:paraId="16EE668F" w14:textId="79CC303F" w:rsidR="00924FC5" w:rsidRPr="0015764B" w:rsidRDefault="00924FC5" w:rsidP="00924FC5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52759D">
              <w:rPr>
                <w:rFonts w:cs="Arial"/>
                <w:sz w:val="24"/>
                <w:lang w:val="sl-SI"/>
              </w:rPr>
              <w:t>1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0 – 1</w:t>
            </w:r>
            <w:r w:rsidR="0052759D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:00</w:t>
            </w:r>
          </w:p>
        </w:tc>
        <w:tc>
          <w:tcPr>
            <w:tcW w:w="7359" w:type="dxa"/>
          </w:tcPr>
          <w:p w14:paraId="52E130D9" w14:textId="65832136" w:rsidR="00924FC5" w:rsidRPr="0015764B" w:rsidRDefault="0052759D" w:rsidP="00924FC5">
            <w:pPr>
              <w:jc w:val="both"/>
              <w:rPr>
                <w:rFonts w:cs="Arial"/>
                <w:sz w:val="24"/>
                <w:lang w:val="sl-SI"/>
              </w:rPr>
            </w:pPr>
            <w:proofErr w:type="spellStart"/>
            <w:r>
              <w:rPr>
                <w:rFonts w:cs="Arial"/>
                <w:sz w:val="24"/>
                <w:lang w:val="sl-SI"/>
              </w:rPr>
              <w:t>Integration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of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the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DNSH </w:t>
            </w:r>
            <w:proofErr w:type="spellStart"/>
            <w:r>
              <w:rPr>
                <w:rFonts w:cs="Arial"/>
                <w:sz w:val="24"/>
                <w:lang w:val="sl-SI"/>
              </w:rPr>
              <w:t>principle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into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the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implementation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of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the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r w:rsidR="00A8706E">
              <w:rPr>
                <w:rFonts w:cs="Arial"/>
                <w:sz w:val="24"/>
                <w:lang w:val="sl-SI"/>
              </w:rPr>
              <w:t xml:space="preserve">EU </w:t>
            </w:r>
            <w:proofErr w:type="spellStart"/>
            <w:r w:rsidR="00A8706E">
              <w:rPr>
                <w:rFonts w:cs="Arial"/>
                <w:sz w:val="24"/>
                <w:lang w:val="sl-SI"/>
              </w:rPr>
              <w:t>funds</w:t>
            </w:r>
            <w:proofErr w:type="spellEnd"/>
            <w:r w:rsidR="00A8706E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="00A8706E">
              <w:rPr>
                <w:rFonts w:cs="Arial"/>
                <w:sz w:val="24"/>
                <w:lang w:val="sl-SI"/>
              </w:rPr>
              <w:t>and</w:t>
            </w:r>
            <w:proofErr w:type="spellEnd"/>
            <w:r w:rsidR="00A8706E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="00A8706E">
              <w:rPr>
                <w:rFonts w:cs="Arial"/>
                <w:sz w:val="24"/>
                <w:lang w:val="sl-SI"/>
              </w:rPr>
              <w:t>instruments</w:t>
            </w:r>
            <w:proofErr w:type="spellEnd"/>
          </w:p>
          <w:p w14:paraId="241BD7D0" w14:textId="2E4AA5CC" w:rsidR="00924FC5" w:rsidRPr="0015764B" w:rsidRDefault="00F067BF" w:rsidP="00924FC5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Gabriel </w:t>
            </w:r>
            <w:proofErr w:type="spellStart"/>
            <w:r>
              <w:rPr>
                <w:sz w:val="24"/>
                <w:lang w:val="sl-SI"/>
              </w:rPr>
              <w:t>Mezang</w:t>
            </w:r>
            <w:proofErr w:type="spellEnd"/>
            <w:r>
              <w:rPr>
                <w:sz w:val="24"/>
                <w:lang w:val="sl-SI"/>
              </w:rPr>
              <w:t xml:space="preserve"> </w:t>
            </w:r>
            <w:proofErr w:type="spellStart"/>
            <w:r>
              <w:rPr>
                <w:sz w:val="24"/>
                <w:lang w:val="sl-SI"/>
              </w:rPr>
              <w:t>Nkodo</w:t>
            </w:r>
            <w:proofErr w:type="spellEnd"/>
            <w:r>
              <w:rPr>
                <w:sz w:val="24"/>
                <w:lang w:val="sl-SI"/>
              </w:rPr>
              <w:t xml:space="preserve">, MCRD, </w:t>
            </w:r>
            <w:proofErr w:type="spellStart"/>
            <w:r>
              <w:rPr>
                <w:sz w:val="24"/>
                <w:lang w:val="sl-SI"/>
              </w:rPr>
              <w:t>Cohesion</w:t>
            </w:r>
            <w:proofErr w:type="spellEnd"/>
            <w:r>
              <w:rPr>
                <w:sz w:val="24"/>
                <w:lang w:val="sl-SI"/>
              </w:rPr>
              <w:t xml:space="preserve"> </w:t>
            </w:r>
            <w:proofErr w:type="spellStart"/>
            <w:r>
              <w:rPr>
                <w:sz w:val="24"/>
                <w:lang w:val="sl-SI"/>
              </w:rPr>
              <w:t>Policy</w:t>
            </w:r>
            <w:proofErr w:type="spellEnd"/>
            <w:r>
              <w:rPr>
                <w:sz w:val="24"/>
                <w:lang w:val="sl-SI"/>
              </w:rPr>
              <w:t xml:space="preserve"> </w:t>
            </w:r>
            <w:proofErr w:type="spellStart"/>
            <w:r>
              <w:rPr>
                <w:sz w:val="24"/>
                <w:lang w:val="sl-SI"/>
              </w:rPr>
              <w:t>Directorate</w:t>
            </w:r>
            <w:proofErr w:type="spellEnd"/>
          </w:p>
          <w:p w14:paraId="53214495" w14:textId="4AD7472C" w:rsidR="00924FC5" w:rsidRPr="0015764B" w:rsidRDefault="00924FC5" w:rsidP="00F067BF">
            <w:pPr>
              <w:pStyle w:val="Odstavekseznama"/>
              <w:spacing w:line="240" w:lineRule="auto"/>
              <w:ind w:left="315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924FC5" w:rsidRPr="0015764B" w14:paraId="0C779E23" w14:textId="77777777" w:rsidTr="00924FC5">
        <w:tc>
          <w:tcPr>
            <w:tcW w:w="1695" w:type="dxa"/>
          </w:tcPr>
          <w:p w14:paraId="3F55E023" w14:textId="70E3E971" w:rsidR="00924FC5" w:rsidRPr="0015764B" w:rsidRDefault="00924FC5" w:rsidP="00924FC5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779CF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:00 – 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6779CF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5C847CD3" w14:textId="4B5E57C2" w:rsidR="00924FC5" w:rsidRDefault="00F067BF" w:rsidP="00924FC5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 xml:space="preserve">MA </w:t>
            </w:r>
            <w:proofErr w:type="spellStart"/>
            <w:r>
              <w:rPr>
                <w:rFonts w:cs="Arial"/>
                <w:sz w:val="24"/>
                <w:lang w:val="sl-SI"/>
              </w:rPr>
              <w:t>guidelines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on </w:t>
            </w:r>
            <w:proofErr w:type="spellStart"/>
            <w:r>
              <w:rPr>
                <w:rFonts w:cs="Arial"/>
                <w:sz w:val="24"/>
                <w:lang w:val="sl-SI"/>
              </w:rPr>
              <w:t>the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application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of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sl-SI"/>
              </w:rPr>
              <w:t>the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DNSH </w:t>
            </w:r>
            <w:proofErr w:type="spellStart"/>
            <w:r>
              <w:rPr>
                <w:rFonts w:cs="Arial"/>
                <w:sz w:val="24"/>
                <w:lang w:val="sl-SI"/>
              </w:rPr>
              <w:t>principle</w:t>
            </w:r>
            <w:proofErr w:type="spellEnd"/>
          </w:p>
          <w:p w14:paraId="355AD9CE" w14:textId="78AA451F" w:rsidR="00F067BF" w:rsidRPr="00F067BF" w:rsidRDefault="00F067BF" w:rsidP="00924FC5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Sabina </w:t>
            </w:r>
            <w:proofErr w:type="spellStart"/>
            <w:r>
              <w:rPr>
                <w:sz w:val="24"/>
                <w:lang w:val="sl-SI"/>
              </w:rPr>
              <w:t>Cepuš</w:t>
            </w:r>
            <w:proofErr w:type="spellEnd"/>
            <w:r w:rsidRPr="0015764B">
              <w:rPr>
                <w:sz w:val="24"/>
                <w:lang w:val="sl-SI"/>
              </w:rPr>
              <w:t xml:space="preserve">, </w:t>
            </w:r>
            <w:proofErr w:type="spellStart"/>
            <w:r w:rsidRPr="00720AA6">
              <w:rPr>
                <w:sz w:val="24"/>
                <w:lang w:val="sl-SI"/>
              </w:rPr>
              <w:t>ZaVita</w:t>
            </w:r>
            <w:proofErr w:type="spellEnd"/>
            <w:r w:rsidRPr="00720AA6">
              <w:rPr>
                <w:sz w:val="24"/>
                <w:lang w:val="sl-SI"/>
              </w:rPr>
              <w:t xml:space="preserve"> d.o.o.</w:t>
            </w:r>
          </w:p>
          <w:p w14:paraId="61B589E2" w14:textId="77777777" w:rsidR="00924FC5" w:rsidRPr="0015764B" w:rsidRDefault="00924FC5" w:rsidP="00924FC5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924FC5" w:rsidRPr="0015764B" w14:paraId="081AF6EC" w14:textId="77777777" w:rsidTr="00924FC5">
        <w:tc>
          <w:tcPr>
            <w:tcW w:w="1695" w:type="dxa"/>
          </w:tcPr>
          <w:p w14:paraId="63FA61EE" w14:textId="5CF6E835" w:rsidR="00924FC5" w:rsidRPr="0015764B" w:rsidRDefault="00924FC5" w:rsidP="00924FC5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6779CF">
              <w:rPr>
                <w:rFonts w:cs="Arial"/>
                <w:sz w:val="24"/>
                <w:lang w:val="sl-SI"/>
              </w:rPr>
              <w:t>00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:30</w:t>
            </w:r>
          </w:p>
        </w:tc>
        <w:tc>
          <w:tcPr>
            <w:tcW w:w="7359" w:type="dxa"/>
          </w:tcPr>
          <w:p w14:paraId="376808D6" w14:textId="17D43649" w:rsidR="00F067BF" w:rsidRDefault="00F067BF" w:rsidP="00F067B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 xml:space="preserve">MA </w:t>
            </w:r>
            <w:proofErr w:type="spellStart"/>
            <w:r>
              <w:rPr>
                <w:rFonts w:cs="Arial"/>
                <w:sz w:val="24"/>
                <w:lang w:val="sl-SI"/>
              </w:rPr>
              <w:t>guidelines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on </w:t>
            </w:r>
            <w:proofErr w:type="spellStart"/>
            <w:r>
              <w:rPr>
                <w:rFonts w:cs="Arial"/>
                <w:sz w:val="24"/>
                <w:lang w:val="sl-SI"/>
              </w:rPr>
              <w:t>the</w:t>
            </w:r>
            <w:proofErr w:type="spellEnd"/>
            <w:r>
              <w:rPr>
                <w:rFonts w:cs="Arial"/>
                <w:sz w:val="24"/>
                <w:lang w:val="sl-SI"/>
              </w:rPr>
              <w:t xml:space="preserve"> </w:t>
            </w:r>
            <w:r w:rsidR="00070D1D">
              <w:rPr>
                <w:rFonts w:cs="Arial"/>
                <w:sz w:val="24"/>
                <w:lang w:val="sl-SI"/>
              </w:rPr>
              <w:t xml:space="preserve">monitoring </w:t>
            </w:r>
            <w:proofErr w:type="spellStart"/>
            <w:r w:rsidR="00070D1D">
              <w:rPr>
                <w:rFonts w:cs="Arial"/>
                <w:sz w:val="24"/>
                <w:lang w:val="sl-SI"/>
              </w:rPr>
              <w:t>of</w:t>
            </w:r>
            <w:proofErr w:type="spellEnd"/>
            <w:r w:rsidR="00070D1D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="00070D1D">
              <w:rPr>
                <w:rFonts w:cs="Arial"/>
                <w:sz w:val="24"/>
                <w:lang w:val="sl-SI"/>
              </w:rPr>
              <w:t>the</w:t>
            </w:r>
            <w:proofErr w:type="spellEnd"/>
            <w:r w:rsidR="00070D1D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="00070D1D">
              <w:rPr>
                <w:rFonts w:cs="Arial"/>
                <w:sz w:val="24"/>
                <w:lang w:val="sl-SI"/>
              </w:rPr>
              <w:t>application</w:t>
            </w:r>
            <w:proofErr w:type="spellEnd"/>
            <w:r w:rsidR="00070D1D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="00070D1D">
              <w:rPr>
                <w:rFonts w:cs="Arial"/>
                <w:sz w:val="24"/>
                <w:lang w:val="sl-SI"/>
              </w:rPr>
              <w:t>of</w:t>
            </w:r>
            <w:proofErr w:type="spellEnd"/>
            <w:r w:rsidR="00070D1D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="00070D1D">
              <w:rPr>
                <w:rFonts w:cs="Arial"/>
                <w:sz w:val="24"/>
                <w:lang w:val="sl-SI"/>
              </w:rPr>
              <w:t>the</w:t>
            </w:r>
            <w:proofErr w:type="spellEnd"/>
            <w:r w:rsidR="00070D1D">
              <w:rPr>
                <w:rFonts w:cs="Arial"/>
                <w:sz w:val="24"/>
                <w:lang w:val="sl-SI"/>
              </w:rPr>
              <w:t xml:space="preserve"> DNSH</w:t>
            </w:r>
          </w:p>
          <w:p w14:paraId="2D27D65B" w14:textId="27D01656" w:rsidR="00F067BF" w:rsidRPr="00F067BF" w:rsidRDefault="00F067BF" w:rsidP="00F067BF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proofErr w:type="spellStart"/>
            <w:r w:rsidRPr="00F067BF">
              <w:rPr>
                <w:sz w:val="24"/>
                <w:lang w:val="sl-SI"/>
              </w:rPr>
              <w:t>Erato</w:t>
            </w:r>
            <w:proofErr w:type="spellEnd"/>
            <w:r w:rsidRPr="00F067BF">
              <w:rPr>
                <w:sz w:val="24"/>
                <w:lang w:val="sl-SI"/>
              </w:rPr>
              <w:t xml:space="preserve"> </w:t>
            </w:r>
            <w:proofErr w:type="spellStart"/>
            <w:r w:rsidRPr="00F067BF">
              <w:rPr>
                <w:sz w:val="24"/>
                <w:lang w:val="sl-SI"/>
              </w:rPr>
              <w:t>Panayiotou</w:t>
            </w:r>
            <w:proofErr w:type="spellEnd"/>
            <w:r w:rsidRPr="00F067BF">
              <w:rPr>
                <w:sz w:val="24"/>
                <w:lang w:val="sl-SI"/>
              </w:rPr>
              <w:t xml:space="preserve">, </w:t>
            </w:r>
            <w:proofErr w:type="spellStart"/>
            <w:r w:rsidRPr="00F067BF">
              <w:rPr>
                <w:sz w:val="24"/>
                <w:lang w:val="sl-SI"/>
              </w:rPr>
              <w:t>PwC</w:t>
            </w:r>
            <w:proofErr w:type="spellEnd"/>
            <w:r w:rsidR="00070D1D">
              <w:rPr>
                <w:sz w:val="24"/>
                <w:lang w:val="sl-SI"/>
              </w:rPr>
              <w:t xml:space="preserve"> Slovenia</w:t>
            </w:r>
          </w:p>
          <w:p w14:paraId="69D0BE21" w14:textId="77777777" w:rsidR="00924FC5" w:rsidRPr="0015764B" w:rsidRDefault="00924FC5" w:rsidP="00924FC5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070D1D" w:rsidRPr="0015764B" w14:paraId="001E24D5" w14:textId="77777777" w:rsidTr="00924FC5">
        <w:tc>
          <w:tcPr>
            <w:tcW w:w="1695" w:type="dxa"/>
          </w:tcPr>
          <w:p w14:paraId="0D7F63AD" w14:textId="76D00887" w:rsidR="00070D1D" w:rsidRPr="0015764B" w:rsidRDefault="00070D1D" w:rsidP="00070D1D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:30 – 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6779CF">
              <w:rPr>
                <w:rFonts w:cs="Arial"/>
                <w:sz w:val="24"/>
                <w:lang w:val="sl-SI"/>
              </w:rPr>
              <w:t>45</w:t>
            </w:r>
          </w:p>
        </w:tc>
        <w:tc>
          <w:tcPr>
            <w:tcW w:w="7359" w:type="dxa"/>
          </w:tcPr>
          <w:p w14:paraId="3C8E809A" w14:textId="77777777" w:rsidR="00070D1D" w:rsidRPr="0015764B" w:rsidRDefault="00070D1D" w:rsidP="00070D1D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Q&amp;A</w:t>
            </w:r>
          </w:p>
          <w:p w14:paraId="5E265881" w14:textId="74F5BAEE" w:rsidR="00070D1D" w:rsidRPr="00070D1D" w:rsidRDefault="00070D1D" w:rsidP="00070D1D">
            <w:pPr>
              <w:spacing w:line="240" w:lineRule="auto"/>
              <w:contextualSpacing/>
              <w:rPr>
                <w:sz w:val="24"/>
                <w:lang w:val="sl-SI"/>
              </w:rPr>
            </w:pPr>
          </w:p>
        </w:tc>
      </w:tr>
      <w:tr w:rsidR="00070D1D" w:rsidRPr="0015764B" w14:paraId="47773298" w14:textId="77777777" w:rsidTr="00924FC5">
        <w:tc>
          <w:tcPr>
            <w:tcW w:w="1695" w:type="dxa"/>
          </w:tcPr>
          <w:p w14:paraId="1F77BC4C" w14:textId="1714EADC" w:rsidR="00070D1D" w:rsidRPr="0015764B" w:rsidRDefault="00070D1D" w:rsidP="00070D1D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6779CF">
              <w:rPr>
                <w:rFonts w:cs="Arial"/>
                <w:sz w:val="24"/>
                <w:lang w:val="sl-SI"/>
              </w:rPr>
              <w:t>45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6779CF">
              <w:rPr>
                <w:rFonts w:cs="Arial"/>
                <w:sz w:val="24"/>
                <w:lang w:val="sl-SI"/>
              </w:rPr>
              <w:t>4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6779CF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4F7F7CF0" w14:textId="118E9908" w:rsidR="00070D1D" w:rsidRPr="0015764B" w:rsidRDefault="00070D1D" w:rsidP="00070D1D">
            <w:pPr>
              <w:jc w:val="both"/>
              <w:rPr>
                <w:rFonts w:cs="Arial"/>
                <w:sz w:val="24"/>
                <w:lang w:val="sl-SI"/>
              </w:rPr>
            </w:pPr>
            <w:proofErr w:type="spellStart"/>
            <w:r w:rsidRPr="0015764B">
              <w:rPr>
                <w:rFonts w:cs="Arial"/>
                <w:sz w:val="24"/>
                <w:lang w:val="sl-SI"/>
              </w:rPr>
              <w:t>Conclusion</w:t>
            </w:r>
            <w:r>
              <w:rPr>
                <w:rFonts w:cs="Arial"/>
                <w:sz w:val="24"/>
                <w:lang w:val="sl-SI"/>
              </w:rPr>
              <w:t>s</w:t>
            </w:r>
            <w:proofErr w:type="spellEnd"/>
            <w:r w:rsidRPr="0015764B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rFonts w:cs="Arial"/>
                <w:sz w:val="24"/>
                <w:lang w:val="sl-SI"/>
              </w:rPr>
              <w:t>and</w:t>
            </w:r>
            <w:proofErr w:type="spellEnd"/>
            <w:r w:rsidRPr="0015764B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rFonts w:cs="Arial"/>
                <w:sz w:val="24"/>
                <w:lang w:val="sl-SI"/>
              </w:rPr>
              <w:t>next</w:t>
            </w:r>
            <w:proofErr w:type="spellEnd"/>
            <w:r w:rsidRPr="0015764B">
              <w:rPr>
                <w:rFonts w:cs="Arial"/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rFonts w:cs="Arial"/>
                <w:sz w:val="24"/>
                <w:lang w:val="sl-SI"/>
              </w:rPr>
              <w:t>steps</w:t>
            </w:r>
            <w:proofErr w:type="spellEnd"/>
          </w:p>
          <w:p w14:paraId="68E8D66E" w14:textId="77777777" w:rsidR="00070D1D" w:rsidRPr="0015764B" w:rsidRDefault="00070D1D" w:rsidP="00070D1D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</w:tbl>
    <w:p w14:paraId="37A7407D" w14:textId="77777777" w:rsidR="0015764B" w:rsidRPr="0015764B" w:rsidRDefault="0015764B" w:rsidP="0015764B">
      <w:pPr>
        <w:rPr>
          <w:rFonts w:cs="Arial"/>
          <w:sz w:val="24"/>
          <w:lang w:val="sl-SI"/>
        </w:rPr>
      </w:pPr>
    </w:p>
    <w:p w14:paraId="2661C67D" w14:textId="77777777" w:rsidR="00416AA0" w:rsidRPr="0015764B" w:rsidRDefault="00416AA0" w:rsidP="0015764B">
      <w:pPr>
        <w:rPr>
          <w:lang w:val="sl-SI"/>
        </w:rPr>
      </w:pPr>
    </w:p>
    <w:sectPr w:rsidR="00416AA0" w:rsidRPr="0015764B" w:rsidSect="00D3706B">
      <w:headerReference w:type="default" r:id="rId8"/>
      <w:headerReference w:type="first" r:id="rId9"/>
      <w:pgSz w:w="11900" w:h="16840" w:code="9"/>
      <w:pgMar w:top="1418" w:right="1418" w:bottom="851" w:left="1418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CDB6" w14:textId="77777777" w:rsidR="00D3706B" w:rsidRDefault="00D3706B">
      <w:r>
        <w:separator/>
      </w:r>
    </w:p>
  </w:endnote>
  <w:endnote w:type="continuationSeparator" w:id="0">
    <w:p w14:paraId="1E788386" w14:textId="77777777" w:rsidR="00D3706B" w:rsidRDefault="00D3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D0ED" w14:textId="77777777" w:rsidR="00D3706B" w:rsidRDefault="00D3706B">
      <w:r>
        <w:separator/>
      </w:r>
    </w:p>
  </w:footnote>
  <w:footnote w:type="continuationSeparator" w:id="0">
    <w:p w14:paraId="3D536B93" w14:textId="77777777" w:rsidR="00D3706B" w:rsidRDefault="00D3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648B" w14:textId="77777777" w:rsidR="00435D69" w:rsidRPr="005655EB" w:rsidRDefault="00AC0626" w:rsidP="00435D69">
    <w:pPr>
      <w:pStyle w:val="Glava"/>
      <w:ind w:left="-851"/>
    </w:pPr>
    <w:r>
      <w:rPr>
        <w:noProof/>
        <w:lang w:val="sl-SI" w:eastAsia="sl-SI"/>
      </w:rPr>
      <w:drawing>
        <wp:inline distT="0" distB="0" distL="0" distR="0" wp14:anchorId="6E2DD9C8" wp14:editId="7008D307">
          <wp:extent cx="6124575" cy="6858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7F2E7" w14:textId="77777777" w:rsidR="00435D69" w:rsidRDefault="00435D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AAEC" w14:textId="77777777" w:rsidR="00EA4969" w:rsidRPr="005655EB" w:rsidRDefault="00AC0626" w:rsidP="005655EB">
    <w:pPr>
      <w:pStyle w:val="Glava"/>
      <w:ind w:left="-851"/>
    </w:pPr>
    <w:r>
      <w:rPr>
        <w:noProof/>
        <w:lang w:val="sl-SI" w:eastAsia="sl-SI"/>
      </w:rPr>
      <w:drawing>
        <wp:inline distT="0" distB="0" distL="0" distR="0" wp14:anchorId="1D9499AC" wp14:editId="68D82523">
          <wp:extent cx="6124575" cy="6858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164D98"/>
    <w:lvl w:ilvl="0">
      <w:numFmt w:val="bullet"/>
      <w:lvlText w:val="*"/>
      <w:lvlJc w:val="left"/>
    </w:lvl>
  </w:abstractNum>
  <w:abstractNum w:abstractNumId="1" w15:restartNumberingAfterBreak="0">
    <w:nsid w:val="03464D5D"/>
    <w:multiLevelType w:val="hybridMultilevel"/>
    <w:tmpl w:val="46DE022A"/>
    <w:lvl w:ilvl="0" w:tplc="C5C46800">
      <w:start w:val="5"/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170B3"/>
    <w:multiLevelType w:val="hybridMultilevel"/>
    <w:tmpl w:val="9FC49D00"/>
    <w:lvl w:ilvl="0" w:tplc="156E7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45E10"/>
    <w:multiLevelType w:val="hybridMultilevel"/>
    <w:tmpl w:val="4738A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5536"/>
    <w:multiLevelType w:val="hybridMultilevel"/>
    <w:tmpl w:val="36A0F8F2"/>
    <w:lvl w:ilvl="0" w:tplc="7DEE7D94">
      <w:start w:val="1"/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870E4F"/>
    <w:multiLevelType w:val="hybridMultilevel"/>
    <w:tmpl w:val="4A2830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10A9"/>
    <w:multiLevelType w:val="hybridMultilevel"/>
    <w:tmpl w:val="386AA7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D90"/>
    <w:multiLevelType w:val="hybridMultilevel"/>
    <w:tmpl w:val="D07CDEB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B504F"/>
    <w:multiLevelType w:val="hybridMultilevel"/>
    <w:tmpl w:val="167AC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A053C"/>
    <w:multiLevelType w:val="hybridMultilevel"/>
    <w:tmpl w:val="F97A526A"/>
    <w:lvl w:ilvl="0" w:tplc="156E7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64FFA"/>
    <w:multiLevelType w:val="hybridMultilevel"/>
    <w:tmpl w:val="273EDD26"/>
    <w:lvl w:ilvl="0" w:tplc="156E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64DF7"/>
    <w:multiLevelType w:val="hybridMultilevel"/>
    <w:tmpl w:val="FFDE6D26"/>
    <w:lvl w:ilvl="0" w:tplc="6C5EE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E497C"/>
    <w:multiLevelType w:val="hybridMultilevel"/>
    <w:tmpl w:val="4FDE5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B474F"/>
    <w:multiLevelType w:val="hybridMultilevel"/>
    <w:tmpl w:val="D48A387A"/>
    <w:lvl w:ilvl="0" w:tplc="7154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C38AA"/>
    <w:multiLevelType w:val="hybridMultilevel"/>
    <w:tmpl w:val="C53E8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58B9"/>
    <w:multiLevelType w:val="hybridMultilevel"/>
    <w:tmpl w:val="0E367D8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56A36F7"/>
    <w:multiLevelType w:val="hybridMultilevel"/>
    <w:tmpl w:val="33B65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95C2D"/>
    <w:multiLevelType w:val="hybridMultilevel"/>
    <w:tmpl w:val="E0DAC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67022">
    <w:abstractNumId w:val="15"/>
  </w:num>
  <w:num w:numId="2" w16cid:durableId="950938239">
    <w:abstractNumId w:val="13"/>
  </w:num>
  <w:num w:numId="3" w16cid:durableId="118577569">
    <w:abstractNumId w:val="2"/>
  </w:num>
  <w:num w:numId="4" w16cid:durableId="1945190567">
    <w:abstractNumId w:val="9"/>
  </w:num>
  <w:num w:numId="5" w16cid:durableId="1606957135">
    <w:abstractNumId w:val="10"/>
  </w:num>
  <w:num w:numId="6" w16cid:durableId="1494494610">
    <w:abstractNumId w:val="1"/>
  </w:num>
  <w:num w:numId="7" w16cid:durableId="1679885304">
    <w:abstractNumId w:val="12"/>
  </w:num>
  <w:num w:numId="8" w16cid:durableId="508066364">
    <w:abstractNumId w:val="4"/>
  </w:num>
  <w:num w:numId="9" w16cid:durableId="2144930469">
    <w:abstractNumId w:val="14"/>
  </w:num>
  <w:num w:numId="10" w16cid:durableId="517086811">
    <w:abstractNumId w:val="17"/>
  </w:num>
  <w:num w:numId="11" w16cid:durableId="912659552">
    <w:abstractNumId w:val="11"/>
  </w:num>
  <w:num w:numId="12" w16cid:durableId="877812899">
    <w:abstractNumId w:val="8"/>
  </w:num>
  <w:num w:numId="13" w16cid:durableId="1636258326">
    <w:abstractNumId w:val="6"/>
  </w:num>
  <w:num w:numId="14" w16cid:durableId="53543669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 w16cid:durableId="1148936528">
    <w:abstractNumId w:val="7"/>
  </w:num>
  <w:num w:numId="16" w16cid:durableId="819998518">
    <w:abstractNumId w:val="16"/>
  </w:num>
  <w:num w:numId="17" w16cid:durableId="1028802020">
    <w:abstractNumId w:val="5"/>
  </w:num>
  <w:num w:numId="18" w16cid:durableId="33561948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EB"/>
    <w:rsid w:val="0000029E"/>
    <w:rsid w:val="00004F5F"/>
    <w:rsid w:val="00006AD6"/>
    <w:rsid w:val="00007476"/>
    <w:rsid w:val="00014580"/>
    <w:rsid w:val="00021ABC"/>
    <w:rsid w:val="00021EFA"/>
    <w:rsid w:val="00023A88"/>
    <w:rsid w:val="00023FE7"/>
    <w:rsid w:val="00026470"/>
    <w:rsid w:val="0003121F"/>
    <w:rsid w:val="000326A3"/>
    <w:rsid w:val="0003611A"/>
    <w:rsid w:val="00043650"/>
    <w:rsid w:val="00043ACB"/>
    <w:rsid w:val="000452F7"/>
    <w:rsid w:val="000471B7"/>
    <w:rsid w:val="00052741"/>
    <w:rsid w:val="00052DA8"/>
    <w:rsid w:val="00053139"/>
    <w:rsid w:val="00060442"/>
    <w:rsid w:val="00061815"/>
    <w:rsid w:val="00061FB7"/>
    <w:rsid w:val="0006425A"/>
    <w:rsid w:val="0006585F"/>
    <w:rsid w:val="0006793E"/>
    <w:rsid w:val="00070AF8"/>
    <w:rsid w:val="00070D1D"/>
    <w:rsid w:val="00073901"/>
    <w:rsid w:val="00080D09"/>
    <w:rsid w:val="00081064"/>
    <w:rsid w:val="00082899"/>
    <w:rsid w:val="00084067"/>
    <w:rsid w:val="000846F8"/>
    <w:rsid w:val="00086161"/>
    <w:rsid w:val="000862BE"/>
    <w:rsid w:val="00090BF8"/>
    <w:rsid w:val="00094DA2"/>
    <w:rsid w:val="0009531A"/>
    <w:rsid w:val="00097728"/>
    <w:rsid w:val="000A03EB"/>
    <w:rsid w:val="000A067A"/>
    <w:rsid w:val="000A1CE9"/>
    <w:rsid w:val="000A2CC3"/>
    <w:rsid w:val="000A3D3E"/>
    <w:rsid w:val="000A5A3F"/>
    <w:rsid w:val="000A5F03"/>
    <w:rsid w:val="000A6533"/>
    <w:rsid w:val="000A6BE0"/>
    <w:rsid w:val="000A7238"/>
    <w:rsid w:val="000B0986"/>
    <w:rsid w:val="000B0A2A"/>
    <w:rsid w:val="000B3F2C"/>
    <w:rsid w:val="000B567D"/>
    <w:rsid w:val="000C1F4D"/>
    <w:rsid w:val="000C34A7"/>
    <w:rsid w:val="000C790D"/>
    <w:rsid w:val="000D0989"/>
    <w:rsid w:val="000F04F8"/>
    <w:rsid w:val="000F1CB3"/>
    <w:rsid w:val="000F381D"/>
    <w:rsid w:val="000F3D3F"/>
    <w:rsid w:val="000F529D"/>
    <w:rsid w:val="00100E27"/>
    <w:rsid w:val="00102E97"/>
    <w:rsid w:val="00102FBE"/>
    <w:rsid w:val="00103CB5"/>
    <w:rsid w:val="00105239"/>
    <w:rsid w:val="00105796"/>
    <w:rsid w:val="00107AA8"/>
    <w:rsid w:val="00110B38"/>
    <w:rsid w:val="001121AE"/>
    <w:rsid w:val="001154E3"/>
    <w:rsid w:val="00116768"/>
    <w:rsid w:val="00120653"/>
    <w:rsid w:val="00120CB0"/>
    <w:rsid w:val="00120DE7"/>
    <w:rsid w:val="0012489E"/>
    <w:rsid w:val="001259AD"/>
    <w:rsid w:val="00133D9D"/>
    <w:rsid w:val="0013402B"/>
    <w:rsid w:val="0013505D"/>
    <w:rsid w:val="001357B2"/>
    <w:rsid w:val="00136993"/>
    <w:rsid w:val="00141E5C"/>
    <w:rsid w:val="0014300A"/>
    <w:rsid w:val="001431B6"/>
    <w:rsid w:val="001451C8"/>
    <w:rsid w:val="00147545"/>
    <w:rsid w:val="0015764B"/>
    <w:rsid w:val="00157745"/>
    <w:rsid w:val="0016040A"/>
    <w:rsid w:val="001667F0"/>
    <w:rsid w:val="001670C3"/>
    <w:rsid w:val="00167812"/>
    <w:rsid w:val="001703AD"/>
    <w:rsid w:val="00172251"/>
    <w:rsid w:val="0017364F"/>
    <w:rsid w:val="00174CD1"/>
    <w:rsid w:val="00177457"/>
    <w:rsid w:val="00184A4D"/>
    <w:rsid w:val="00187ED1"/>
    <w:rsid w:val="0019001F"/>
    <w:rsid w:val="001908E4"/>
    <w:rsid w:val="00191BF9"/>
    <w:rsid w:val="00194523"/>
    <w:rsid w:val="00196E84"/>
    <w:rsid w:val="00197B19"/>
    <w:rsid w:val="001A190E"/>
    <w:rsid w:val="001A4C00"/>
    <w:rsid w:val="001B2E87"/>
    <w:rsid w:val="001B43A0"/>
    <w:rsid w:val="001C0B24"/>
    <w:rsid w:val="001C380B"/>
    <w:rsid w:val="001C416E"/>
    <w:rsid w:val="001C4C51"/>
    <w:rsid w:val="001C6004"/>
    <w:rsid w:val="001C6BA1"/>
    <w:rsid w:val="001D1041"/>
    <w:rsid w:val="001D34D2"/>
    <w:rsid w:val="001D699D"/>
    <w:rsid w:val="001D7E8D"/>
    <w:rsid w:val="001E2952"/>
    <w:rsid w:val="001E2C00"/>
    <w:rsid w:val="001E65D3"/>
    <w:rsid w:val="001E70A0"/>
    <w:rsid w:val="001F04A3"/>
    <w:rsid w:val="001F2844"/>
    <w:rsid w:val="001F2B70"/>
    <w:rsid w:val="001F40A4"/>
    <w:rsid w:val="001F41D9"/>
    <w:rsid w:val="001F5EF8"/>
    <w:rsid w:val="00202A77"/>
    <w:rsid w:val="00204819"/>
    <w:rsid w:val="00210F77"/>
    <w:rsid w:val="0021675C"/>
    <w:rsid w:val="00217D96"/>
    <w:rsid w:val="0022158B"/>
    <w:rsid w:val="0022440A"/>
    <w:rsid w:val="00225A67"/>
    <w:rsid w:val="00231639"/>
    <w:rsid w:val="002333F4"/>
    <w:rsid w:val="00233D78"/>
    <w:rsid w:val="0023648F"/>
    <w:rsid w:val="00241422"/>
    <w:rsid w:val="00241575"/>
    <w:rsid w:val="00243618"/>
    <w:rsid w:val="0024491E"/>
    <w:rsid w:val="00245529"/>
    <w:rsid w:val="00247558"/>
    <w:rsid w:val="00250E13"/>
    <w:rsid w:val="0025138A"/>
    <w:rsid w:val="00252BC5"/>
    <w:rsid w:val="0025342B"/>
    <w:rsid w:val="0025508F"/>
    <w:rsid w:val="002563C9"/>
    <w:rsid w:val="002568AC"/>
    <w:rsid w:val="00256A8C"/>
    <w:rsid w:val="00256EB7"/>
    <w:rsid w:val="00257DF3"/>
    <w:rsid w:val="002661DB"/>
    <w:rsid w:val="00267786"/>
    <w:rsid w:val="0027061E"/>
    <w:rsid w:val="00271CE5"/>
    <w:rsid w:val="00271E4D"/>
    <w:rsid w:val="0027302D"/>
    <w:rsid w:val="00273334"/>
    <w:rsid w:val="00274434"/>
    <w:rsid w:val="00275D83"/>
    <w:rsid w:val="002770DE"/>
    <w:rsid w:val="00280CED"/>
    <w:rsid w:val="00282020"/>
    <w:rsid w:val="00286663"/>
    <w:rsid w:val="002867E5"/>
    <w:rsid w:val="002942DF"/>
    <w:rsid w:val="0029440E"/>
    <w:rsid w:val="00295C1C"/>
    <w:rsid w:val="00295C88"/>
    <w:rsid w:val="002966A4"/>
    <w:rsid w:val="002A2B78"/>
    <w:rsid w:val="002A3807"/>
    <w:rsid w:val="002A6CCB"/>
    <w:rsid w:val="002A6D13"/>
    <w:rsid w:val="002A7499"/>
    <w:rsid w:val="002B18FF"/>
    <w:rsid w:val="002B1D97"/>
    <w:rsid w:val="002B247A"/>
    <w:rsid w:val="002B251E"/>
    <w:rsid w:val="002B35EC"/>
    <w:rsid w:val="002B4118"/>
    <w:rsid w:val="002B4E1D"/>
    <w:rsid w:val="002B5D48"/>
    <w:rsid w:val="002B6341"/>
    <w:rsid w:val="002B6E88"/>
    <w:rsid w:val="002B72A8"/>
    <w:rsid w:val="002B7A69"/>
    <w:rsid w:val="002C0601"/>
    <w:rsid w:val="002C0B59"/>
    <w:rsid w:val="002C10AF"/>
    <w:rsid w:val="002C1D29"/>
    <w:rsid w:val="002C2CD3"/>
    <w:rsid w:val="002D4705"/>
    <w:rsid w:val="002D58A0"/>
    <w:rsid w:val="002D6E2F"/>
    <w:rsid w:val="002D73A2"/>
    <w:rsid w:val="002E3898"/>
    <w:rsid w:val="002E4C39"/>
    <w:rsid w:val="002F2605"/>
    <w:rsid w:val="002F52FF"/>
    <w:rsid w:val="002F5451"/>
    <w:rsid w:val="002F72D2"/>
    <w:rsid w:val="00300B26"/>
    <w:rsid w:val="0030490B"/>
    <w:rsid w:val="0030521D"/>
    <w:rsid w:val="00305760"/>
    <w:rsid w:val="00306915"/>
    <w:rsid w:val="00316ACD"/>
    <w:rsid w:val="0032023E"/>
    <w:rsid w:val="0032481F"/>
    <w:rsid w:val="00324BD3"/>
    <w:rsid w:val="00325AA6"/>
    <w:rsid w:val="003266E1"/>
    <w:rsid w:val="0032685A"/>
    <w:rsid w:val="00326D5C"/>
    <w:rsid w:val="0033070E"/>
    <w:rsid w:val="00334DE5"/>
    <w:rsid w:val="00334E64"/>
    <w:rsid w:val="00335BF0"/>
    <w:rsid w:val="00336927"/>
    <w:rsid w:val="00337479"/>
    <w:rsid w:val="00337D4B"/>
    <w:rsid w:val="00343576"/>
    <w:rsid w:val="00345787"/>
    <w:rsid w:val="00347E24"/>
    <w:rsid w:val="0035156A"/>
    <w:rsid w:val="00357E7F"/>
    <w:rsid w:val="0036146B"/>
    <w:rsid w:val="003636BF"/>
    <w:rsid w:val="00363966"/>
    <w:rsid w:val="00365CD3"/>
    <w:rsid w:val="003709E3"/>
    <w:rsid w:val="00373E3D"/>
    <w:rsid w:val="0037479F"/>
    <w:rsid w:val="00374E86"/>
    <w:rsid w:val="003845B4"/>
    <w:rsid w:val="003854A3"/>
    <w:rsid w:val="0038722D"/>
    <w:rsid w:val="00387B1A"/>
    <w:rsid w:val="00391510"/>
    <w:rsid w:val="003918F7"/>
    <w:rsid w:val="00392E7B"/>
    <w:rsid w:val="003950E2"/>
    <w:rsid w:val="003953D3"/>
    <w:rsid w:val="00397EDD"/>
    <w:rsid w:val="003A01EB"/>
    <w:rsid w:val="003A3841"/>
    <w:rsid w:val="003B1761"/>
    <w:rsid w:val="003B206F"/>
    <w:rsid w:val="003B2FB9"/>
    <w:rsid w:val="003B670D"/>
    <w:rsid w:val="003C00B1"/>
    <w:rsid w:val="003C0957"/>
    <w:rsid w:val="003C14CC"/>
    <w:rsid w:val="003C154C"/>
    <w:rsid w:val="003C3318"/>
    <w:rsid w:val="003C4D53"/>
    <w:rsid w:val="003C6606"/>
    <w:rsid w:val="003D2E1D"/>
    <w:rsid w:val="003D58DC"/>
    <w:rsid w:val="003D66E1"/>
    <w:rsid w:val="003E1C74"/>
    <w:rsid w:val="003E492C"/>
    <w:rsid w:val="003E78BC"/>
    <w:rsid w:val="003F0623"/>
    <w:rsid w:val="003F08FA"/>
    <w:rsid w:val="003F0993"/>
    <w:rsid w:val="003F6159"/>
    <w:rsid w:val="00400572"/>
    <w:rsid w:val="00401023"/>
    <w:rsid w:val="00401142"/>
    <w:rsid w:val="00403889"/>
    <w:rsid w:val="004062DC"/>
    <w:rsid w:val="0041074F"/>
    <w:rsid w:val="00416AA0"/>
    <w:rsid w:val="00417A81"/>
    <w:rsid w:val="004209ED"/>
    <w:rsid w:val="00420E47"/>
    <w:rsid w:val="00421716"/>
    <w:rsid w:val="00423CF0"/>
    <w:rsid w:val="00424977"/>
    <w:rsid w:val="004318B8"/>
    <w:rsid w:val="00433336"/>
    <w:rsid w:val="0043519C"/>
    <w:rsid w:val="00435D69"/>
    <w:rsid w:val="0043613D"/>
    <w:rsid w:val="00441957"/>
    <w:rsid w:val="00441DE4"/>
    <w:rsid w:val="004430E1"/>
    <w:rsid w:val="00443B7B"/>
    <w:rsid w:val="004457CD"/>
    <w:rsid w:val="00446D65"/>
    <w:rsid w:val="004479FC"/>
    <w:rsid w:val="0045263D"/>
    <w:rsid w:val="00454746"/>
    <w:rsid w:val="0046396D"/>
    <w:rsid w:val="0046458C"/>
    <w:rsid w:val="00464C2A"/>
    <w:rsid w:val="00464CAD"/>
    <w:rsid w:val="00465B73"/>
    <w:rsid w:val="004708CD"/>
    <w:rsid w:val="0047145E"/>
    <w:rsid w:val="004727CD"/>
    <w:rsid w:val="00474812"/>
    <w:rsid w:val="00475D04"/>
    <w:rsid w:val="00476BD2"/>
    <w:rsid w:val="00476CAC"/>
    <w:rsid w:val="00477013"/>
    <w:rsid w:val="004832DC"/>
    <w:rsid w:val="004871C8"/>
    <w:rsid w:val="004919B7"/>
    <w:rsid w:val="00493934"/>
    <w:rsid w:val="00494717"/>
    <w:rsid w:val="00496B21"/>
    <w:rsid w:val="00497B1E"/>
    <w:rsid w:val="004A1141"/>
    <w:rsid w:val="004A22BD"/>
    <w:rsid w:val="004A2F77"/>
    <w:rsid w:val="004A53DE"/>
    <w:rsid w:val="004B3797"/>
    <w:rsid w:val="004B3E02"/>
    <w:rsid w:val="004B3E56"/>
    <w:rsid w:val="004B466E"/>
    <w:rsid w:val="004B540E"/>
    <w:rsid w:val="004B546B"/>
    <w:rsid w:val="004B670A"/>
    <w:rsid w:val="004B6F26"/>
    <w:rsid w:val="004C05C3"/>
    <w:rsid w:val="004C1DFE"/>
    <w:rsid w:val="004C3A81"/>
    <w:rsid w:val="004C68CF"/>
    <w:rsid w:val="004C7465"/>
    <w:rsid w:val="004C7555"/>
    <w:rsid w:val="004C75C1"/>
    <w:rsid w:val="004C7D59"/>
    <w:rsid w:val="004D265A"/>
    <w:rsid w:val="004E785D"/>
    <w:rsid w:val="004E7B66"/>
    <w:rsid w:val="004F0AD9"/>
    <w:rsid w:val="004F5EFB"/>
    <w:rsid w:val="00500A1F"/>
    <w:rsid w:val="00502E41"/>
    <w:rsid w:val="005140BA"/>
    <w:rsid w:val="00515635"/>
    <w:rsid w:val="005160C9"/>
    <w:rsid w:val="00517530"/>
    <w:rsid w:val="00517DB7"/>
    <w:rsid w:val="005207C8"/>
    <w:rsid w:val="005229B5"/>
    <w:rsid w:val="00523F1D"/>
    <w:rsid w:val="00526246"/>
    <w:rsid w:val="0052759D"/>
    <w:rsid w:val="00535B4C"/>
    <w:rsid w:val="005366C7"/>
    <w:rsid w:val="005369DF"/>
    <w:rsid w:val="00537C34"/>
    <w:rsid w:val="005402C7"/>
    <w:rsid w:val="00541816"/>
    <w:rsid w:val="00542935"/>
    <w:rsid w:val="00543F9A"/>
    <w:rsid w:val="00545F95"/>
    <w:rsid w:val="005467B9"/>
    <w:rsid w:val="00546E52"/>
    <w:rsid w:val="00551933"/>
    <w:rsid w:val="00554CED"/>
    <w:rsid w:val="00555390"/>
    <w:rsid w:val="0056056D"/>
    <w:rsid w:val="00562251"/>
    <w:rsid w:val="005647BB"/>
    <w:rsid w:val="0056510D"/>
    <w:rsid w:val="005655EB"/>
    <w:rsid w:val="00567106"/>
    <w:rsid w:val="00570D67"/>
    <w:rsid w:val="005712A3"/>
    <w:rsid w:val="00574FD5"/>
    <w:rsid w:val="005757A1"/>
    <w:rsid w:val="00575E50"/>
    <w:rsid w:val="00581977"/>
    <w:rsid w:val="00583C3D"/>
    <w:rsid w:val="00583DA7"/>
    <w:rsid w:val="0058594C"/>
    <w:rsid w:val="00586A83"/>
    <w:rsid w:val="0058790C"/>
    <w:rsid w:val="0059111F"/>
    <w:rsid w:val="005A1498"/>
    <w:rsid w:val="005A5D25"/>
    <w:rsid w:val="005A6264"/>
    <w:rsid w:val="005B126E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340"/>
    <w:rsid w:val="005D2ECC"/>
    <w:rsid w:val="005D300C"/>
    <w:rsid w:val="005D3D96"/>
    <w:rsid w:val="005D5B25"/>
    <w:rsid w:val="005D6238"/>
    <w:rsid w:val="005D6A0E"/>
    <w:rsid w:val="005E1D3C"/>
    <w:rsid w:val="005E4CC8"/>
    <w:rsid w:val="005E6189"/>
    <w:rsid w:val="005E74A9"/>
    <w:rsid w:val="005E7866"/>
    <w:rsid w:val="005F2C31"/>
    <w:rsid w:val="006010B1"/>
    <w:rsid w:val="00605955"/>
    <w:rsid w:val="00606486"/>
    <w:rsid w:val="00607847"/>
    <w:rsid w:val="0061051C"/>
    <w:rsid w:val="00610603"/>
    <w:rsid w:val="00610C10"/>
    <w:rsid w:val="006115C1"/>
    <w:rsid w:val="006138AF"/>
    <w:rsid w:val="00617D8E"/>
    <w:rsid w:val="006200C9"/>
    <w:rsid w:val="006223EF"/>
    <w:rsid w:val="00623066"/>
    <w:rsid w:val="00623627"/>
    <w:rsid w:val="00624C80"/>
    <w:rsid w:val="00630FA4"/>
    <w:rsid w:val="0063198E"/>
    <w:rsid w:val="00631DBC"/>
    <w:rsid w:val="00632253"/>
    <w:rsid w:val="006340BB"/>
    <w:rsid w:val="0063634C"/>
    <w:rsid w:val="006421CD"/>
    <w:rsid w:val="00642714"/>
    <w:rsid w:val="00642B3D"/>
    <w:rsid w:val="00642CEC"/>
    <w:rsid w:val="0064432E"/>
    <w:rsid w:val="006455CE"/>
    <w:rsid w:val="00646751"/>
    <w:rsid w:val="00646BF7"/>
    <w:rsid w:val="00651FCC"/>
    <w:rsid w:val="0065226C"/>
    <w:rsid w:val="00654EB0"/>
    <w:rsid w:val="006560ED"/>
    <w:rsid w:val="006562FA"/>
    <w:rsid w:val="0066597C"/>
    <w:rsid w:val="00665B03"/>
    <w:rsid w:val="00671446"/>
    <w:rsid w:val="00672498"/>
    <w:rsid w:val="00673AB0"/>
    <w:rsid w:val="006779CF"/>
    <w:rsid w:val="00677DC8"/>
    <w:rsid w:val="006803D9"/>
    <w:rsid w:val="00681614"/>
    <w:rsid w:val="00681E48"/>
    <w:rsid w:val="00682BA2"/>
    <w:rsid w:val="00684A4E"/>
    <w:rsid w:val="00684F13"/>
    <w:rsid w:val="00685065"/>
    <w:rsid w:val="006852F4"/>
    <w:rsid w:val="00690D03"/>
    <w:rsid w:val="00693403"/>
    <w:rsid w:val="00695120"/>
    <w:rsid w:val="0069569F"/>
    <w:rsid w:val="006959F5"/>
    <w:rsid w:val="006A129F"/>
    <w:rsid w:val="006A1A33"/>
    <w:rsid w:val="006A2FDF"/>
    <w:rsid w:val="006A5BEA"/>
    <w:rsid w:val="006A6FC6"/>
    <w:rsid w:val="006A74CA"/>
    <w:rsid w:val="006A7E2A"/>
    <w:rsid w:val="006B0BA9"/>
    <w:rsid w:val="006B18B5"/>
    <w:rsid w:val="006B2B83"/>
    <w:rsid w:val="006B38B2"/>
    <w:rsid w:val="006B494D"/>
    <w:rsid w:val="006B50E5"/>
    <w:rsid w:val="006C01FC"/>
    <w:rsid w:val="006C117F"/>
    <w:rsid w:val="006D1C2F"/>
    <w:rsid w:val="006D42D9"/>
    <w:rsid w:val="006D4984"/>
    <w:rsid w:val="006E1235"/>
    <w:rsid w:val="006E1B32"/>
    <w:rsid w:val="006E2DA4"/>
    <w:rsid w:val="006E447D"/>
    <w:rsid w:val="006F0B22"/>
    <w:rsid w:val="006F4277"/>
    <w:rsid w:val="006F51C5"/>
    <w:rsid w:val="006F64D6"/>
    <w:rsid w:val="006F7A4E"/>
    <w:rsid w:val="006F7F96"/>
    <w:rsid w:val="00700CC3"/>
    <w:rsid w:val="00702681"/>
    <w:rsid w:val="007031FC"/>
    <w:rsid w:val="00706C60"/>
    <w:rsid w:val="00707EFA"/>
    <w:rsid w:val="00711D32"/>
    <w:rsid w:val="00716393"/>
    <w:rsid w:val="00717ED3"/>
    <w:rsid w:val="00720AA6"/>
    <w:rsid w:val="00722347"/>
    <w:rsid w:val="00722FB5"/>
    <w:rsid w:val="0072555F"/>
    <w:rsid w:val="00726EEE"/>
    <w:rsid w:val="00727686"/>
    <w:rsid w:val="00730EDC"/>
    <w:rsid w:val="00732544"/>
    <w:rsid w:val="00733017"/>
    <w:rsid w:val="007353DD"/>
    <w:rsid w:val="00736DEC"/>
    <w:rsid w:val="00744E38"/>
    <w:rsid w:val="00746EDE"/>
    <w:rsid w:val="00752175"/>
    <w:rsid w:val="00753A63"/>
    <w:rsid w:val="00754246"/>
    <w:rsid w:val="007619FA"/>
    <w:rsid w:val="00761D6A"/>
    <w:rsid w:val="00764B40"/>
    <w:rsid w:val="00765150"/>
    <w:rsid w:val="00774B9C"/>
    <w:rsid w:val="00776673"/>
    <w:rsid w:val="00777245"/>
    <w:rsid w:val="00782583"/>
    <w:rsid w:val="00783310"/>
    <w:rsid w:val="0078463D"/>
    <w:rsid w:val="007847B5"/>
    <w:rsid w:val="00784B80"/>
    <w:rsid w:val="00790103"/>
    <w:rsid w:val="00790879"/>
    <w:rsid w:val="00790F64"/>
    <w:rsid w:val="00791814"/>
    <w:rsid w:val="00795325"/>
    <w:rsid w:val="007A08EA"/>
    <w:rsid w:val="007A4A6D"/>
    <w:rsid w:val="007A6097"/>
    <w:rsid w:val="007A66F1"/>
    <w:rsid w:val="007A709B"/>
    <w:rsid w:val="007A7CDF"/>
    <w:rsid w:val="007B098B"/>
    <w:rsid w:val="007B1E6B"/>
    <w:rsid w:val="007B320D"/>
    <w:rsid w:val="007C1A8A"/>
    <w:rsid w:val="007C1E3E"/>
    <w:rsid w:val="007C5EE0"/>
    <w:rsid w:val="007C74D0"/>
    <w:rsid w:val="007D02C2"/>
    <w:rsid w:val="007D1BCF"/>
    <w:rsid w:val="007D1EC0"/>
    <w:rsid w:val="007D3F14"/>
    <w:rsid w:val="007D6164"/>
    <w:rsid w:val="007D75CF"/>
    <w:rsid w:val="007E0D16"/>
    <w:rsid w:val="007E1778"/>
    <w:rsid w:val="007E2B63"/>
    <w:rsid w:val="007E5DF4"/>
    <w:rsid w:val="007E6DC5"/>
    <w:rsid w:val="007F1E0D"/>
    <w:rsid w:val="007F1E19"/>
    <w:rsid w:val="007F1FD3"/>
    <w:rsid w:val="007F289E"/>
    <w:rsid w:val="007F7BA4"/>
    <w:rsid w:val="00801282"/>
    <w:rsid w:val="0080525A"/>
    <w:rsid w:val="00807320"/>
    <w:rsid w:val="00807F31"/>
    <w:rsid w:val="00811E64"/>
    <w:rsid w:val="0081202F"/>
    <w:rsid w:val="008124EE"/>
    <w:rsid w:val="00814213"/>
    <w:rsid w:val="00814D22"/>
    <w:rsid w:val="00815075"/>
    <w:rsid w:val="00815FFB"/>
    <w:rsid w:val="00820277"/>
    <w:rsid w:val="0082218A"/>
    <w:rsid w:val="0082500F"/>
    <w:rsid w:val="00825BE9"/>
    <w:rsid w:val="008324BC"/>
    <w:rsid w:val="008327EA"/>
    <w:rsid w:val="008330E6"/>
    <w:rsid w:val="00837518"/>
    <w:rsid w:val="00842435"/>
    <w:rsid w:val="008442A6"/>
    <w:rsid w:val="00844858"/>
    <w:rsid w:val="00846A86"/>
    <w:rsid w:val="00847BAC"/>
    <w:rsid w:val="00850C75"/>
    <w:rsid w:val="0085313F"/>
    <w:rsid w:val="00854C3D"/>
    <w:rsid w:val="00854EBD"/>
    <w:rsid w:val="0085509D"/>
    <w:rsid w:val="00855ED4"/>
    <w:rsid w:val="00856825"/>
    <w:rsid w:val="00860596"/>
    <w:rsid w:val="00860B05"/>
    <w:rsid w:val="00863AF2"/>
    <w:rsid w:val="0086717E"/>
    <w:rsid w:val="00872C07"/>
    <w:rsid w:val="00873A29"/>
    <w:rsid w:val="00875E55"/>
    <w:rsid w:val="0088043C"/>
    <w:rsid w:val="008808F8"/>
    <w:rsid w:val="008830DD"/>
    <w:rsid w:val="00886459"/>
    <w:rsid w:val="00887AC3"/>
    <w:rsid w:val="008906C9"/>
    <w:rsid w:val="0089125B"/>
    <w:rsid w:val="008914B2"/>
    <w:rsid w:val="00892CDC"/>
    <w:rsid w:val="00893E83"/>
    <w:rsid w:val="00895F7B"/>
    <w:rsid w:val="008962B4"/>
    <w:rsid w:val="00896967"/>
    <w:rsid w:val="00896F68"/>
    <w:rsid w:val="008A03A2"/>
    <w:rsid w:val="008A1999"/>
    <w:rsid w:val="008A2949"/>
    <w:rsid w:val="008A3FE7"/>
    <w:rsid w:val="008A4CA8"/>
    <w:rsid w:val="008A7C30"/>
    <w:rsid w:val="008B0589"/>
    <w:rsid w:val="008B10BF"/>
    <w:rsid w:val="008B30B0"/>
    <w:rsid w:val="008B3F84"/>
    <w:rsid w:val="008B42EA"/>
    <w:rsid w:val="008B6942"/>
    <w:rsid w:val="008B77DF"/>
    <w:rsid w:val="008C2A22"/>
    <w:rsid w:val="008C38F9"/>
    <w:rsid w:val="008C3EA3"/>
    <w:rsid w:val="008C4A3F"/>
    <w:rsid w:val="008C5738"/>
    <w:rsid w:val="008C67B7"/>
    <w:rsid w:val="008D04F0"/>
    <w:rsid w:val="008D1396"/>
    <w:rsid w:val="008D705E"/>
    <w:rsid w:val="008E36B8"/>
    <w:rsid w:val="008E6275"/>
    <w:rsid w:val="008E707A"/>
    <w:rsid w:val="008E76C5"/>
    <w:rsid w:val="008F065A"/>
    <w:rsid w:val="008F27B5"/>
    <w:rsid w:val="008F3500"/>
    <w:rsid w:val="008F48DD"/>
    <w:rsid w:val="008F4C67"/>
    <w:rsid w:val="008F51F1"/>
    <w:rsid w:val="008F63F4"/>
    <w:rsid w:val="00900F4B"/>
    <w:rsid w:val="00901BC1"/>
    <w:rsid w:val="00905A18"/>
    <w:rsid w:val="00905B61"/>
    <w:rsid w:val="009109E9"/>
    <w:rsid w:val="009111E2"/>
    <w:rsid w:val="00912932"/>
    <w:rsid w:val="00912FFA"/>
    <w:rsid w:val="0091382B"/>
    <w:rsid w:val="00916BF7"/>
    <w:rsid w:val="0092097F"/>
    <w:rsid w:val="00920F23"/>
    <w:rsid w:val="00923F97"/>
    <w:rsid w:val="00924E3C"/>
    <w:rsid w:val="00924FC5"/>
    <w:rsid w:val="009278AD"/>
    <w:rsid w:val="009311D2"/>
    <w:rsid w:val="009324A4"/>
    <w:rsid w:val="00932E94"/>
    <w:rsid w:val="0093629F"/>
    <w:rsid w:val="009404AC"/>
    <w:rsid w:val="009404C8"/>
    <w:rsid w:val="00945BD9"/>
    <w:rsid w:val="00946C49"/>
    <w:rsid w:val="00950842"/>
    <w:rsid w:val="00950F64"/>
    <w:rsid w:val="00951381"/>
    <w:rsid w:val="00955D15"/>
    <w:rsid w:val="00956928"/>
    <w:rsid w:val="009612BB"/>
    <w:rsid w:val="00962E31"/>
    <w:rsid w:val="00964A31"/>
    <w:rsid w:val="00966403"/>
    <w:rsid w:val="00972C4A"/>
    <w:rsid w:val="00974310"/>
    <w:rsid w:val="009749C1"/>
    <w:rsid w:val="00984F37"/>
    <w:rsid w:val="009859A7"/>
    <w:rsid w:val="009868D9"/>
    <w:rsid w:val="00986E77"/>
    <w:rsid w:val="009906AD"/>
    <w:rsid w:val="009923A7"/>
    <w:rsid w:val="00996042"/>
    <w:rsid w:val="00996700"/>
    <w:rsid w:val="00997000"/>
    <w:rsid w:val="00997B86"/>
    <w:rsid w:val="009A3AFD"/>
    <w:rsid w:val="009A44E7"/>
    <w:rsid w:val="009A5F3C"/>
    <w:rsid w:val="009A674F"/>
    <w:rsid w:val="009A71B5"/>
    <w:rsid w:val="009A7552"/>
    <w:rsid w:val="009B0E0C"/>
    <w:rsid w:val="009B2262"/>
    <w:rsid w:val="009B27AA"/>
    <w:rsid w:val="009B32D3"/>
    <w:rsid w:val="009B6593"/>
    <w:rsid w:val="009C1D79"/>
    <w:rsid w:val="009C261A"/>
    <w:rsid w:val="009C7D87"/>
    <w:rsid w:val="009D1EC4"/>
    <w:rsid w:val="009D2E15"/>
    <w:rsid w:val="009D65AB"/>
    <w:rsid w:val="009D7A57"/>
    <w:rsid w:val="009E1A0E"/>
    <w:rsid w:val="009E507D"/>
    <w:rsid w:val="009E5096"/>
    <w:rsid w:val="009F0DCD"/>
    <w:rsid w:val="009F2E05"/>
    <w:rsid w:val="009F3B16"/>
    <w:rsid w:val="009F5AB4"/>
    <w:rsid w:val="00A015E6"/>
    <w:rsid w:val="00A04534"/>
    <w:rsid w:val="00A052E7"/>
    <w:rsid w:val="00A06AA4"/>
    <w:rsid w:val="00A10779"/>
    <w:rsid w:val="00A11AD5"/>
    <w:rsid w:val="00A125C5"/>
    <w:rsid w:val="00A14C20"/>
    <w:rsid w:val="00A15066"/>
    <w:rsid w:val="00A1612A"/>
    <w:rsid w:val="00A17B8B"/>
    <w:rsid w:val="00A2003B"/>
    <w:rsid w:val="00A203A1"/>
    <w:rsid w:val="00A23A60"/>
    <w:rsid w:val="00A26368"/>
    <w:rsid w:val="00A30208"/>
    <w:rsid w:val="00A31F8D"/>
    <w:rsid w:val="00A336EF"/>
    <w:rsid w:val="00A407A0"/>
    <w:rsid w:val="00A42960"/>
    <w:rsid w:val="00A436CE"/>
    <w:rsid w:val="00A44E8E"/>
    <w:rsid w:val="00A45BC7"/>
    <w:rsid w:val="00A461CB"/>
    <w:rsid w:val="00A47112"/>
    <w:rsid w:val="00A5039D"/>
    <w:rsid w:val="00A5063D"/>
    <w:rsid w:val="00A50910"/>
    <w:rsid w:val="00A50DD0"/>
    <w:rsid w:val="00A522E9"/>
    <w:rsid w:val="00A52511"/>
    <w:rsid w:val="00A52639"/>
    <w:rsid w:val="00A54E87"/>
    <w:rsid w:val="00A55330"/>
    <w:rsid w:val="00A639DC"/>
    <w:rsid w:val="00A63A9B"/>
    <w:rsid w:val="00A6495C"/>
    <w:rsid w:val="00A65859"/>
    <w:rsid w:val="00A65D42"/>
    <w:rsid w:val="00A65EE7"/>
    <w:rsid w:val="00A663A0"/>
    <w:rsid w:val="00A6652A"/>
    <w:rsid w:val="00A70133"/>
    <w:rsid w:val="00A703A4"/>
    <w:rsid w:val="00A71810"/>
    <w:rsid w:val="00A741DF"/>
    <w:rsid w:val="00A75054"/>
    <w:rsid w:val="00A8009F"/>
    <w:rsid w:val="00A80317"/>
    <w:rsid w:val="00A8073C"/>
    <w:rsid w:val="00A82D94"/>
    <w:rsid w:val="00A8528A"/>
    <w:rsid w:val="00A85668"/>
    <w:rsid w:val="00A8706E"/>
    <w:rsid w:val="00A94CC0"/>
    <w:rsid w:val="00A96227"/>
    <w:rsid w:val="00A97361"/>
    <w:rsid w:val="00A97A53"/>
    <w:rsid w:val="00AA42D9"/>
    <w:rsid w:val="00AA4E3C"/>
    <w:rsid w:val="00AA6EA2"/>
    <w:rsid w:val="00AA738F"/>
    <w:rsid w:val="00AB026A"/>
    <w:rsid w:val="00AB3817"/>
    <w:rsid w:val="00AB63FC"/>
    <w:rsid w:val="00AC0626"/>
    <w:rsid w:val="00AC22F4"/>
    <w:rsid w:val="00AC3CB2"/>
    <w:rsid w:val="00AC66B4"/>
    <w:rsid w:val="00AD49CE"/>
    <w:rsid w:val="00AD4E9D"/>
    <w:rsid w:val="00AD61B7"/>
    <w:rsid w:val="00AE338D"/>
    <w:rsid w:val="00AE3E18"/>
    <w:rsid w:val="00AE4EE3"/>
    <w:rsid w:val="00AE6E5B"/>
    <w:rsid w:val="00AF0720"/>
    <w:rsid w:val="00AF2898"/>
    <w:rsid w:val="00AF5246"/>
    <w:rsid w:val="00B02545"/>
    <w:rsid w:val="00B02CAC"/>
    <w:rsid w:val="00B03033"/>
    <w:rsid w:val="00B03804"/>
    <w:rsid w:val="00B048D6"/>
    <w:rsid w:val="00B04EAE"/>
    <w:rsid w:val="00B06C7F"/>
    <w:rsid w:val="00B114DE"/>
    <w:rsid w:val="00B1225B"/>
    <w:rsid w:val="00B17141"/>
    <w:rsid w:val="00B20B8C"/>
    <w:rsid w:val="00B22985"/>
    <w:rsid w:val="00B24830"/>
    <w:rsid w:val="00B25DBF"/>
    <w:rsid w:val="00B26082"/>
    <w:rsid w:val="00B26883"/>
    <w:rsid w:val="00B31575"/>
    <w:rsid w:val="00B31D00"/>
    <w:rsid w:val="00B320AE"/>
    <w:rsid w:val="00B32325"/>
    <w:rsid w:val="00B33F28"/>
    <w:rsid w:val="00B367A4"/>
    <w:rsid w:val="00B373D5"/>
    <w:rsid w:val="00B375EE"/>
    <w:rsid w:val="00B41E63"/>
    <w:rsid w:val="00B43787"/>
    <w:rsid w:val="00B45443"/>
    <w:rsid w:val="00B47EC4"/>
    <w:rsid w:val="00B501B5"/>
    <w:rsid w:val="00B50394"/>
    <w:rsid w:val="00B50E64"/>
    <w:rsid w:val="00B54BC2"/>
    <w:rsid w:val="00B55C59"/>
    <w:rsid w:val="00B61C72"/>
    <w:rsid w:val="00B62B44"/>
    <w:rsid w:val="00B65EC0"/>
    <w:rsid w:val="00B66506"/>
    <w:rsid w:val="00B6650F"/>
    <w:rsid w:val="00B67031"/>
    <w:rsid w:val="00B73228"/>
    <w:rsid w:val="00B73A11"/>
    <w:rsid w:val="00B74A2E"/>
    <w:rsid w:val="00B756A5"/>
    <w:rsid w:val="00B75970"/>
    <w:rsid w:val="00B76818"/>
    <w:rsid w:val="00B77204"/>
    <w:rsid w:val="00B8276B"/>
    <w:rsid w:val="00B83E6E"/>
    <w:rsid w:val="00B8547D"/>
    <w:rsid w:val="00B87F1F"/>
    <w:rsid w:val="00B91A27"/>
    <w:rsid w:val="00B92829"/>
    <w:rsid w:val="00B94E40"/>
    <w:rsid w:val="00B96093"/>
    <w:rsid w:val="00B96D8F"/>
    <w:rsid w:val="00BA0B65"/>
    <w:rsid w:val="00BA47FD"/>
    <w:rsid w:val="00BB083B"/>
    <w:rsid w:val="00BB0C0F"/>
    <w:rsid w:val="00BB1FA0"/>
    <w:rsid w:val="00BB236A"/>
    <w:rsid w:val="00BB26C9"/>
    <w:rsid w:val="00BB5414"/>
    <w:rsid w:val="00BB6156"/>
    <w:rsid w:val="00BB77B0"/>
    <w:rsid w:val="00BC2417"/>
    <w:rsid w:val="00BD34C1"/>
    <w:rsid w:val="00BD4B72"/>
    <w:rsid w:val="00BD626B"/>
    <w:rsid w:val="00BE1AED"/>
    <w:rsid w:val="00BE42F8"/>
    <w:rsid w:val="00BE4768"/>
    <w:rsid w:val="00BE5024"/>
    <w:rsid w:val="00BE734A"/>
    <w:rsid w:val="00BE7BB2"/>
    <w:rsid w:val="00BF320B"/>
    <w:rsid w:val="00BF52D0"/>
    <w:rsid w:val="00BF5357"/>
    <w:rsid w:val="00C01A63"/>
    <w:rsid w:val="00C039E4"/>
    <w:rsid w:val="00C075CA"/>
    <w:rsid w:val="00C12B34"/>
    <w:rsid w:val="00C2014D"/>
    <w:rsid w:val="00C20CAE"/>
    <w:rsid w:val="00C22EE0"/>
    <w:rsid w:val="00C23A1C"/>
    <w:rsid w:val="00C250A1"/>
    <w:rsid w:val="00C250D5"/>
    <w:rsid w:val="00C26820"/>
    <w:rsid w:val="00C26B64"/>
    <w:rsid w:val="00C26FF0"/>
    <w:rsid w:val="00C31F50"/>
    <w:rsid w:val="00C3392F"/>
    <w:rsid w:val="00C35DB6"/>
    <w:rsid w:val="00C40A3C"/>
    <w:rsid w:val="00C41F78"/>
    <w:rsid w:val="00C421C1"/>
    <w:rsid w:val="00C4435F"/>
    <w:rsid w:val="00C45759"/>
    <w:rsid w:val="00C459CB"/>
    <w:rsid w:val="00C45D4C"/>
    <w:rsid w:val="00C502E2"/>
    <w:rsid w:val="00C503BF"/>
    <w:rsid w:val="00C50EFD"/>
    <w:rsid w:val="00C51DFD"/>
    <w:rsid w:val="00C51FCE"/>
    <w:rsid w:val="00C52AF0"/>
    <w:rsid w:val="00C539F1"/>
    <w:rsid w:val="00C624A1"/>
    <w:rsid w:val="00C630E1"/>
    <w:rsid w:val="00C67E93"/>
    <w:rsid w:val="00C722D5"/>
    <w:rsid w:val="00C736D5"/>
    <w:rsid w:val="00C73831"/>
    <w:rsid w:val="00C74D5F"/>
    <w:rsid w:val="00C75B58"/>
    <w:rsid w:val="00C81E42"/>
    <w:rsid w:val="00C82E25"/>
    <w:rsid w:val="00C84FD6"/>
    <w:rsid w:val="00C91BE4"/>
    <w:rsid w:val="00C91C35"/>
    <w:rsid w:val="00C92898"/>
    <w:rsid w:val="00C92D6C"/>
    <w:rsid w:val="00C93305"/>
    <w:rsid w:val="00C944F1"/>
    <w:rsid w:val="00C95B25"/>
    <w:rsid w:val="00C964F1"/>
    <w:rsid w:val="00C9652F"/>
    <w:rsid w:val="00C96B12"/>
    <w:rsid w:val="00CA1AC1"/>
    <w:rsid w:val="00CA583C"/>
    <w:rsid w:val="00CA5D09"/>
    <w:rsid w:val="00CA6B43"/>
    <w:rsid w:val="00CB3F08"/>
    <w:rsid w:val="00CB52E0"/>
    <w:rsid w:val="00CC0062"/>
    <w:rsid w:val="00CC3B7F"/>
    <w:rsid w:val="00CC4F46"/>
    <w:rsid w:val="00CD3C52"/>
    <w:rsid w:val="00CD5078"/>
    <w:rsid w:val="00CD6350"/>
    <w:rsid w:val="00CD63B2"/>
    <w:rsid w:val="00CD690B"/>
    <w:rsid w:val="00CD6A1C"/>
    <w:rsid w:val="00CD753F"/>
    <w:rsid w:val="00CD7FC9"/>
    <w:rsid w:val="00CE4D37"/>
    <w:rsid w:val="00CE6DAE"/>
    <w:rsid w:val="00CE7514"/>
    <w:rsid w:val="00CF07A5"/>
    <w:rsid w:val="00CF2C62"/>
    <w:rsid w:val="00CF4FD6"/>
    <w:rsid w:val="00CF704B"/>
    <w:rsid w:val="00D0004D"/>
    <w:rsid w:val="00D03758"/>
    <w:rsid w:val="00D040CA"/>
    <w:rsid w:val="00D05F17"/>
    <w:rsid w:val="00D07187"/>
    <w:rsid w:val="00D07B39"/>
    <w:rsid w:val="00D105C2"/>
    <w:rsid w:val="00D10D3B"/>
    <w:rsid w:val="00D11569"/>
    <w:rsid w:val="00D13754"/>
    <w:rsid w:val="00D1665D"/>
    <w:rsid w:val="00D248DE"/>
    <w:rsid w:val="00D26261"/>
    <w:rsid w:val="00D31518"/>
    <w:rsid w:val="00D31924"/>
    <w:rsid w:val="00D34A0D"/>
    <w:rsid w:val="00D367CC"/>
    <w:rsid w:val="00D3706B"/>
    <w:rsid w:val="00D41D56"/>
    <w:rsid w:val="00D43295"/>
    <w:rsid w:val="00D451CC"/>
    <w:rsid w:val="00D477DD"/>
    <w:rsid w:val="00D534CF"/>
    <w:rsid w:val="00D53A94"/>
    <w:rsid w:val="00D56928"/>
    <w:rsid w:val="00D56EE3"/>
    <w:rsid w:val="00D62426"/>
    <w:rsid w:val="00D629CD"/>
    <w:rsid w:val="00D65423"/>
    <w:rsid w:val="00D66CCD"/>
    <w:rsid w:val="00D723BB"/>
    <w:rsid w:val="00D7384F"/>
    <w:rsid w:val="00D7521A"/>
    <w:rsid w:val="00D77CC7"/>
    <w:rsid w:val="00D81184"/>
    <w:rsid w:val="00D82873"/>
    <w:rsid w:val="00D83B30"/>
    <w:rsid w:val="00D8542D"/>
    <w:rsid w:val="00D85B56"/>
    <w:rsid w:val="00D90FE5"/>
    <w:rsid w:val="00D9248A"/>
    <w:rsid w:val="00D9457A"/>
    <w:rsid w:val="00D94A61"/>
    <w:rsid w:val="00D9583A"/>
    <w:rsid w:val="00DA3ED1"/>
    <w:rsid w:val="00DA3FE1"/>
    <w:rsid w:val="00DA6A27"/>
    <w:rsid w:val="00DA70EE"/>
    <w:rsid w:val="00DA74C7"/>
    <w:rsid w:val="00DA7B9A"/>
    <w:rsid w:val="00DB2444"/>
    <w:rsid w:val="00DB4CF4"/>
    <w:rsid w:val="00DB742E"/>
    <w:rsid w:val="00DC0C88"/>
    <w:rsid w:val="00DC0F62"/>
    <w:rsid w:val="00DC54F9"/>
    <w:rsid w:val="00DC6A71"/>
    <w:rsid w:val="00DC71E8"/>
    <w:rsid w:val="00DC7ADE"/>
    <w:rsid w:val="00DD3AC7"/>
    <w:rsid w:val="00DD6D4A"/>
    <w:rsid w:val="00DE0F29"/>
    <w:rsid w:val="00DE17A5"/>
    <w:rsid w:val="00DE346A"/>
    <w:rsid w:val="00DE4ADE"/>
    <w:rsid w:val="00DE4D49"/>
    <w:rsid w:val="00DE5B46"/>
    <w:rsid w:val="00DE771A"/>
    <w:rsid w:val="00DF04C1"/>
    <w:rsid w:val="00DF0BB6"/>
    <w:rsid w:val="00DF29DF"/>
    <w:rsid w:val="00E01375"/>
    <w:rsid w:val="00E02368"/>
    <w:rsid w:val="00E02A05"/>
    <w:rsid w:val="00E0357D"/>
    <w:rsid w:val="00E03D4F"/>
    <w:rsid w:val="00E04358"/>
    <w:rsid w:val="00E1186B"/>
    <w:rsid w:val="00E119B9"/>
    <w:rsid w:val="00E17B39"/>
    <w:rsid w:val="00E22A8C"/>
    <w:rsid w:val="00E23989"/>
    <w:rsid w:val="00E24EC2"/>
    <w:rsid w:val="00E264CA"/>
    <w:rsid w:val="00E2682F"/>
    <w:rsid w:val="00E27DBA"/>
    <w:rsid w:val="00E32400"/>
    <w:rsid w:val="00E32E83"/>
    <w:rsid w:val="00E350E3"/>
    <w:rsid w:val="00E36E70"/>
    <w:rsid w:val="00E376DB"/>
    <w:rsid w:val="00E44978"/>
    <w:rsid w:val="00E45178"/>
    <w:rsid w:val="00E4518B"/>
    <w:rsid w:val="00E45E0E"/>
    <w:rsid w:val="00E45F4A"/>
    <w:rsid w:val="00E47E50"/>
    <w:rsid w:val="00E50CB5"/>
    <w:rsid w:val="00E51915"/>
    <w:rsid w:val="00E535F6"/>
    <w:rsid w:val="00E548A3"/>
    <w:rsid w:val="00E61768"/>
    <w:rsid w:val="00E6249A"/>
    <w:rsid w:val="00E66767"/>
    <w:rsid w:val="00E668D4"/>
    <w:rsid w:val="00E67D76"/>
    <w:rsid w:val="00E7150D"/>
    <w:rsid w:val="00E71AA7"/>
    <w:rsid w:val="00E747E3"/>
    <w:rsid w:val="00E77485"/>
    <w:rsid w:val="00E7798D"/>
    <w:rsid w:val="00E80DF1"/>
    <w:rsid w:val="00E81E0F"/>
    <w:rsid w:val="00E841B3"/>
    <w:rsid w:val="00E84215"/>
    <w:rsid w:val="00E866D2"/>
    <w:rsid w:val="00E87B02"/>
    <w:rsid w:val="00E92428"/>
    <w:rsid w:val="00E93620"/>
    <w:rsid w:val="00E9447C"/>
    <w:rsid w:val="00E94855"/>
    <w:rsid w:val="00E957E3"/>
    <w:rsid w:val="00EA1E0D"/>
    <w:rsid w:val="00EA361F"/>
    <w:rsid w:val="00EA3BFD"/>
    <w:rsid w:val="00EA4969"/>
    <w:rsid w:val="00EA7064"/>
    <w:rsid w:val="00EB027F"/>
    <w:rsid w:val="00EB230A"/>
    <w:rsid w:val="00EB4127"/>
    <w:rsid w:val="00EB4B78"/>
    <w:rsid w:val="00EB54F7"/>
    <w:rsid w:val="00EB7467"/>
    <w:rsid w:val="00EB7862"/>
    <w:rsid w:val="00EB7A72"/>
    <w:rsid w:val="00EC0549"/>
    <w:rsid w:val="00EC305F"/>
    <w:rsid w:val="00EC3F80"/>
    <w:rsid w:val="00EC62E2"/>
    <w:rsid w:val="00EC64EB"/>
    <w:rsid w:val="00ED26F9"/>
    <w:rsid w:val="00ED5F76"/>
    <w:rsid w:val="00ED6763"/>
    <w:rsid w:val="00EE57A5"/>
    <w:rsid w:val="00EE6AB4"/>
    <w:rsid w:val="00EF76EE"/>
    <w:rsid w:val="00EF7E59"/>
    <w:rsid w:val="00F0053B"/>
    <w:rsid w:val="00F01258"/>
    <w:rsid w:val="00F02861"/>
    <w:rsid w:val="00F037AB"/>
    <w:rsid w:val="00F0396C"/>
    <w:rsid w:val="00F03F1F"/>
    <w:rsid w:val="00F067BF"/>
    <w:rsid w:val="00F07735"/>
    <w:rsid w:val="00F174CE"/>
    <w:rsid w:val="00F203B3"/>
    <w:rsid w:val="00F23AB7"/>
    <w:rsid w:val="00F23D07"/>
    <w:rsid w:val="00F240BB"/>
    <w:rsid w:val="00F24A68"/>
    <w:rsid w:val="00F3155E"/>
    <w:rsid w:val="00F31FBF"/>
    <w:rsid w:val="00F3551D"/>
    <w:rsid w:val="00F37B2B"/>
    <w:rsid w:val="00F41AEA"/>
    <w:rsid w:val="00F46724"/>
    <w:rsid w:val="00F51E77"/>
    <w:rsid w:val="00F537E1"/>
    <w:rsid w:val="00F551D0"/>
    <w:rsid w:val="00F55428"/>
    <w:rsid w:val="00F57E0E"/>
    <w:rsid w:val="00F57FED"/>
    <w:rsid w:val="00F6038D"/>
    <w:rsid w:val="00F6190C"/>
    <w:rsid w:val="00F62BFF"/>
    <w:rsid w:val="00F633E8"/>
    <w:rsid w:val="00F63C8B"/>
    <w:rsid w:val="00F65FA1"/>
    <w:rsid w:val="00F66061"/>
    <w:rsid w:val="00F71818"/>
    <w:rsid w:val="00F720F0"/>
    <w:rsid w:val="00F722BC"/>
    <w:rsid w:val="00F73633"/>
    <w:rsid w:val="00F7366E"/>
    <w:rsid w:val="00F74168"/>
    <w:rsid w:val="00F76D74"/>
    <w:rsid w:val="00F8101D"/>
    <w:rsid w:val="00F82A80"/>
    <w:rsid w:val="00F8428C"/>
    <w:rsid w:val="00F93982"/>
    <w:rsid w:val="00F954AF"/>
    <w:rsid w:val="00F9651E"/>
    <w:rsid w:val="00F97B2B"/>
    <w:rsid w:val="00FA7114"/>
    <w:rsid w:val="00FB26A7"/>
    <w:rsid w:val="00FB3B21"/>
    <w:rsid w:val="00FB4BF3"/>
    <w:rsid w:val="00FB5E42"/>
    <w:rsid w:val="00FB6124"/>
    <w:rsid w:val="00FC03F5"/>
    <w:rsid w:val="00FC0CF0"/>
    <w:rsid w:val="00FC1419"/>
    <w:rsid w:val="00FC30D2"/>
    <w:rsid w:val="00FC7EF1"/>
    <w:rsid w:val="00FD3538"/>
    <w:rsid w:val="00FD3A03"/>
    <w:rsid w:val="00FD416E"/>
    <w:rsid w:val="00FD6532"/>
    <w:rsid w:val="00FD666E"/>
    <w:rsid w:val="00FE6762"/>
    <w:rsid w:val="00FF2333"/>
    <w:rsid w:val="00FF68BC"/>
    <w:rsid w:val="00FF6AD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237859A9"/>
  <w15:chartTrackingRefBased/>
  <w15:docId w15:val="{C5AC4ED2-F922-4FE8-86A8-1E97B56B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32D3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264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paragraph" w:styleId="Telobesedila3">
    <w:name w:val="Body Text 3"/>
    <w:basedOn w:val="Navaden"/>
    <w:link w:val="Telobesedila3Znak"/>
    <w:rsid w:val="009B32D3"/>
    <w:pPr>
      <w:widowControl w:val="0"/>
      <w:autoSpaceDE w:val="0"/>
      <w:autoSpaceDN w:val="0"/>
      <w:adjustRightInd w:val="0"/>
      <w:spacing w:line="240" w:lineRule="atLeast"/>
      <w:jc w:val="both"/>
    </w:pPr>
    <w:rPr>
      <w:rFonts w:cs="Arial"/>
      <w:color w:val="000000"/>
      <w:sz w:val="22"/>
      <w:szCs w:val="20"/>
      <w:lang w:val="sl-SI"/>
    </w:rPr>
  </w:style>
  <w:style w:type="character" w:customStyle="1" w:styleId="Telobesedila3Znak">
    <w:name w:val="Telo besedila 3 Znak"/>
    <w:link w:val="Telobesedila3"/>
    <w:rsid w:val="009B32D3"/>
    <w:rPr>
      <w:rFonts w:ascii="Arial" w:hAnsi="Arial" w:cs="Arial"/>
      <w:color w:val="000000"/>
      <w:sz w:val="22"/>
      <w:lang w:eastAsia="en-US"/>
    </w:rPr>
  </w:style>
  <w:style w:type="paragraph" w:customStyle="1" w:styleId="Naslovpredpisa">
    <w:name w:val="Naslov_predpisa"/>
    <w:basedOn w:val="Navaden"/>
    <w:link w:val="NaslovpredpisaZnak"/>
    <w:qFormat/>
    <w:rsid w:val="005E4CC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5E4CC8"/>
    <w:rPr>
      <w:rFonts w:ascii="Arial" w:hAnsi="Arial" w:cs="Arial"/>
      <w:b/>
      <w:sz w:val="22"/>
      <w:szCs w:val="22"/>
    </w:rPr>
  </w:style>
  <w:style w:type="character" w:styleId="SledenaHiperpovezava">
    <w:name w:val="FollowedHyperlink"/>
    <w:semiHidden/>
    <w:unhideWhenUsed/>
    <w:rsid w:val="003F6159"/>
    <w:rPr>
      <w:color w:val="800080"/>
      <w:u w:val="single"/>
    </w:rPr>
  </w:style>
  <w:style w:type="character" w:customStyle="1" w:styleId="Naslov2Znak">
    <w:name w:val="Naslov 2 Znak"/>
    <w:link w:val="Naslov2"/>
    <w:rsid w:val="00E264CA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table" w:styleId="Tabelamrea">
    <w:name w:val="Table Grid"/>
    <w:basedOn w:val="Navadnatabela"/>
    <w:uiPriority w:val="39"/>
    <w:rsid w:val="0030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0236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70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ERC~1\AppData\Local\Temp\notes26D01A\Agenda_March202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BB6845-EE2E-4B6A-B80B-FAADFCF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Agenda_March2023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koperckal</dc:creator>
  <cp:keywords/>
  <cp:lastModifiedBy>Tina Mithans</cp:lastModifiedBy>
  <cp:revision>2</cp:revision>
  <cp:lastPrinted>2023-01-31T13:51:00Z</cp:lastPrinted>
  <dcterms:created xsi:type="dcterms:W3CDTF">2024-02-22T10:52:00Z</dcterms:created>
  <dcterms:modified xsi:type="dcterms:W3CDTF">2024-02-22T10:52:00Z</dcterms:modified>
</cp:coreProperties>
</file>